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863" w14:textId="7A867B32" w:rsidR="00C96BED" w:rsidRPr="00E90C39" w:rsidRDefault="00B108FA" w:rsidP="00627E14">
      <w:pPr>
        <w:pStyle w:val="MainTitle"/>
      </w:pPr>
      <w:r>
        <w:t>[País]</w:t>
      </w:r>
    </w:p>
    <w:p w14:paraId="1FAAB486" w14:textId="65E05685" w:rsidR="00B108FA" w:rsidRDefault="00B108FA" w:rsidP="006867A1">
      <w:pPr>
        <w:pStyle w:val="Text"/>
        <w:rPr>
          <w:rFonts w:ascii="Franklin Gothic Medium" w:eastAsia="MS Gothic" w:hAnsi="Franklin Gothic Medium" w:cs="Times New Roman"/>
          <w:color w:val="1A4066"/>
          <w:sz w:val="36"/>
          <w:szCs w:val="44"/>
        </w:rPr>
      </w:pPr>
      <w:r>
        <w:rPr>
          <w:rFonts w:ascii="Franklin Gothic Medium" w:hAnsi="Franklin Gothic Medium"/>
          <w:color w:val="1A4066"/>
          <w:sz w:val="36"/>
          <w:szCs w:val="44"/>
        </w:rPr>
        <w:t xml:space="preserve">Participación de las partes interesadas – Plantilla para la recolección de datos EITI </w:t>
      </w:r>
    </w:p>
    <w:p w14:paraId="5CDC4DE0" w14:textId="77777777" w:rsidR="00B108FA" w:rsidRPr="002A201C" w:rsidRDefault="00B108FA" w:rsidP="00B108FA"/>
    <w:sdt>
      <w:sdtPr>
        <w:rPr>
          <w:rFonts w:ascii="Franklin Gothic Book" w:eastAsiaTheme="minorHAnsi" w:hAnsi="Franklin Gothic Book" w:cstheme="minorBidi"/>
          <w:color w:val="auto"/>
          <w:sz w:val="22"/>
          <w:szCs w:val="22"/>
        </w:rPr>
        <w:id w:val="-552155441"/>
        <w:docPartObj>
          <w:docPartGallery w:val="Table of Contents"/>
          <w:docPartUnique/>
        </w:docPartObj>
      </w:sdtPr>
      <w:sdtEndPr>
        <w:rPr>
          <w:rFonts w:eastAsia="Cambria" w:cs="Arial"/>
          <w:b/>
          <w:bCs/>
          <w:szCs w:val="24"/>
        </w:rPr>
      </w:sdtEndPr>
      <w:sdtContent>
        <w:p w14:paraId="0AA48077" w14:textId="77777777" w:rsidR="00B108FA" w:rsidRPr="002A201C" w:rsidRDefault="00B108FA" w:rsidP="00B108FA">
          <w:pPr>
            <w:pStyle w:val="TOCHeading"/>
            <w:rPr>
              <w:rFonts w:ascii="Franklin Gothic Book" w:hAnsi="Franklin Gothic Book"/>
            </w:rPr>
          </w:pPr>
          <w:r>
            <w:rPr>
              <w:rFonts w:ascii="Franklin Gothic Book" w:hAnsi="Franklin Gothic Book"/>
            </w:rPr>
            <w:t>Índice</w:t>
          </w:r>
        </w:p>
        <w:p w14:paraId="526FA592" w14:textId="77777777" w:rsidR="007B6F1F" w:rsidRDefault="00B108FA">
          <w:pPr>
            <w:pStyle w:val="TOC1"/>
            <w:tabs>
              <w:tab w:val="right" w:leader="dot" w:pos="9062"/>
            </w:tabs>
            <w:rPr>
              <w:rFonts w:eastAsiaTheme="minorEastAsia"/>
              <w:noProof/>
              <w:lang w:val="es-AR" w:eastAsia="es-AR"/>
            </w:rPr>
          </w:pPr>
          <w:r w:rsidRPr="002A201C">
            <w:rPr>
              <w:rFonts w:ascii="Franklin Gothic Book" w:hAnsi="Franklin Gothic Book"/>
            </w:rPr>
            <w:fldChar w:fldCharType="begin"/>
          </w:r>
          <w:r w:rsidRPr="002A201C">
            <w:rPr>
              <w:rFonts w:ascii="Franklin Gothic Book" w:hAnsi="Franklin Gothic Book"/>
            </w:rPr>
            <w:instrText xml:space="preserve"> TOC \o "1-3" \h \z \u </w:instrText>
          </w:r>
          <w:r w:rsidRPr="002A201C">
            <w:rPr>
              <w:rFonts w:ascii="Franklin Gothic Book" w:hAnsi="Franklin Gothic Book"/>
            </w:rPr>
            <w:fldChar w:fldCharType="separate"/>
          </w:r>
          <w:hyperlink w:anchor="_Toc61585433" w:history="1">
            <w:r w:rsidR="007B6F1F" w:rsidRPr="00D6029F">
              <w:rPr>
                <w:rStyle w:val="Hyperlink"/>
                <w:rFonts w:ascii="Franklin Gothic Book" w:hAnsi="Franklin Gothic Book"/>
                <w:noProof/>
              </w:rPr>
              <w:t>Introducción</w:t>
            </w:r>
            <w:r w:rsidR="007B6F1F">
              <w:rPr>
                <w:noProof/>
                <w:webHidden/>
              </w:rPr>
              <w:tab/>
            </w:r>
            <w:r w:rsidR="007B6F1F">
              <w:rPr>
                <w:noProof/>
                <w:webHidden/>
              </w:rPr>
              <w:fldChar w:fldCharType="begin"/>
            </w:r>
            <w:r w:rsidR="007B6F1F">
              <w:rPr>
                <w:noProof/>
                <w:webHidden/>
              </w:rPr>
              <w:instrText xml:space="preserve"> PAGEREF _Toc61585433 \h </w:instrText>
            </w:r>
            <w:r w:rsidR="007B6F1F">
              <w:rPr>
                <w:noProof/>
                <w:webHidden/>
              </w:rPr>
            </w:r>
            <w:r w:rsidR="007B6F1F">
              <w:rPr>
                <w:noProof/>
                <w:webHidden/>
              </w:rPr>
              <w:fldChar w:fldCharType="separate"/>
            </w:r>
            <w:r w:rsidR="007B6F1F">
              <w:rPr>
                <w:noProof/>
                <w:webHidden/>
              </w:rPr>
              <w:t>2</w:t>
            </w:r>
            <w:r w:rsidR="007B6F1F">
              <w:rPr>
                <w:noProof/>
                <w:webHidden/>
              </w:rPr>
              <w:fldChar w:fldCharType="end"/>
            </w:r>
          </w:hyperlink>
        </w:p>
        <w:p w14:paraId="202FA37D" w14:textId="77777777" w:rsidR="007B6F1F" w:rsidRDefault="00CB433F">
          <w:pPr>
            <w:pStyle w:val="TOC1"/>
            <w:tabs>
              <w:tab w:val="right" w:leader="dot" w:pos="9062"/>
            </w:tabs>
            <w:rPr>
              <w:rFonts w:eastAsiaTheme="minorEastAsia"/>
              <w:noProof/>
              <w:lang w:val="es-AR" w:eastAsia="es-AR"/>
            </w:rPr>
          </w:pPr>
          <w:hyperlink w:anchor="_Toc61585434" w:history="1">
            <w:r w:rsidR="007B6F1F" w:rsidRPr="00D6029F">
              <w:rPr>
                <w:rStyle w:val="Hyperlink"/>
                <w:rFonts w:ascii="Franklin Gothic Book" w:hAnsi="Franklin Gothic Book"/>
                <w:noProof/>
              </w:rPr>
              <w:t>Parte I: Supervisión del GMP</w:t>
            </w:r>
            <w:r w:rsidR="007B6F1F">
              <w:rPr>
                <w:noProof/>
                <w:webHidden/>
              </w:rPr>
              <w:tab/>
            </w:r>
            <w:r w:rsidR="007B6F1F">
              <w:rPr>
                <w:noProof/>
                <w:webHidden/>
              </w:rPr>
              <w:fldChar w:fldCharType="begin"/>
            </w:r>
            <w:r w:rsidR="007B6F1F">
              <w:rPr>
                <w:noProof/>
                <w:webHidden/>
              </w:rPr>
              <w:instrText xml:space="preserve"> PAGEREF _Toc61585434 \h </w:instrText>
            </w:r>
            <w:r w:rsidR="007B6F1F">
              <w:rPr>
                <w:noProof/>
                <w:webHidden/>
              </w:rPr>
            </w:r>
            <w:r w:rsidR="007B6F1F">
              <w:rPr>
                <w:noProof/>
                <w:webHidden/>
              </w:rPr>
              <w:fldChar w:fldCharType="separate"/>
            </w:r>
            <w:r w:rsidR="007B6F1F">
              <w:rPr>
                <w:noProof/>
                <w:webHidden/>
              </w:rPr>
              <w:t>2</w:t>
            </w:r>
            <w:r w:rsidR="007B6F1F">
              <w:rPr>
                <w:noProof/>
                <w:webHidden/>
              </w:rPr>
              <w:fldChar w:fldCharType="end"/>
            </w:r>
          </w:hyperlink>
        </w:p>
        <w:p w14:paraId="5E9FB6E5" w14:textId="77777777" w:rsidR="007B6F1F" w:rsidRDefault="00CB433F">
          <w:pPr>
            <w:pStyle w:val="TOC2"/>
            <w:tabs>
              <w:tab w:val="right" w:leader="dot" w:pos="9062"/>
            </w:tabs>
            <w:rPr>
              <w:rFonts w:eastAsiaTheme="minorEastAsia"/>
              <w:noProof/>
              <w:lang w:val="es-AR" w:eastAsia="es-AR"/>
            </w:rPr>
          </w:pPr>
          <w:hyperlink w:anchor="_Toc61585435" w:history="1">
            <w:r w:rsidR="007B6F1F" w:rsidRPr="00D6029F">
              <w:rPr>
                <w:rStyle w:val="Hyperlink"/>
                <w:noProof/>
              </w:rPr>
              <w:t>Miembros del GMP y asistencia</w:t>
            </w:r>
            <w:r w:rsidR="007B6F1F">
              <w:rPr>
                <w:noProof/>
                <w:webHidden/>
              </w:rPr>
              <w:tab/>
            </w:r>
            <w:r w:rsidR="007B6F1F">
              <w:rPr>
                <w:noProof/>
                <w:webHidden/>
              </w:rPr>
              <w:fldChar w:fldCharType="begin"/>
            </w:r>
            <w:r w:rsidR="007B6F1F">
              <w:rPr>
                <w:noProof/>
                <w:webHidden/>
              </w:rPr>
              <w:instrText xml:space="preserve"> PAGEREF _Toc61585435 \h </w:instrText>
            </w:r>
            <w:r w:rsidR="007B6F1F">
              <w:rPr>
                <w:noProof/>
                <w:webHidden/>
              </w:rPr>
            </w:r>
            <w:r w:rsidR="007B6F1F">
              <w:rPr>
                <w:noProof/>
                <w:webHidden/>
              </w:rPr>
              <w:fldChar w:fldCharType="separate"/>
            </w:r>
            <w:r w:rsidR="007B6F1F">
              <w:rPr>
                <w:noProof/>
                <w:webHidden/>
              </w:rPr>
              <w:t>3</w:t>
            </w:r>
            <w:r w:rsidR="007B6F1F">
              <w:rPr>
                <w:noProof/>
                <w:webHidden/>
              </w:rPr>
              <w:fldChar w:fldCharType="end"/>
            </w:r>
          </w:hyperlink>
        </w:p>
        <w:p w14:paraId="303849C8" w14:textId="77777777" w:rsidR="007B6F1F" w:rsidRDefault="00CB433F">
          <w:pPr>
            <w:pStyle w:val="TOC2"/>
            <w:tabs>
              <w:tab w:val="right" w:leader="dot" w:pos="9062"/>
            </w:tabs>
            <w:rPr>
              <w:rFonts w:eastAsiaTheme="minorEastAsia"/>
              <w:noProof/>
              <w:lang w:val="es-AR" w:eastAsia="es-AR"/>
            </w:rPr>
          </w:pPr>
          <w:hyperlink w:anchor="_Toc61585436" w:history="1">
            <w:r w:rsidR="007B6F1F" w:rsidRPr="00D6029F">
              <w:rPr>
                <w:rStyle w:val="Hyperlink"/>
                <w:noProof/>
              </w:rPr>
              <w:t>Términos de referencia y prácticas del GMP</w:t>
            </w:r>
            <w:r w:rsidR="007B6F1F">
              <w:rPr>
                <w:noProof/>
                <w:webHidden/>
              </w:rPr>
              <w:tab/>
            </w:r>
            <w:r w:rsidR="007B6F1F">
              <w:rPr>
                <w:noProof/>
                <w:webHidden/>
              </w:rPr>
              <w:fldChar w:fldCharType="begin"/>
            </w:r>
            <w:r w:rsidR="007B6F1F">
              <w:rPr>
                <w:noProof/>
                <w:webHidden/>
              </w:rPr>
              <w:instrText xml:space="preserve"> PAGEREF _Toc61585436 \h </w:instrText>
            </w:r>
            <w:r w:rsidR="007B6F1F">
              <w:rPr>
                <w:noProof/>
                <w:webHidden/>
              </w:rPr>
            </w:r>
            <w:r w:rsidR="007B6F1F">
              <w:rPr>
                <w:noProof/>
                <w:webHidden/>
              </w:rPr>
              <w:fldChar w:fldCharType="separate"/>
            </w:r>
            <w:r w:rsidR="007B6F1F">
              <w:rPr>
                <w:noProof/>
                <w:webHidden/>
              </w:rPr>
              <w:t>4</w:t>
            </w:r>
            <w:r w:rsidR="007B6F1F">
              <w:rPr>
                <w:noProof/>
                <w:webHidden/>
              </w:rPr>
              <w:fldChar w:fldCharType="end"/>
            </w:r>
          </w:hyperlink>
        </w:p>
        <w:p w14:paraId="7A734848" w14:textId="77777777" w:rsidR="007B6F1F" w:rsidRDefault="00CB433F">
          <w:pPr>
            <w:pStyle w:val="TOC2"/>
            <w:tabs>
              <w:tab w:val="right" w:leader="dot" w:pos="9062"/>
            </w:tabs>
            <w:rPr>
              <w:rFonts w:eastAsiaTheme="minorEastAsia"/>
              <w:noProof/>
              <w:lang w:val="es-AR" w:eastAsia="es-AR"/>
            </w:rPr>
          </w:pPr>
          <w:hyperlink w:anchor="_Toc61585437" w:history="1">
            <w:r w:rsidR="007B6F1F" w:rsidRPr="00D6029F">
              <w:rPr>
                <w:rStyle w:val="Hyperlink"/>
                <w:noProof/>
              </w:rPr>
              <w:t>Reuniones y actas del GMP</w:t>
            </w:r>
            <w:r w:rsidR="007B6F1F">
              <w:rPr>
                <w:noProof/>
                <w:webHidden/>
              </w:rPr>
              <w:tab/>
            </w:r>
            <w:r w:rsidR="007B6F1F">
              <w:rPr>
                <w:noProof/>
                <w:webHidden/>
              </w:rPr>
              <w:fldChar w:fldCharType="begin"/>
            </w:r>
            <w:r w:rsidR="007B6F1F">
              <w:rPr>
                <w:noProof/>
                <w:webHidden/>
              </w:rPr>
              <w:instrText xml:space="preserve"> PAGEREF _Toc61585437 \h </w:instrText>
            </w:r>
            <w:r w:rsidR="007B6F1F">
              <w:rPr>
                <w:noProof/>
                <w:webHidden/>
              </w:rPr>
            </w:r>
            <w:r w:rsidR="007B6F1F">
              <w:rPr>
                <w:noProof/>
                <w:webHidden/>
              </w:rPr>
              <w:fldChar w:fldCharType="separate"/>
            </w:r>
            <w:r w:rsidR="007B6F1F">
              <w:rPr>
                <w:noProof/>
                <w:webHidden/>
              </w:rPr>
              <w:t>8</w:t>
            </w:r>
            <w:r w:rsidR="007B6F1F">
              <w:rPr>
                <w:noProof/>
                <w:webHidden/>
              </w:rPr>
              <w:fldChar w:fldCharType="end"/>
            </w:r>
          </w:hyperlink>
        </w:p>
        <w:p w14:paraId="33A8EF10" w14:textId="77777777" w:rsidR="007B6F1F" w:rsidRDefault="00CB433F">
          <w:pPr>
            <w:pStyle w:val="TOC2"/>
            <w:tabs>
              <w:tab w:val="right" w:leader="dot" w:pos="9062"/>
            </w:tabs>
            <w:rPr>
              <w:rFonts w:eastAsiaTheme="minorEastAsia"/>
              <w:noProof/>
              <w:lang w:val="es-AR" w:eastAsia="es-AR"/>
            </w:rPr>
          </w:pPr>
          <w:hyperlink w:anchor="_Toc61585438" w:history="1">
            <w:r w:rsidR="007B6F1F" w:rsidRPr="00D6029F">
              <w:rPr>
                <w:rStyle w:val="Hyperlink"/>
                <w:noProof/>
              </w:rPr>
              <w:t>Aprobación del GMP</w:t>
            </w:r>
            <w:r w:rsidR="007B6F1F">
              <w:rPr>
                <w:noProof/>
                <w:webHidden/>
              </w:rPr>
              <w:tab/>
            </w:r>
            <w:r w:rsidR="007B6F1F">
              <w:rPr>
                <w:noProof/>
                <w:webHidden/>
              </w:rPr>
              <w:fldChar w:fldCharType="begin"/>
            </w:r>
            <w:r w:rsidR="007B6F1F">
              <w:rPr>
                <w:noProof/>
                <w:webHidden/>
              </w:rPr>
              <w:instrText xml:space="preserve"> PAGEREF _Toc61585438 \h </w:instrText>
            </w:r>
            <w:r w:rsidR="007B6F1F">
              <w:rPr>
                <w:noProof/>
                <w:webHidden/>
              </w:rPr>
            </w:r>
            <w:r w:rsidR="007B6F1F">
              <w:rPr>
                <w:noProof/>
                <w:webHidden/>
              </w:rPr>
              <w:fldChar w:fldCharType="separate"/>
            </w:r>
            <w:r w:rsidR="007B6F1F">
              <w:rPr>
                <w:noProof/>
                <w:webHidden/>
              </w:rPr>
              <w:t>8</w:t>
            </w:r>
            <w:r w:rsidR="007B6F1F">
              <w:rPr>
                <w:noProof/>
                <w:webHidden/>
              </w:rPr>
              <w:fldChar w:fldCharType="end"/>
            </w:r>
          </w:hyperlink>
        </w:p>
        <w:p w14:paraId="72E80ADB" w14:textId="77777777" w:rsidR="007B6F1F" w:rsidRDefault="00CB433F">
          <w:pPr>
            <w:pStyle w:val="TOC1"/>
            <w:tabs>
              <w:tab w:val="right" w:leader="dot" w:pos="9062"/>
            </w:tabs>
            <w:rPr>
              <w:rFonts w:eastAsiaTheme="minorEastAsia"/>
              <w:noProof/>
              <w:lang w:val="es-AR" w:eastAsia="es-AR"/>
            </w:rPr>
          </w:pPr>
          <w:hyperlink w:anchor="_Toc61585439" w:history="1">
            <w:r w:rsidR="007B6F1F" w:rsidRPr="00D6029F">
              <w:rPr>
                <w:rStyle w:val="Hyperlink"/>
                <w:rFonts w:ascii="Franklin Gothic Book" w:hAnsi="Franklin Gothic Book"/>
                <w:noProof/>
              </w:rPr>
              <w:t>Parte II: Participación del gobierno</w:t>
            </w:r>
            <w:r w:rsidR="007B6F1F">
              <w:rPr>
                <w:noProof/>
                <w:webHidden/>
              </w:rPr>
              <w:tab/>
            </w:r>
            <w:r w:rsidR="007B6F1F">
              <w:rPr>
                <w:noProof/>
                <w:webHidden/>
              </w:rPr>
              <w:fldChar w:fldCharType="begin"/>
            </w:r>
            <w:r w:rsidR="007B6F1F">
              <w:rPr>
                <w:noProof/>
                <w:webHidden/>
              </w:rPr>
              <w:instrText xml:space="preserve"> PAGEREF _Toc61585439 \h </w:instrText>
            </w:r>
            <w:r w:rsidR="007B6F1F">
              <w:rPr>
                <w:noProof/>
                <w:webHidden/>
              </w:rPr>
            </w:r>
            <w:r w:rsidR="007B6F1F">
              <w:rPr>
                <w:noProof/>
                <w:webHidden/>
              </w:rPr>
              <w:fldChar w:fldCharType="separate"/>
            </w:r>
            <w:r w:rsidR="007B6F1F">
              <w:rPr>
                <w:noProof/>
                <w:webHidden/>
              </w:rPr>
              <w:t>9</w:t>
            </w:r>
            <w:r w:rsidR="007B6F1F">
              <w:rPr>
                <w:noProof/>
                <w:webHidden/>
              </w:rPr>
              <w:fldChar w:fldCharType="end"/>
            </w:r>
          </w:hyperlink>
        </w:p>
        <w:p w14:paraId="4AF56FCA" w14:textId="77777777" w:rsidR="007B6F1F" w:rsidRDefault="00CB433F">
          <w:pPr>
            <w:pStyle w:val="TOC2"/>
            <w:tabs>
              <w:tab w:val="right" w:leader="dot" w:pos="9062"/>
            </w:tabs>
            <w:rPr>
              <w:rFonts w:eastAsiaTheme="minorEastAsia"/>
              <w:noProof/>
              <w:lang w:val="es-AR" w:eastAsia="es-AR"/>
            </w:rPr>
          </w:pPr>
          <w:hyperlink w:anchor="_Toc61585440" w:history="1">
            <w:r w:rsidR="007B6F1F" w:rsidRPr="00D6029F">
              <w:rPr>
                <w:rStyle w:val="Hyperlink"/>
                <w:noProof/>
              </w:rPr>
              <w:t>Cooperación con el grupo constituyente en sentido amplio</w:t>
            </w:r>
            <w:r w:rsidR="007B6F1F">
              <w:rPr>
                <w:noProof/>
                <w:webHidden/>
              </w:rPr>
              <w:tab/>
            </w:r>
            <w:r w:rsidR="007B6F1F">
              <w:rPr>
                <w:noProof/>
                <w:webHidden/>
              </w:rPr>
              <w:fldChar w:fldCharType="begin"/>
            </w:r>
            <w:r w:rsidR="007B6F1F">
              <w:rPr>
                <w:noProof/>
                <w:webHidden/>
              </w:rPr>
              <w:instrText xml:space="preserve"> PAGEREF _Toc61585440 \h </w:instrText>
            </w:r>
            <w:r w:rsidR="007B6F1F">
              <w:rPr>
                <w:noProof/>
                <w:webHidden/>
              </w:rPr>
            </w:r>
            <w:r w:rsidR="007B6F1F">
              <w:rPr>
                <w:noProof/>
                <w:webHidden/>
              </w:rPr>
              <w:fldChar w:fldCharType="separate"/>
            </w:r>
            <w:r w:rsidR="007B6F1F">
              <w:rPr>
                <w:noProof/>
                <w:webHidden/>
              </w:rPr>
              <w:t>11</w:t>
            </w:r>
            <w:r w:rsidR="007B6F1F">
              <w:rPr>
                <w:noProof/>
                <w:webHidden/>
              </w:rPr>
              <w:fldChar w:fldCharType="end"/>
            </w:r>
          </w:hyperlink>
        </w:p>
        <w:p w14:paraId="44CE7884" w14:textId="77777777" w:rsidR="007B6F1F" w:rsidRDefault="00CB433F">
          <w:pPr>
            <w:pStyle w:val="TOC2"/>
            <w:tabs>
              <w:tab w:val="right" w:leader="dot" w:pos="9062"/>
            </w:tabs>
            <w:rPr>
              <w:rFonts w:eastAsiaTheme="minorEastAsia"/>
              <w:noProof/>
              <w:lang w:val="es-AR" w:eastAsia="es-AR"/>
            </w:rPr>
          </w:pPr>
          <w:hyperlink w:anchor="_Toc61585441" w:history="1">
            <w:r w:rsidR="007B6F1F" w:rsidRPr="00D6029F">
              <w:rPr>
                <w:rStyle w:val="Hyperlink"/>
                <w:noProof/>
              </w:rPr>
              <w:t>Uso de los datos</w:t>
            </w:r>
            <w:r w:rsidR="007B6F1F">
              <w:rPr>
                <w:noProof/>
                <w:webHidden/>
              </w:rPr>
              <w:tab/>
            </w:r>
            <w:r w:rsidR="007B6F1F">
              <w:rPr>
                <w:noProof/>
                <w:webHidden/>
              </w:rPr>
              <w:fldChar w:fldCharType="begin"/>
            </w:r>
            <w:r w:rsidR="007B6F1F">
              <w:rPr>
                <w:noProof/>
                <w:webHidden/>
              </w:rPr>
              <w:instrText xml:space="preserve"> PAGEREF _Toc61585441 \h </w:instrText>
            </w:r>
            <w:r w:rsidR="007B6F1F">
              <w:rPr>
                <w:noProof/>
                <w:webHidden/>
              </w:rPr>
            </w:r>
            <w:r w:rsidR="007B6F1F">
              <w:rPr>
                <w:noProof/>
                <w:webHidden/>
              </w:rPr>
              <w:fldChar w:fldCharType="separate"/>
            </w:r>
            <w:r w:rsidR="007B6F1F">
              <w:rPr>
                <w:noProof/>
                <w:webHidden/>
              </w:rPr>
              <w:t>12</w:t>
            </w:r>
            <w:r w:rsidR="007B6F1F">
              <w:rPr>
                <w:noProof/>
                <w:webHidden/>
              </w:rPr>
              <w:fldChar w:fldCharType="end"/>
            </w:r>
          </w:hyperlink>
        </w:p>
        <w:p w14:paraId="3FF23B84" w14:textId="77777777" w:rsidR="007B6F1F" w:rsidRDefault="00CB433F">
          <w:pPr>
            <w:pStyle w:val="TOC2"/>
            <w:tabs>
              <w:tab w:val="right" w:leader="dot" w:pos="9062"/>
            </w:tabs>
            <w:rPr>
              <w:rFonts w:eastAsiaTheme="minorEastAsia"/>
              <w:noProof/>
              <w:lang w:val="es-AR" w:eastAsia="es-AR"/>
            </w:rPr>
          </w:pPr>
          <w:hyperlink w:anchor="_Toc61585442" w:history="1">
            <w:r w:rsidR="007B6F1F" w:rsidRPr="00D6029F">
              <w:rPr>
                <w:rStyle w:val="Hyperlink"/>
                <w:noProof/>
              </w:rPr>
              <w:t>Aprobación</w:t>
            </w:r>
            <w:r w:rsidR="007B6F1F">
              <w:rPr>
                <w:noProof/>
                <w:webHidden/>
              </w:rPr>
              <w:tab/>
            </w:r>
            <w:r w:rsidR="007B6F1F">
              <w:rPr>
                <w:noProof/>
                <w:webHidden/>
              </w:rPr>
              <w:fldChar w:fldCharType="begin"/>
            </w:r>
            <w:r w:rsidR="007B6F1F">
              <w:rPr>
                <w:noProof/>
                <w:webHidden/>
              </w:rPr>
              <w:instrText xml:space="preserve"> PAGEREF _Toc61585442 \h </w:instrText>
            </w:r>
            <w:r w:rsidR="007B6F1F">
              <w:rPr>
                <w:noProof/>
                <w:webHidden/>
              </w:rPr>
            </w:r>
            <w:r w:rsidR="007B6F1F">
              <w:rPr>
                <w:noProof/>
                <w:webHidden/>
              </w:rPr>
              <w:fldChar w:fldCharType="separate"/>
            </w:r>
            <w:r w:rsidR="007B6F1F">
              <w:rPr>
                <w:noProof/>
                <w:webHidden/>
              </w:rPr>
              <w:t>13</w:t>
            </w:r>
            <w:r w:rsidR="007B6F1F">
              <w:rPr>
                <w:noProof/>
                <w:webHidden/>
              </w:rPr>
              <w:fldChar w:fldCharType="end"/>
            </w:r>
          </w:hyperlink>
        </w:p>
        <w:p w14:paraId="4AE20F71" w14:textId="77777777" w:rsidR="007B6F1F" w:rsidRDefault="00CB433F">
          <w:pPr>
            <w:pStyle w:val="TOC1"/>
            <w:tabs>
              <w:tab w:val="right" w:leader="dot" w:pos="9062"/>
            </w:tabs>
            <w:rPr>
              <w:rFonts w:eastAsiaTheme="minorEastAsia"/>
              <w:noProof/>
              <w:lang w:val="es-AR" w:eastAsia="es-AR"/>
            </w:rPr>
          </w:pPr>
          <w:hyperlink w:anchor="_Toc61585443" w:history="1">
            <w:r w:rsidR="007B6F1F" w:rsidRPr="00D6029F">
              <w:rPr>
                <w:rStyle w:val="Hyperlink"/>
                <w:rFonts w:ascii="Franklin Gothic Book" w:hAnsi="Franklin Gothic Book"/>
                <w:noProof/>
              </w:rPr>
              <w:t>Parte III: Participación de la industria</w:t>
            </w:r>
            <w:r w:rsidR="007B6F1F">
              <w:rPr>
                <w:noProof/>
                <w:webHidden/>
              </w:rPr>
              <w:tab/>
            </w:r>
            <w:r w:rsidR="007B6F1F">
              <w:rPr>
                <w:noProof/>
                <w:webHidden/>
              </w:rPr>
              <w:fldChar w:fldCharType="begin"/>
            </w:r>
            <w:r w:rsidR="007B6F1F">
              <w:rPr>
                <w:noProof/>
                <w:webHidden/>
              </w:rPr>
              <w:instrText xml:space="preserve"> PAGEREF _Toc61585443 \h </w:instrText>
            </w:r>
            <w:r w:rsidR="007B6F1F">
              <w:rPr>
                <w:noProof/>
                <w:webHidden/>
              </w:rPr>
            </w:r>
            <w:r w:rsidR="007B6F1F">
              <w:rPr>
                <w:noProof/>
                <w:webHidden/>
              </w:rPr>
              <w:fldChar w:fldCharType="separate"/>
            </w:r>
            <w:r w:rsidR="007B6F1F">
              <w:rPr>
                <w:noProof/>
                <w:webHidden/>
              </w:rPr>
              <w:t>14</w:t>
            </w:r>
            <w:r w:rsidR="007B6F1F">
              <w:rPr>
                <w:noProof/>
                <w:webHidden/>
              </w:rPr>
              <w:fldChar w:fldCharType="end"/>
            </w:r>
          </w:hyperlink>
        </w:p>
        <w:p w14:paraId="5D774FBF" w14:textId="77777777" w:rsidR="007B6F1F" w:rsidRDefault="00CB433F">
          <w:pPr>
            <w:pStyle w:val="TOC2"/>
            <w:tabs>
              <w:tab w:val="right" w:leader="dot" w:pos="9062"/>
            </w:tabs>
            <w:rPr>
              <w:rFonts w:eastAsiaTheme="minorEastAsia"/>
              <w:noProof/>
              <w:lang w:val="es-AR" w:eastAsia="es-AR"/>
            </w:rPr>
          </w:pPr>
          <w:hyperlink w:anchor="_Toc61585444" w:history="1">
            <w:r w:rsidR="007B6F1F" w:rsidRPr="00D6029F">
              <w:rPr>
                <w:rStyle w:val="Hyperlink"/>
                <w:noProof/>
              </w:rPr>
              <w:t>Nominaciones al GMP</w:t>
            </w:r>
            <w:r w:rsidR="007B6F1F">
              <w:rPr>
                <w:noProof/>
                <w:webHidden/>
              </w:rPr>
              <w:tab/>
            </w:r>
            <w:r w:rsidR="007B6F1F">
              <w:rPr>
                <w:noProof/>
                <w:webHidden/>
              </w:rPr>
              <w:fldChar w:fldCharType="begin"/>
            </w:r>
            <w:r w:rsidR="007B6F1F">
              <w:rPr>
                <w:noProof/>
                <w:webHidden/>
              </w:rPr>
              <w:instrText xml:space="preserve"> PAGEREF _Toc61585444 \h </w:instrText>
            </w:r>
            <w:r w:rsidR="007B6F1F">
              <w:rPr>
                <w:noProof/>
                <w:webHidden/>
              </w:rPr>
            </w:r>
            <w:r w:rsidR="007B6F1F">
              <w:rPr>
                <w:noProof/>
                <w:webHidden/>
              </w:rPr>
              <w:fldChar w:fldCharType="separate"/>
            </w:r>
            <w:r w:rsidR="007B6F1F">
              <w:rPr>
                <w:noProof/>
                <w:webHidden/>
              </w:rPr>
              <w:t>14</w:t>
            </w:r>
            <w:r w:rsidR="007B6F1F">
              <w:rPr>
                <w:noProof/>
                <w:webHidden/>
              </w:rPr>
              <w:fldChar w:fldCharType="end"/>
            </w:r>
          </w:hyperlink>
        </w:p>
        <w:p w14:paraId="453B293B" w14:textId="77777777" w:rsidR="007B6F1F" w:rsidRDefault="00CB433F">
          <w:pPr>
            <w:pStyle w:val="TOC2"/>
            <w:tabs>
              <w:tab w:val="right" w:leader="dot" w:pos="9062"/>
            </w:tabs>
            <w:rPr>
              <w:rFonts w:eastAsiaTheme="minorEastAsia"/>
              <w:noProof/>
              <w:lang w:val="es-AR" w:eastAsia="es-AR"/>
            </w:rPr>
          </w:pPr>
          <w:hyperlink w:anchor="_Toc61585445" w:history="1">
            <w:r w:rsidR="007B6F1F" w:rsidRPr="00D6029F">
              <w:rPr>
                <w:rStyle w:val="Hyperlink"/>
                <w:noProof/>
              </w:rPr>
              <w:t>Cooperación con el grupo constituyente en sentido amplio</w:t>
            </w:r>
            <w:r w:rsidR="007B6F1F">
              <w:rPr>
                <w:noProof/>
                <w:webHidden/>
              </w:rPr>
              <w:tab/>
            </w:r>
            <w:r w:rsidR="007B6F1F">
              <w:rPr>
                <w:noProof/>
                <w:webHidden/>
              </w:rPr>
              <w:fldChar w:fldCharType="begin"/>
            </w:r>
            <w:r w:rsidR="007B6F1F">
              <w:rPr>
                <w:noProof/>
                <w:webHidden/>
              </w:rPr>
              <w:instrText xml:space="preserve"> PAGEREF _Toc61585445 \h </w:instrText>
            </w:r>
            <w:r w:rsidR="007B6F1F">
              <w:rPr>
                <w:noProof/>
                <w:webHidden/>
              </w:rPr>
            </w:r>
            <w:r w:rsidR="007B6F1F">
              <w:rPr>
                <w:noProof/>
                <w:webHidden/>
              </w:rPr>
              <w:fldChar w:fldCharType="separate"/>
            </w:r>
            <w:r w:rsidR="007B6F1F">
              <w:rPr>
                <w:noProof/>
                <w:webHidden/>
              </w:rPr>
              <w:t>15</w:t>
            </w:r>
            <w:r w:rsidR="007B6F1F">
              <w:rPr>
                <w:noProof/>
                <w:webHidden/>
              </w:rPr>
              <w:fldChar w:fldCharType="end"/>
            </w:r>
          </w:hyperlink>
        </w:p>
        <w:p w14:paraId="09A983EB" w14:textId="77777777" w:rsidR="007B6F1F" w:rsidRDefault="00CB433F">
          <w:pPr>
            <w:pStyle w:val="TOC2"/>
            <w:tabs>
              <w:tab w:val="right" w:leader="dot" w:pos="9062"/>
            </w:tabs>
            <w:rPr>
              <w:rFonts w:eastAsiaTheme="minorEastAsia"/>
              <w:noProof/>
              <w:lang w:val="es-AR" w:eastAsia="es-AR"/>
            </w:rPr>
          </w:pPr>
          <w:hyperlink w:anchor="_Toc61585446" w:history="1">
            <w:r w:rsidR="007B6F1F" w:rsidRPr="00D6029F">
              <w:rPr>
                <w:rStyle w:val="Hyperlink"/>
                <w:noProof/>
              </w:rPr>
              <w:t>Uso de los datos</w:t>
            </w:r>
            <w:r w:rsidR="007B6F1F">
              <w:rPr>
                <w:noProof/>
                <w:webHidden/>
              </w:rPr>
              <w:tab/>
            </w:r>
            <w:r w:rsidR="007B6F1F">
              <w:rPr>
                <w:noProof/>
                <w:webHidden/>
              </w:rPr>
              <w:fldChar w:fldCharType="begin"/>
            </w:r>
            <w:r w:rsidR="007B6F1F">
              <w:rPr>
                <w:noProof/>
                <w:webHidden/>
              </w:rPr>
              <w:instrText xml:space="preserve"> PAGEREF _Toc61585446 \h </w:instrText>
            </w:r>
            <w:r w:rsidR="007B6F1F">
              <w:rPr>
                <w:noProof/>
                <w:webHidden/>
              </w:rPr>
            </w:r>
            <w:r w:rsidR="007B6F1F">
              <w:rPr>
                <w:noProof/>
                <w:webHidden/>
              </w:rPr>
              <w:fldChar w:fldCharType="separate"/>
            </w:r>
            <w:r w:rsidR="007B6F1F">
              <w:rPr>
                <w:noProof/>
                <w:webHidden/>
              </w:rPr>
              <w:t>16</w:t>
            </w:r>
            <w:r w:rsidR="007B6F1F">
              <w:rPr>
                <w:noProof/>
                <w:webHidden/>
              </w:rPr>
              <w:fldChar w:fldCharType="end"/>
            </w:r>
          </w:hyperlink>
        </w:p>
        <w:p w14:paraId="47368CC9" w14:textId="77777777" w:rsidR="007B6F1F" w:rsidRDefault="00CB433F">
          <w:pPr>
            <w:pStyle w:val="TOC2"/>
            <w:tabs>
              <w:tab w:val="right" w:leader="dot" w:pos="9062"/>
            </w:tabs>
            <w:rPr>
              <w:rFonts w:eastAsiaTheme="minorEastAsia"/>
              <w:noProof/>
              <w:lang w:val="es-AR" w:eastAsia="es-AR"/>
            </w:rPr>
          </w:pPr>
          <w:hyperlink w:anchor="_Toc61585447" w:history="1">
            <w:r w:rsidR="007B6F1F" w:rsidRPr="00D6029F">
              <w:rPr>
                <w:rStyle w:val="Hyperlink"/>
                <w:noProof/>
              </w:rPr>
              <w:t>Obstáculos para la participación</w:t>
            </w:r>
            <w:r w:rsidR="007B6F1F">
              <w:rPr>
                <w:noProof/>
                <w:webHidden/>
              </w:rPr>
              <w:tab/>
            </w:r>
            <w:r w:rsidR="007B6F1F">
              <w:rPr>
                <w:noProof/>
                <w:webHidden/>
              </w:rPr>
              <w:fldChar w:fldCharType="begin"/>
            </w:r>
            <w:r w:rsidR="007B6F1F">
              <w:rPr>
                <w:noProof/>
                <w:webHidden/>
              </w:rPr>
              <w:instrText xml:space="preserve"> PAGEREF _Toc61585447 \h </w:instrText>
            </w:r>
            <w:r w:rsidR="007B6F1F">
              <w:rPr>
                <w:noProof/>
                <w:webHidden/>
              </w:rPr>
            </w:r>
            <w:r w:rsidR="007B6F1F">
              <w:rPr>
                <w:noProof/>
                <w:webHidden/>
              </w:rPr>
              <w:fldChar w:fldCharType="separate"/>
            </w:r>
            <w:r w:rsidR="007B6F1F">
              <w:rPr>
                <w:noProof/>
                <w:webHidden/>
              </w:rPr>
              <w:t>16</w:t>
            </w:r>
            <w:r w:rsidR="007B6F1F">
              <w:rPr>
                <w:noProof/>
                <w:webHidden/>
              </w:rPr>
              <w:fldChar w:fldCharType="end"/>
            </w:r>
          </w:hyperlink>
        </w:p>
        <w:p w14:paraId="12C3E0A0" w14:textId="77777777" w:rsidR="007B6F1F" w:rsidRDefault="00CB433F">
          <w:pPr>
            <w:pStyle w:val="TOC2"/>
            <w:tabs>
              <w:tab w:val="right" w:leader="dot" w:pos="9062"/>
            </w:tabs>
            <w:rPr>
              <w:rFonts w:eastAsiaTheme="minorEastAsia"/>
              <w:noProof/>
              <w:lang w:val="es-AR" w:eastAsia="es-AR"/>
            </w:rPr>
          </w:pPr>
          <w:hyperlink w:anchor="_Toc61585448" w:history="1">
            <w:r w:rsidR="007B6F1F" w:rsidRPr="00D6029F">
              <w:rPr>
                <w:rStyle w:val="Hyperlink"/>
                <w:noProof/>
              </w:rPr>
              <w:t>Aprobación</w:t>
            </w:r>
            <w:r w:rsidR="007B6F1F">
              <w:rPr>
                <w:noProof/>
                <w:webHidden/>
              </w:rPr>
              <w:tab/>
            </w:r>
            <w:r w:rsidR="007B6F1F">
              <w:rPr>
                <w:noProof/>
                <w:webHidden/>
              </w:rPr>
              <w:fldChar w:fldCharType="begin"/>
            </w:r>
            <w:r w:rsidR="007B6F1F">
              <w:rPr>
                <w:noProof/>
                <w:webHidden/>
              </w:rPr>
              <w:instrText xml:space="preserve"> PAGEREF _Toc61585448 \h </w:instrText>
            </w:r>
            <w:r w:rsidR="007B6F1F">
              <w:rPr>
                <w:noProof/>
                <w:webHidden/>
              </w:rPr>
            </w:r>
            <w:r w:rsidR="007B6F1F">
              <w:rPr>
                <w:noProof/>
                <w:webHidden/>
              </w:rPr>
              <w:fldChar w:fldCharType="separate"/>
            </w:r>
            <w:r w:rsidR="007B6F1F">
              <w:rPr>
                <w:noProof/>
                <w:webHidden/>
              </w:rPr>
              <w:t>17</w:t>
            </w:r>
            <w:r w:rsidR="007B6F1F">
              <w:rPr>
                <w:noProof/>
                <w:webHidden/>
              </w:rPr>
              <w:fldChar w:fldCharType="end"/>
            </w:r>
          </w:hyperlink>
        </w:p>
        <w:p w14:paraId="7F8D1949" w14:textId="77777777" w:rsidR="007B6F1F" w:rsidRDefault="00CB433F">
          <w:pPr>
            <w:pStyle w:val="TOC1"/>
            <w:tabs>
              <w:tab w:val="right" w:leader="dot" w:pos="9062"/>
            </w:tabs>
            <w:rPr>
              <w:rFonts w:eastAsiaTheme="minorEastAsia"/>
              <w:noProof/>
              <w:lang w:val="es-AR" w:eastAsia="es-AR"/>
            </w:rPr>
          </w:pPr>
          <w:hyperlink w:anchor="_Toc61585449" w:history="1">
            <w:r w:rsidR="007B6F1F" w:rsidRPr="00D6029F">
              <w:rPr>
                <w:rStyle w:val="Hyperlink"/>
                <w:rFonts w:ascii="Franklin Gothic Book" w:hAnsi="Franklin Gothic Book"/>
                <w:noProof/>
              </w:rPr>
              <w:t>Parte IV: Participación de la sociedad civil</w:t>
            </w:r>
            <w:r w:rsidR="007B6F1F">
              <w:rPr>
                <w:noProof/>
                <w:webHidden/>
              </w:rPr>
              <w:tab/>
            </w:r>
            <w:r w:rsidR="007B6F1F">
              <w:rPr>
                <w:noProof/>
                <w:webHidden/>
              </w:rPr>
              <w:fldChar w:fldCharType="begin"/>
            </w:r>
            <w:r w:rsidR="007B6F1F">
              <w:rPr>
                <w:noProof/>
                <w:webHidden/>
              </w:rPr>
              <w:instrText xml:space="preserve"> PAGEREF _Toc61585449 \h </w:instrText>
            </w:r>
            <w:r w:rsidR="007B6F1F">
              <w:rPr>
                <w:noProof/>
                <w:webHidden/>
              </w:rPr>
            </w:r>
            <w:r w:rsidR="007B6F1F">
              <w:rPr>
                <w:noProof/>
                <w:webHidden/>
              </w:rPr>
              <w:fldChar w:fldCharType="separate"/>
            </w:r>
            <w:r w:rsidR="007B6F1F">
              <w:rPr>
                <w:noProof/>
                <w:webHidden/>
              </w:rPr>
              <w:t>18</w:t>
            </w:r>
            <w:r w:rsidR="007B6F1F">
              <w:rPr>
                <w:noProof/>
                <w:webHidden/>
              </w:rPr>
              <w:fldChar w:fldCharType="end"/>
            </w:r>
          </w:hyperlink>
        </w:p>
        <w:p w14:paraId="63100A71" w14:textId="77777777" w:rsidR="007B6F1F" w:rsidRDefault="00CB433F">
          <w:pPr>
            <w:pStyle w:val="TOC2"/>
            <w:tabs>
              <w:tab w:val="right" w:leader="dot" w:pos="9062"/>
            </w:tabs>
            <w:rPr>
              <w:rFonts w:eastAsiaTheme="minorEastAsia"/>
              <w:noProof/>
              <w:lang w:val="es-AR" w:eastAsia="es-AR"/>
            </w:rPr>
          </w:pPr>
          <w:hyperlink w:anchor="_Toc61585450" w:history="1">
            <w:r w:rsidR="007B6F1F" w:rsidRPr="00D6029F">
              <w:rPr>
                <w:rStyle w:val="Hyperlink"/>
                <w:noProof/>
              </w:rPr>
              <w:t>Nominaciones al GMP</w:t>
            </w:r>
            <w:r w:rsidR="007B6F1F">
              <w:rPr>
                <w:noProof/>
                <w:webHidden/>
              </w:rPr>
              <w:tab/>
            </w:r>
            <w:r w:rsidR="007B6F1F">
              <w:rPr>
                <w:noProof/>
                <w:webHidden/>
              </w:rPr>
              <w:fldChar w:fldCharType="begin"/>
            </w:r>
            <w:r w:rsidR="007B6F1F">
              <w:rPr>
                <w:noProof/>
                <w:webHidden/>
              </w:rPr>
              <w:instrText xml:space="preserve"> PAGEREF _Toc61585450 \h </w:instrText>
            </w:r>
            <w:r w:rsidR="007B6F1F">
              <w:rPr>
                <w:noProof/>
                <w:webHidden/>
              </w:rPr>
            </w:r>
            <w:r w:rsidR="007B6F1F">
              <w:rPr>
                <w:noProof/>
                <w:webHidden/>
              </w:rPr>
              <w:fldChar w:fldCharType="separate"/>
            </w:r>
            <w:r w:rsidR="007B6F1F">
              <w:rPr>
                <w:noProof/>
                <w:webHidden/>
              </w:rPr>
              <w:t>18</w:t>
            </w:r>
            <w:r w:rsidR="007B6F1F">
              <w:rPr>
                <w:noProof/>
                <w:webHidden/>
              </w:rPr>
              <w:fldChar w:fldCharType="end"/>
            </w:r>
          </w:hyperlink>
        </w:p>
        <w:p w14:paraId="796D73E1" w14:textId="77777777" w:rsidR="007B6F1F" w:rsidRDefault="00CB433F">
          <w:pPr>
            <w:pStyle w:val="TOC2"/>
            <w:tabs>
              <w:tab w:val="right" w:leader="dot" w:pos="9062"/>
            </w:tabs>
            <w:rPr>
              <w:rFonts w:eastAsiaTheme="minorEastAsia"/>
              <w:noProof/>
              <w:lang w:val="es-AR" w:eastAsia="es-AR"/>
            </w:rPr>
          </w:pPr>
          <w:hyperlink w:anchor="_Toc61585451" w:history="1">
            <w:r w:rsidR="007B6F1F" w:rsidRPr="00D6029F">
              <w:rPr>
                <w:rStyle w:val="Hyperlink"/>
                <w:noProof/>
              </w:rPr>
              <w:t>Cooperación con el grupo constituyente en sentido amplio</w:t>
            </w:r>
            <w:r w:rsidR="007B6F1F">
              <w:rPr>
                <w:noProof/>
                <w:webHidden/>
              </w:rPr>
              <w:tab/>
            </w:r>
            <w:r w:rsidR="007B6F1F">
              <w:rPr>
                <w:noProof/>
                <w:webHidden/>
              </w:rPr>
              <w:fldChar w:fldCharType="begin"/>
            </w:r>
            <w:r w:rsidR="007B6F1F">
              <w:rPr>
                <w:noProof/>
                <w:webHidden/>
              </w:rPr>
              <w:instrText xml:space="preserve"> PAGEREF _Toc61585451 \h </w:instrText>
            </w:r>
            <w:r w:rsidR="007B6F1F">
              <w:rPr>
                <w:noProof/>
                <w:webHidden/>
              </w:rPr>
            </w:r>
            <w:r w:rsidR="007B6F1F">
              <w:rPr>
                <w:noProof/>
                <w:webHidden/>
              </w:rPr>
              <w:fldChar w:fldCharType="separate"/>
            </w:r>
            <w:r w:rsidR="007B6F1F">
              <w:rPr>
                <w:noProof/>
                <w:webHidden/>
              </w:rPr>
              <w:t>19</w:t>
            </w:r>
            <w:r w:rsidR="007B6F1F">
              <w:rPr>
                <w:noProof/>
                <w:webHidden/>
              </w:rPr>
              <w:fldChar w:fldCharType="end"/>
            </w:r>
          </w:hyperlink>
        </w:p>
        <w:p w14:paraId="77036EFA" w14:textId="77777777" w:rsidR="007B6F1F" w:rsidRDefault="00CB433F">
          <w:pPr>
            <w:pStyle w:val="TOC2"/>
            <w:tabs>
              <w:tab w:val="right" w:leader="dot" w:pos="9062"/>
            </w:tabs>
            <w:rPr>
              <w:rFonts w:eastAsiaTheme="minorEastAsia"/>
              <w:noProof/>
              <w:lang w:val="es-AR" w:eastAsia="es-AR"/>
            </w:rPr>
          </w:pPr>
          <w:hyperlink w:anchor="_Toc61585452" w:history="1">
            <w:r w:rsidR="007B6F1F" w:rsidRPr="00D6029F">
              <w:rPr>
                <w:rStyle w:val="Hyperlink"/>
                <w:noProof/>
              </w:rPr>
              <w:t>Uso de los datos</w:t>
            </w:r>
            <w:r w:rsidR="007B6F1F">
              <w:rPr>
                <w:noProof/>
                <w:webHidden/>
              </w:rPr>
              <w:tab/>
            </w:r>
            <w:r w:rsidR="007B6F1F">
              <w:rPr>
                <w:noProof/>
                <w:webHidden/>
              </w:rPr>
              <w:fldChar w:fldCharType="begin"/>
            </w:r>
            <w:r w:rsidR="007B6F1F">
              <w:rPr>
                <w:noProof/>
                <w:webHidden/>
              </w:rPr>
              <w:instrText xml:space="preserve"> PAGEREF _Toc61585452 \h </w:instrText>
            </w:r>
            <w:r w:rsidR="007B6F1F">
              <w:rPr>
                <w:noProof/>
                <w:webHidden/>
              </w:rPr>
            </w:r>
            <w:r w:rsidR="007B6F1F">
              <w:rPr>
                <w:noProof/>
                <w:webHidden/>
              </w:rPr>
              <w:fldChar w:fldCharType="separate"/>
            </w:r>
            <w:r w:rsidR="007B6F1F">
              <w:rPr>
                <w:noProof/>
                <w:webHidden/>
              </w:rPr>
              <w:t>20</w:t>
            </w:r>
            <w:r w:rsidR="007B6F1F">
              <w:rPr>
                <w:noProof/>
                <w:webHidden/>
              </w:rPr>
              <w:fldChar w:fldCharType="end"/>
            </w:r>
          </w:hyperlink>
        </w:p>
        <w:p w14:paraId="59C570EB" w14:textId="77777777" w:rsidR="007B6F1F" w:rsidRDefault="00CB433F">
          <w:pPr>
            <w:pStyle w:val="TOC2"/>
            <w:tabs>
              <w:tab w:val="right" w:leader="dot" w:pos="9062"/>
            </w:tabs>
            <w:rPr>
              <w:rFonts w:eastAsiaTheme="minorEastAsia"/>
              <w:noProof/>
              <w:lang w:val="es-AR" w:eastAsia="es-AR"/>
            </w:rPr>
          </w:pPr>
          <w:hyperlink w:anchor="_Toc61585453" w:history="1">
            <w:r w:rsidR="007B6F1F" w:rsidRPr="00D6029F">
              <w:rPr>
                <w:rStyle w:val="Hyperlink"/>
                <w:noProof/>
              </w:rPr>
              <w:t>Obstáculos para la participación</w:t>
            </w:r>
            <w:r w:rsidR="007B6F1F">
              <w:rPr>
                <w:noProof/>
                <w:webHidden/>
              </w:rPr>
              <w:tab/>
            </w:r>
            <w:r w:rsidR="007B6F1F">
              <w:rPr>
                <w:noProof/>
                <w:webHidden/>
              </w:rPr>
              <w:fldChar w:fldCharType="begin"/>
            </w:r>
            <w:r w:rsidR="007B6F1F">
              <w:rPr>
                <w:noProof/>
                <w:webHidden/>
              </w:rPr>
              <w:instrText xml:space="preserve"> PAGEREF _Toc61585453 \h </w:instrText>
            </w:r>
            <w:r w:rsidR="007B6F1F">
              <w:rPr>
                <w:noProof/>
                <w:webHidden/>
              </w:rPr>
            </w:r>
            <w:r w:rsidR="007B6F1F">
              <w:rPr>
                <w:noProof/>
                <w:webHidden/>
              </w:rPr>
              <w:fldChar w:fldCharType="separate"/>
            </w:r>
            <w:r w:rsidR="007B6F1F">
              <w:rPr>
                <w:noProof/>
                <w:webHidden/>
              </w:rPr>
              <w:t>20</w:t>
            </w:r>
            <w:r w:rsidR="007B6F1F">
              <w:rPr>
                <w:noProof/>
                <w:webHidden/>
              </w:rPr>
              <w:fldChar w:fldCharType="end"/>
            </w:r>
          </w:hyperlink>
        </w:p>
        <w:p w14:paraId="0689CA35" w14:textId="77777777" w:rsidR="007B6F1F" w:rsidRDefault="00CB433F">
          <w:pPr>
            <w:pStyle w:val="TOC2"/>
            <w:tabs>
              <w:tab w:val="right" w:leader="dot" w:pos="9062"/>
            </w:tabs>
            <w:rPr>
              <w:rFonts w:eastAsiaTheme="minorEastAsia"/>
              <w:noProof/>
              <w:lang w:val="es-AR" w:eastAsia="es-AR"/>
            </w:rPr>
          </w:pPr>
          <w:hyperlink w:anchor="_Toc61585454" w:history="1">
            <w:r w:rsidR="007B6F1F" w:rsidRPr="00D6029F">
              <w:rPr>
                <w:rStyle w:val="Hyperlink"/>
                <w:noProof/>
              </w:rPr>
              <w:t>Aprobación</w:t>
            </w:r>
            <w:r w:rsidR="007B6F1F">
              <w:rPr>
                <w:noProof/>
                <w:webHidden/>
              </w:rPr>
              <w:tab/>
            </w:r>
            <w:r w:rsidR="007B6F1F">
              <w:rPr>
                <w:noProof/>
                <w:webHidden/>
              </w:rPr>
              <w:fldChar w:fldCharType="begin"/>
            </w:r>
            <w:r w:rsidR="007B6F1F">
              <w:rPr>
                <w:noProof/>
                <w:webHidden/>
              </w:rPr>
              <w:instrText xml:space="preserve"> PAGEREF _Toc61585454 \h </w:instrText>
            </w:r>
            <w:r w:rsidR="007B6F1F">
              <w:rPr>
                <w:noProof/>
                <w:webHidden/>
              </w:rPr>
            </w:r>
            <w:r w:rsidR="007B6F1F">
              <w:rPr>
                <w:noProof/>
                <w:webHidden/>
              </w:rPr>
              <w:fldChar w:fldCharType="separate"/>
            </w:r>
            <w:r w:rsidR="007B6F1F">
              <w:rPr>
                <w:noProof/>
                <w:webHidden/>
              </w:rPr>
              <w:t>22</w:t>
            </w:r>
            <w:r w:rsidR="007B6F1F">
              <w:rPr>
                <w:noProof/>
                <w:webHidden/>
              </w:rPr>
              <w:fldChar w:fldCharType="end"/>
            </w:r>
          </w:hyperlink>
        </w:p>
        <w:p w14:paraId="6F1EF6C4" w14:textId="77777777" w:rsidR="007B6F1F" w:rsidRDefault="00CB433F">
          <w:pPr>
            <w:pStyle w:val="TOC1"/>
            <w:tabs>
              <w:tab w:val="right" w:leader="dot" w:pos="9062"/>
            </w:tabs>
            <w:rPr>
              <w:rFonts w:eastAsiaTheme="minorEastAsia"/>
              <w:noProof/>
              <w:lang w:val="es-AR" w:eastAsia="es-AR"/>
            </w:rPr>
          </w:pPr>
          <w:hyperlink w:anchor="_Toc61585455" w:history="1">
            <w:r w:rsidR="007B6F1F" w:rsidRPr="00D6029F">
              <w:rPr>
                <w:rStyle w:val="Hyperlink"/>
                <w:rFonts w:ascii="Franklin Gothic Book" w:hAnsi="Franklin Gothic Book"/>
                <w:noProof/>
              </w:rPr>
              <w:t>Para el equipo de Validación: preguntas orientadoras para las consultas sobre la participación de las partes interesadas</w:t>
            </w:r>
            <w:r w:rsidR="007B6F1F">
              <w:rPr>
                <w:noProof/>
                <w:webHidden/>
              </w:rPr>
              <w:tab/>
            </w:r>
            <w:r w:rsidR="007B6F1F">
              <w:rPr>
                <w:noProof/>
                <w:webHidden/>
              </w:rPr>
              <w:fldChar w:fldCharType="begin"/>
            </w:r>
            <w:r w:rsidR="007B6F1F">
              <w:rPr>
                <w:noProof/>
                <w:webHidden/>
              </w:rPr>
              <w:instrText xml:space="preserve"> PAGEREF _Toc61585455 \h </w:instrText>
            </w:r>
            <w:r w:rsidR="007B6F1F">
              <w:rPr>
                <w:noProof/>
                <w:webHidden/>
              </w:rPr>
            </w:r>
            <w:r w:rsidR="007B6F1F">
              <w:rPr>
                <w:noProof/>
                <w:webHidden/>
              </w:rPr>
              <w:fldChar w:fldCharType="separate"/>
            </w:r>
            <w:r w:rsidR="007B6F1F">
              <w:rPr>
                <w:noProof/>
                <w:webHidden/>
              </w:rPr>
              <w:t>23</w:t>
            </w:r>
            <w:r w:rsidR="007B6F1F">
              <w:rPr>
                <w:noProof/>
                <w:webHidden/>
              </w:rPr>
              <w:fldChar w:fldCharType="end"/>
            </w:r>
          </w:hyperlink>
        </w:p>
        <w:p w14:paraId="11EDC128" w14:textId="77777777" w:rsidR="007B6F1F" w:rsidRDefault="00CB433F">
          <w:pPr>
            <w:pStyle w:val="TOC1"/>
            <w:tabs>
              <w:tab w:val="right" w:leader="dot" w:pos="9062"/>
            </w:tabs>
            <w:rPr>
              <w:rFonts w:eastAsiaTheme="minorEastAsia"/>
              <w:noProof/>
              <w:lang w:val="es-AR" w:eastAsia="es-AR"/>
            </w:rPr>
          </w:pPr>
          <w:hyperlink w:anchor="_Toc61585456" w:history="1">
            <w:r w:rsidR="007B6F1F" w:rsidRPr="00D6029F">
              <w:rPr>
                <w:rStyle w:val="Hyperlink"/>
                <w:rFonts w:ascii="Franklin Gothic Book" w:hAnsi="Franklin Gothic Book"/>
                <w:noProof/>
              </w:rPr>
              <w:t>Para el equipo de Validación: Plantilla para la “Convocatoria a opinar acerca de la participación de las partes interesadas”</w:t>
            </w:r>
            <w:r w:rsidR="007B6F1F">
              <w:rPr>
                <w:noProof/>
                <w:webHidden/>
              </w:rPr>
              <w:tab/>
            </w:r>
            <w:r w:rsidR="007B6F1F">
              <w:rPr>
                <w:noProof/>
                <w:webHidden/>
              </w:rPr>
              <w:fldChar w:fldCharType="begin"/>
            </w:r>
            <w:r w:rsidR="007B6F1F">
              <w:rPr>
                <w:noProof/>
                <w:webHidden/>
              </w:rPr>
              <w:instrText xml:space="preserve"> PAGEREF _Toc61585456 \h </w:instrText>
            </w:r>
            <w:r w:rsidR="007B6F1F">
              <w:rPr>
                <w:noProof/>
                <w:webHidden/>
              </w:rPr>
            </w:r>
            <w:r w:rsidR="007B6F1F">
              <w:rPr>
                <w:noProof/>
                <w:webHidden/>
              </w:rPr>
              <w:fldChar w:fldCharType="separate"/>
            </w:r>
            <w:r w:rsidR="007B6F1F">
              <w:rPr>
                <w:noProof/>
                <w:webHidden/>
              </w:rPr>
              <w:t>24</w:t>
            </w:r>
            <w:r w:rsidR="007B6F1F">
              <w:rPr>
                <w:noProof/>
                <w:webHidden/>
              </w:rPr>
              <w:fldChar w:fldCharType="end"/>
            </w:r>
          </w:hyperlink>
        </w:p>
        <w:p w14:paraId="449D9CCD" w14:textId="6C92A540" w:rsidR="00B108FA" w:rsidRPr="002A201C" w:rsidRDefault="00B108FA" w:rsidP="00B108FA">
          <w:r w:rsidRPr="002A201C">
            <w:rPr>
              <w:b/>
              <w:bCs/>
            </w:rPr>
            <w:fldChar w:fldCharType="end"/>
          </w:r>
        </w:p>
      </w:sdtContent>
    </w:sdt>
    <w:p w14:paraId="6D954C19" w14:textId="77777777" w:rsidR="00B108FA" w:rsidRPr="002A201C" w:rsidRDefault="00B108FA" w:rsidP="00B108FA"/>
    <w:p w14:paraId="5F4FA5B7" w14:textId="77777777" w:rsidR="00B108FA" w:rsidRPr="002A201C" w:rsidRDefault="00B108FA" w:rsidP="00B108FA">
      <w:r>
        <w:rPr>
          <w:b/>
          <w:bCs/>
        </w:rPr>
        <w:t>Período en examen</w:t>
      </w:r>
      <w:r>
        <w:t>: [desde la Validación anterior hasta el inicio de la presente Validación]</w:t>
      </w:r>
    </w:p>
    <w:p w14:paraId="0D955837" w14:textId="77777777" w:rsidR="00B108FA" w:rsidRPr="002A201C" w:rsidRDefault="00B108FA" w:rsidP="00B108FA">
      <w:r>
        <w:rPr>
          <w:b/>
          <w:bCs/>
        </w:rPr>
        <w:t>Equipo de Validación</w:t>
      </w:r>
      <w:r>
        <w:t>: [Nombres y correos electrónicos]</w:t>
      </w:r>
    </w:p>
    <w:p w14:paraId="3565FDB0" w14:textId="77777777" w:rsidR="00B108FA" w:rsidRPr="002A201C" w:rsidRDefault="00B108FA" w:rsidP="00B108FA">
      <w:r>
        <w:rPr>
          <w:b/>
          <w:bCs/>
        </w:rPr>
        <w:t>Fecha límite de presentación</w:t>
      </w:r>
      <w:r>
        <w:t>: [Fecha de inicio de la Validación]</w:t>
      </w:r>
    </w:p>
    <w:p w14:paraId="24C21C42" w14:textId="77777777" w:rsidR="00B108FA" w:rsidRPr="002A201C" w:rsidRDefault="00B108FA" w:rsidP="00B108FA">
      <w:pPr>
        <w:rPr>
          <w:b/>
          <w:bCs/>
        </w:rPr>
      </w:pPr>
    </w:p>
    <w:p w14:paraId="6179C9A1" w14:textId="14311F22" w:rsidR="00B108FA" w:rsidRPr="002A201C" w:rsidRDefault="00B108FA" w:rsidP="00B108FA">
      <w:pPr>
        <w:pStyle w:val="Heading1"/>
        <w:rPr>
          <w:rFonts w:ascii="Franklin Gothic Book" w:hAnsi="Franklin Gothic Book"/>
        </w:rPr>
      </w:pPr>
      <w:bookmarkStart w:id="0" w:name="_Toc61585433"/>
      <w:r>
        <w:rPr>
          <w:rFonts w:ascii="Franklin Gothic Book" w:hAnsi="Franklin Gothic Book"/>
        </w:rPr>
        <w:t>Introducción</w:t>
      </w:r>
      <w:bookmarkEnd w:id="0"/>
    </w:p>
    <w:p w14:paraId="18391FD9" w14:textId="393C8869" w:rsidR="00B108FA" w:rsidRPr="002A201C" w:rsidRDefault="00B108FA" w:rsidP="00B108FA">
      <w:r>
        <w:t>El EITI requiere una supervisión efectiva de las partes interesadas, lo que incluye un grupo multipartícipe operativo compuesto por el gobierno, las empresas, y una sociedad civil con participación plena, independiente, activa y efectiva.</w:t>
      </w:r>
    </w:p>
    <w:p w14:paraId="6287930F" w14:textId="366175AE" w:rsidR="00B108FA" w:rsidRPr="002A201C" w:rsidRDefault="00B108FA" w:rsidP="00B108FA">
      <w:r>
        <w:t>Los requisitos clave en lo que respecta a la supervisión multipartícipe incluyen: (1.1) la participación del gobierno; (1.2) la participación de la industria; (1.3) la participación de la sociedad civil</w:t>
      </w:r>
      <w:r w:rsidR="007B6F1F">
        <w:t xml:space="preserve"> (</w:t>
      </w:r>
      <w:r>
        <w:t xml:space="preserve">lo cual incluye el </w:t>
      </w:r>
      <w:hyperlink r:id="rId11" w:history="1">
        <w:r>
          <w:rPr>
            <w:rStyle w:val="Hyperlink"/>
          </w:rPr>
          <w:t>Protocolo EITI para la</w:t>
        </w:r>
      </w:hyperlink>
      <w:hyperlink r:id="rId12" w:history="1">
        <w:r>
          <w:rPr>
            <w:rStyle w:val="Hyperlink"/>
          </w:rPr>
          <w:t xml:space="preserve"> participación de la sociedad civil</w:t>
        </w:r>
      </w:hyperlink>
      <w:r w:rsidR="007B6F1F">
        <w:t>),</w:t>
      </w:r>
      <w:r>
        <w:t xml:space="preserve"> y (1.4) la formación y el funcionamiento de un grupo multipartícipe. </w:t>
      </w:r>
    </w:p>
    <w:p w14:paraId="06218E61" w14:textId="77777777" w:rsidR="00B108FA" w:rsidRPr="002A201C" w:rsidRDefault="00B108FA" w:rsidP="00B108FA">
      <w:r>
        <w:t>El propósito de esta plantilla consiste en recolectar información aportada por los miembros del GMP acerca de la implementación de estas disposiciones. Las partes I a IV de esta plantilla deben completarse y presentarse al Secretariado Internacional antes del comienzo de la Validación.</w:t>
      </w:r>
    </w:p>
    <w:p w14:paraId="505FD03E" w14:textId="77777777" w:rsidR="00B108FA" w:rsidRPr="002A201C" w:rsidRDefault="00B108FA" w:rsidP="00B108FA">
      <w:r>
        <w:t xml:space="preserve">Parte I: El GMP supervisa el abordaje del Requisito 1.4.b. Es necesaria la aprobación del GMP antes de su presentación al Secretariado Internacional. </w:t>
      </w:r>
    </w:p>
    <w:p w14:paraId="06C4AC6D" w14:textId="77777777" w:rsidR="00B108FA" w:rsidRPr="002A201C" w:rsidRDefault="00B108FA" w:rsidP="00B108FA">
      <w:r>
        <w:t>Las partes II a IV deben ser completadas por cada uno de los grupos constituyentes y presentarse al Secretariado Internacional. Deben compartirse con el GMP a título informativo.</w:t>
      </w:r>
    </w:p>
    <w:p w14:paraId="4217732A" w14:textId="77777777" w:rsidR="00B108FA" w:rsidRPr="002A201C" w:rsidRDefault="00B108FA" w:rsidP="00B108FA">
      <w:r>
        <w:t>El equipo de Validación realizará consultas virtuales o en persona para reunir información adicional. Antes de la Validación, el Secretariado Internacional emitirá una convocatoria pública para que las partes interesadas den su opinión.</w:t>
      </w:r>
      <w:r>
        <w:br/>
      </w:r>
    </w:p>
    <w:p w14:paraId="4BFB33EC" w14:textId="3B841978" w:rsidR="00B108FA" w:rsidRPr="002A201C" w:rsidRDefault="00B108FA" w:rsidP="00B108FA">
      <w:pPr>
        <w:pStyle w:val="Heading1"/>
        <w:rPr>
          <w:rFonts w:ascii="Franklin Gothic Book" w:hAnsi="Franklin Gothic Book"/>
        </w:rPr>
      </w:pPr>
      <w:bookmarkStart w:id="1" w:name="_Toc61585434"/>
      <w:r>
        <w:rPr>
          <w:rFonts w:ascii="Franklin Gothic Book" w:hAnsi="Franklin Gothic Book"/>
        </w:rPr>
        <w:t>Parte I: Supervisión del GMP</w:t>
      </w:r>
      <w:bookmarkEnd w:id="1"/>
    </w:p>
    <w:p w14:paraId="4FC98705" w14:textId="55D1DA52" w:rsidR="00B108FA" w:rsidRPr="00B108FA" w:rsidRDefault="00B108FA" w:rsidP="00B108FA">
      <w:pPr>
        <w:rPr>
          <w:i/>
          <w:iCs/>
        </w:rPr>
      </w:pPr>
      <w:r>
        <w:rPr>
          <w:i/>
          <w:iCs/>
        </w:rPr>
        <w:t>Esta sección debe completarla el secretariado nacional o un grupo de trabajo del GMP, y debe recibir la aprobación del GMP antes de su presentación al Secretariado Internacional.</w:t>
      </w:r>
    </w:p>
    <w:p w14:paraId="014DA4F6" w14:textId="77777777" w:rsidR="00B108FA" w:rsidRPr="002A201C" w:rsidRDefault="00B108FA" w:rsidP="00B108FA">
      <w:pPr>
        <w:pStyle w:val="Heading2"/>
      </w:pPr>
      <w:bookmarkStart w:id="2" w:name="_Toc61585435"/>
      <w:r>
        <w:lastRenderedPageBreak/>
        <w:t>Miembros del GMP y asistencia</w:t>
      </w:r>
      <w:bookmarkEnd w:id="2"/>
    </w:p>
    <w:p w14:paraId="1ABE1230" w14:textId="77777777" w:rsidR="00B108FA" w:rsidRPr="002A201C" w:rsidRDefault="00B108FA" w:rsidP="00B108FA">
      <w:pPr>
        <w:rPr>
          <w:b/>
          <w:bCs/>
        </w:rPr>
      </w:pPr>
      <w:r>
        <w:rPr>
          <w:b/>
          <w:bCs/>
        </w:rPr>
        <w:t>1. Miembros actuales del GMP. Complete la tabla que aparece a continuación. Añada filas en caso de ser necesario.</w:t>
      </w:r>
    </w:p>
    <w:tbl>
      <w:tblPr>
        <w:tblStyle w:val="TableGrid"/>
        <w:tblW w:w="9776" w:type="dxa"/>
        <w:tblLook w:val="04A0" w:firstRow="1" w:lastRow="0" w:firstColumn="1" w:lastColumn="0" w:noHBand="0" w:noVBand="1"/>
      </w:tblPr>
      <w:tblGrid>
        <w:gridCol w:w="1467"/>
        <w:gridCol w:w="1666"/>
        <w:gridCol w:w="1044"/>
        <w:gridCol w:w="1008"/>
        <w:gridCol w:w="886"/>
        <w:gridCol w:w="1418"/>
        <w:gridCol w:w="894"/>
        <w:gridCol w:w="1393"/>
      </w:tblGrid>
      <w:tr w:rsidR="00B108FA" w:rsidRPr="002A201C" w14:paraId="716DDB58" w14:textId="77777777" w:rsidTr="00B108FA">
        <w:tc>
          <w:tcPr>
            <w:tcW w:w="1383" w:type="dxa"/>
            <w:shd w:val="clear" w:color="auto" w:fill="E7E6E6" w:themeFill="background2"/>
          </w:tcPr>
          <w:p w14:paraId="08CC8459" w14:textId="77777777" w:rsidR="00B108FA" w:rsidRPr="002A201C" w:rsidRDefault="00B108FA" w:rsidP="007B6F1F">
            <w:r>
              <w:t>Grupo constituyente</w:t>
            </w:r>
          </w:p>
        </w:tc>
        <w:tc>
          <w:tcPr>
            <w:tcW w:w="1134" w:type="dxa"/>
            <w:shd w:val="clear" w:color="auto" w:fill="E7E6E6" w:themeFill="background2"/>
          </w:tcPr>
          <w:p w14:paraId="28FDFF32" w14:textId="77777777" w:rsidR="00B108FA" w:rsidRPr="002A201C" w:rsidRDefault="00B108FA" w:rsidP="007B6F1F">
            <w:r>
              <w:t>Miembro titular/suplente</w:t>
            </w:r>
          </w:p>
        </w:tc>
        <w:tc>
          <w:tcPr>
            <w:tcW w:w="1022" w:type="dxa"/>
            <w:shd w:val="clear" w:color="auto" w:fill="E7E6E6" w:themeFill="background2"/>
          </w:tcPr>
          <w:p w14:paraId="3333ED7B" w14:textId="36E10F81" w:rsidR="00B108FA" w:rsidRPr="002A201C" w:rsidRDefault="00B108FA" w:rsidP="007B6F1F">
            <w:r>
              <w:t>Miembro desde (MM/AA)</w:t>
            </w:r>
          </w:p>
        </w:tc>
        <w:tc>
          <w:tcPr>
            <w:tcW w:w="1090" w:type="dxa"/>
            <w:shd w:val="clear" w:color="auto" w:fill="E7E6E6" w:themeFill="background2"/>
          </w:tcPr>
          <w:p w14:paraId="6A2A4E60" w14:textId="77777777" w:rsidR="00B108FA" w:rsidRPr="002A201C" w:rsidRDefault="00B108FA" w:rsidP="007B6F1F">
            <w:r>
              <w:t>Nombre</w:t>
            </w:r>
          </w:p>
        </w:tc>
        <w:tc>
          <w:tcPr>
            <w:tcW w:w="1111" w:type="dxa"/>
            <w:shd w:val="clear" w:color="auto" w:fill="E7E6E6" w:themeFill="background2"/>
          </w:tcPr>
          <w:p w14:paraId="740DB464" w14:textId="77777777" w:rsidR="00B108FA" w:rsidRPr="002A201C" w:rsidRDefault="00B108FA" w:rsidP="007B6F1F">
            <w:r>
              <w:t>Cargo</w:t>
            </w:r>
          </w:p>
        </w:tc>
        <w:tc>
          <w:tcPr>
            <w:tcW w:w="1361" w:type="dxa"/>
            <w:shd w:val="clear" w:color="auto" w:fill="E7E6E6" w:themeFill="background2"/>
          </w:tcPr>
          <w:p w14:paraId="4CCE5E0F" w14:textId="77777777" w:rsidR="00B108FA" w:rsidRPr="002A201C" w:rsidRDefault="00B108FA" w:rsidP="007B6F1F">
            <w:r>
              <w:t>Organización</w:t>
            </w:r>
          </w:p>
        </w:tc>
        <w:tc>
          <w:tcPr>
            <w:tcW w:w="882" w:type="dxa"/>
            <w:shd w:val="clear" w:color="auto" w:fill="E7E6E6" w:themeFill="background2"/>
          </w:tcPr>
          <w:p w14:paraId="23FB377F" w14:textId="77777777" w:rsidR="00B108FA" w:rsidRPr="002A201C" w:rsidRDefault="00B108FA" w:rsidP="007B6F1F">
            <w:r>
              <w:t>Género</w:t>
            </w:r>
          </w:p>
        </w:tc>
        <w:tc>
          <w:tcPr>
            <w:tcW w:w="1793" w:type="dxa"/>
            <w:shd w:val="clear" w:color="auto" w:fill="E7E6E6" w:themeFill="background2"/>
          </w:tcPr>
          <w:p w14:paraId="778CD900" w14:textId="77777777" w:rsidR="00B108FA" w:rsidRPr="002A201C" w:rsidRDefault="00B108FA" w:rsidP="007B6F1F">
            <w:r>
              <w:t>Asistencia a reuniones durante el período en examen (fechas)</w:t>
            </w:r>
          </w:p>
        </w:tc>
      </w:tr>
      <w:tr w:rsidR="00B108FA" w:rsidRPr="002A201C" w14:paraId="3FED6EE4" w14:textId="77777777" w:rsidTr="007B6F1F">
        <w:tc>
          <w:tcPr>
            <w:tcW w:w="1383" w:type="dxa"/>
          </w:tcPr>
          <w:p w14:paraId="1E84B309" w14:textId="77777777" w:rsidR="00B108FA" w:rsidRPr="002A201C" w:rsidRDefault="00B108FA" w:rsidP="007B6F1F"/>
        </w:tc>
        <w:tc>
          <w:tcPr>
            <w:tcW w:w="1134" w:type="dxa"/>
          </w:tcPr>
          <w:p w14:paraId="63D521AE" w14:textId="77777777" w:rsidR="00B108FA" w:rsidRPr="002A201C" w:rsidRDefault="00B108FA" w:rsidP="007B6F1F"/>
        </w:tc>
        <w:tc>
          <w:tcPr>
            <w:tcW w:w="1022" w:type="dxa"/>
          </w:tcPr>
          <w:p w14:paraId="027A0002" w14:textId="77777777" w:rsidR="00B108FA" w:rsidRPr="002A201C" w:rsidRDefault="00B108FA" w:rsidP="007B6F1F"/>
        </w:tc>
        <w:tc>
          <w:tcPr>
            <w:tcW w:w="1090" w:type="dxa"/>
          </w:tcPr>
          <w:p w14:paraId="1D5F0081" w14:textId="77777777" w:rsidR="00B108FA" w:rsidRPr="002A201C" w:rsidRDefault="00B108FA" w:rsidP="007B6F1F"/>
        </w:tc>
        <w:tc>
          <w:tcPr>
            <w:tcW w:w="1111" w:type="dxa"/>
          </w:tcPr>
          <w:p w14:paraId="60A31C0C" w14:textId="77777777" w:rsidR="00B108FA" w:rsidRPr="002A201C" w:rsidRDefault="00B108FA" w:rsidP="007B6F1F"/>
        </w:tc>
        <w:tc>
          <w:tcPr>
            <w:tcW w:w="1361" w:type="dxa"/>
          </w:tcPr>
          <w:p w14:paraId="6C77D844" w14:textId="77777777" w:rsidR="00B108FA" w:rsidRPr="002A201C" w:rsidRDefault="00B108FA" w:rsidP="007B6F1F"/>
        </w:tc>
        <w:tc>
          <w:tcPr>
            <w:tcW w:w="882" w:type="dxa"/>
          </w:tcPr>
          <w:p w14:paraId="4CB095B9" w14:textId="77777777" w:rsidR="00B108FA" w:rsidRPr="002A201C" w:rsidRDefault="00B108FA" w:rsidP="007B6F1F"/>
        </w:tc>
        <w:tc>
          <w:tcPr>
            <w:tcW w:w="1793" w:type="dxa"/>
          </w:tcPr>
          <w:p w14:paraId="2D6CBF23" w14:textId="77777777" w:rsidR="00B108FA" w:rsidRPr="002A201C" w:rsidRDefault="00B108FA" w:rsidP="007B6F1F"/>
        </w:tc>
      </w:tr>
      <w:tr w:rsidR="00B108FA" w:rsidRPr="002A201C" w14:paraId="5F348B46" w14:textId="77777777" w:rsidTr="007B6F1F">
        <w:tc>
          <w:tcPr>
            <w:tcW w:w="1383" w:type="dxa"/>
          </w:tcPr>
          <w:p w14:paraId="12C3FE1E" w14:textId="77777777" w:rsidR="00B108FA" w:rsidRPr="002A201C" w:rsidRDefault="00B108FA" w:rsidP="007B6F1F"/>
        </w:tc>
        <w:tc>
          <w:tcPr>
            <w:tcW w:w="1134" w:type="dxa"/>
          </w:tcPr>
          <w:p w14:paraId="03F87DD9" w14:textId="77777777" w:rsidR="00B108FA" w:rsidRPr="002A201C" w:rsidRDefault="00B108FA" w:rsidP="007B6F1F"/>
        </w:tc>
        <w:tc>
          <w:tcPr>
            <w:tcW w:w="1022" w:type="dxa"/>
          </w:tcPr>
          <w:p w14:paraId="6F00A31A" w14:textId="77777777" w:rsidR="00B108FA" w:rsidRPr="002A201C" w:rsidRDefault="00B108FA" w:rsidP="007B6F1F"/>
        </w:tc>
        <w:tc>
          <w:tcPr>
            <w:tcW w:w="1090" w:type="dxa"/>
          </w:tcPr>
          <w:p w14:paraId="067E2245" w14:textId="77777777" w:rsidR="00B108FA" w:rsidRPr="002A201C" w:rsidRDefault="00B108FA" w:rsidP="007B6F1F"/>
        </w:tc>
        <w:tc>
          <w:tcPr>
            <w:tcW w:w="1111" w:type="dxa"/>
          </w:tcPr>
          <w:p w14:paraId="2FF5746E" w14:textId="77777777" w:rsidR="00B108FA" w:rsidRPr="002A201C" w:rsidRDefault="00B108FA" w:rsidP="007B6F1F"/>
        </w:tc>
        <w:tc>
          <w:tcPr>
            <w:tcW w:w="1361" w:type="dxa"/>
          </w:tcPr>
          <w:p w14:paraId="76805EBF" w14:textId="77777777" w:rsidR="00B108FA" w:rsidRPr="002A201C" w:rsidRDefault="00B108FA" w:rsidP="007B6F1F"/>
        </w:tc>
        <w:tc>
          <w:tcPr>
            <w:tcW w:w="882" w:type="dxa"/>
          </w:tcPr>
          <w:p w14:paraId="35BFCDD5" w14:textId="77777777" w:rsidR="00B108FA" w:rsidRPr="002A201C" w:rsidRDefault="00B108FA" w:rsidP="007B6F1F"/>
        </w:tc>
        <w:tc>
          <w:tcPr>
            <w:tcW w:w="1793" w:type="dxa"/>
          </w:tcPr>
          <w:p w14:paraId="1A483561" w14:textId="77777777" w:rsidR="00B108FA" w:rsidRPr="002A201C" w:rsidRDefault="00B108FA" w:rsidP="007B6F1F"/>
        </w:tc>
      </w:tr>
      <w:tr w:rsidR="00B108FA" w:rsidRPr="002A201C" w14:paraId="15127164" w14:textId="77777777" w:rsidTr="007B6F1F">
        <w:tc>
          <w:tcPr>
            <w:tcW w:w="1383" w:type="dxa"/>
          </w:tcPr>
          <w:p w14:paraId="7DCFEFBE" w14:textId="77777777" w:rsidR="00B108FA" w:rsidRPr="002A201C" w:rsidRDefault="00B108FA" w:rsidP="007B6F1F"/>
        </w:tc>
        <w:tc>
          <w:tcPr>
            <w:tcW w:w="1134" w:type="dxa"/>
          </w:tcPr>
          <w:p w14:paraId="2D2D3AC5" w14:textId="77777777" w:rsidR="00B108FA" w:rsidRPr="002A201C" w:rsidRDefault="00B108FA" w:rsidP="007B6F1F"/>
        </w:tc>
        <w:tc>
          <w:tcPr>
            <w:tcW w:w="1022" w:type="dxa"/>
          </w:tcPr>
          <w:p w14:paraId="3B345D07" w14:textId="77777777" w:rsidR="00B108FA" w:rsidRPr="002A201C" w:rsidRDefault="00B108FA" w:rsidP="007B6F1F"/>
        </w:tc>
        <w:tc>
          <w:tcPr>
            <w:tcW w:w="1090" w:type="dxa"/>
          </w:tcPr>
          <w:p w14:paraId="62E197A1" w14:textId="77777777" w:rsidR="00B108FA" w:rsidRPr="002A201C" w:rsidRDefault="00B108FA" w:rsidP="007B6F1F"/>
        </w:tc>
        <w:tc>
          <w:tcPr>
            <w:tcW w:w="1111" w:type="dxa"/>
          </w:tcPr>
          <w:p w14:paraId="0382DD46" w14:textId="77777777" w:rsidR="00B108FA" w:rsidRPr="002A201C" w:rsidRDefault="00B108FA" w:rsidP="007B6F1F"/>
        </w:tc>
        <w:tc>
          <w:tcPr>
            <w:tcW w:w="1361" w:type="dxa"/>
          </w:tcPr>
          <w:p w14:paraId="4E6F7B7A" w14:textId="77777777" w:rsidR="00B108FA" w:rsidRPr="002A201C" w:rsidRDefault="00B108FA" w:rsidP="007B6F1F"/>
        </w:tc>
        <w:tc>
          <w:tcPr>
            <w:tcW w:w="882" w:type="dxa"/>
          </w:tcPr>
          <w:p w14:paraId="25E0E83D" w14:textId="77777777" w:rsidR="00B108FA" w:rsidRPr="002A201C" w:rsidRDefault="00B108FA" w:rsidP="007B6F1F"/>
        </w:tc>
        <w:tc>
          <w:tcPr>
            <w:tcW w:w="1793" w:type="dxa"/>
          </w:tcPr>
          <w:p w14:paraId="403A3BBC" w14:textId="77777777" w:rsidR="00B108FA" w:rsidRPr="002A201C" w:rsidRDefault="00B108FA" w:rsidP="007B6F1F"/>
        </w:tc>
      </w:tr>
      <w:tr w:rsidR="00B108FA" w:rsidRPr="002A201C" w14:paraId="18E26F5B" w14:textId="77777777" w:rsidTr="007B6F1F">
        <w:tc>
          <w:tcPr>
            <w:tcW w:w="1383" w:type="dxa"/>
          </w:tcPr>
          <w:p w14:paraId="7F94D7D9" w14:textId="77777777" w:rsidR="00B108FA" w:rsidRPr="002A201C" w:rsidRDefault="00B108FA" w:rsidP="007B6F1F"/>
        </w:tc>
        <w:tc>
          <w:tcPr>
            <w:tcW w:w="1134" w:type="dxa"/>
          </w:tcPr>
          <w:p w14:paraId="0C29ADD3" w14:textId="77777777" w:rsidR="00B108FA" w:rsidRPr="002A201C" w:rsidRDefault="00B108FA" w:rsidP="007B6F1F"/>
        </w:tc>
        <w:tc>
          <w:tcPr>
            <w:tcW w:w="1022" w:type="dxa"/>
          </w:tcPr>
          <w:p w14:paraId="35FE3339" w14:textId="77777777" w:rsidR="00B108FA" w:rsidRPr="002A201C" w:rsidRDefault="00B108FA" w:rsidP="007B6F1F"/>
        </w:tc>
        <w:tc>
          <w:tcPr>
            <w:tcW w:w="1090" w:type="dxa"/>
          </w:tcPr>
          <w:p w14:paraId="73FFD4B1" w14:textId="77777777" w:rsidR="00B108FA" w:rsidRPr="002A201C" w:rsidRDefault="00B108FA" w:rsidP="007B6F1F"/>
        </w:tc>
        <w:tc>
          <w:tcPr>
            <w:tcW w:w="1111" w:type="dxa"/>
          </w:tcPr>
          <w:p w14:paraId="388F72FA" w14:textId="77777777" w:rsidR="00B108FA" w:rsidRPr="002A201C" w:rsidRDefault="00B108FA" w:rsidP="007B6F1F"/>
        </w:tc>
        <w:tc>
          <w:tcPr>
            <w:tcW w:w="1361" w:type="dxa"/>
          </w:tcPr>
          <w:p w14:paraId="723AB137" w14:textId="77777777" w:rsidR="00B108FA" w:rsidRPr="002A201C" w:rsidRDefault="00B108FA" w:rsidP="007B6F1F"/>
        </w:tc>
        <w:tc>
          <w:tcPr>
            <w:tcW w:w="882" w:type="dxa"/>
          </w:tcPr>
          <w:p w14:paraId="50AD875C" w14:textId="77777777" w:rsidR="00B108FA" w:rsidRPr="002A201C" w:rsidRDefault="00B108FA" w:rsidP="007B6F1F"/>
        </w:tc>
        <w:tc>
          <w:tcPr>
            <w:tcW w:w="1793" w:type="dxa"/>
          </w:tcPr>
          <w:p w14:paraId="2C2EC258" w14:textId="77777777" w:rsidR="00B108FA" w:rsidRPr="002A201C" w:rsidRDefault="00B108FA" w:rsidP="007B6F1F"/>
        </w:tc>
      </w:tr>
      <w:tr w:rsidR="00B108FA" w:rsidRPr="002A201C" w14:paraId="31BB8AF7" w14:textId="77777777" w:rsidTr="007B6F1F">
        <w:tc>
          <w:tcPr>
            <w:tcW w:w="1383" w:type="dxa"/>
          </w:tcPr>
          <w:p w14:paraId="41D6B12D" w14:textId="77777777" w:rsidR="00B108FA" w:rsidRPr="002A201C" w:rsidRDefault="00B108FA" w:rsidP="007B6F1F"/>
        </w:tc>
        <w:tc>
          <w:tcPr>
            <w:tcW w:w="1134" w:type="dxa"/>
          </w:tcPr>
          <w:p w14:paraId="6457F140" w14:textId="77777777" w:rsidR="00B108FA" w:rsidRPr="002A201C" w:rsidRDefault="00B108FA" w:rsidP="007B6F1F"/>
        </w:tc>
        <w:tc>
          <w:tcPr>
            <w:tcW w:w="1022" w:type="dxa"/>
          </w:tcPr>
          <w:p w14:paraId="1CCEFF4A" w14:textId="77777777" w:rsidR="00B108FA" w:rsidRPr="002A201C" w:rsidRDefault="00B108FA" w:rsidP="007B6F1F"/>
        </w:tc>
        <w:tc>
          <w:tcPr>
            <w:tcW w:w="1090" w:type="dxa"/>
          </w:tcPr>
          <w:p w14:paraId="4C2487F5" w14:textId="77777777" w:rsidR="00B108FA" w:rsidRPr="002A201C" w:rsidRDefault="00B108FA" w:rsidP="007B6F1F"/>
        </w:tc>
        <w:tc>
          <w:tcPr>
            <w:tcW w:w="1111" w:type="dxa"/>
          </w:tcPr>
          <w:p w14:paraId="3080A62F" w14:textId="77777777" w:rsidR="00B108FA" w:rsidRPr="002A201C" w:rsidRDefault="00B108FA" w:rsidP="007B6F1F"/>
        </w:tc>
        <w:tc>
          <w:tcPr>
            <w:tcW w:w="1361" w:type="dxa"/>
          </w:tcPr>
          <w:p w14:paraId="52742D4B" w14:textId="77777777" w:rsidR="00B108FA" w:rsidRPr="002A201C" w:rsidRDefault="00B108FA" w:rsidP="007B6F1F"/>
        </w:tc>
        <w:tc>
          <w:tcPr>
            <w:tcW w:w="882" w:type="dxa"/>
          </w:tcPr>
          <w:p w14:paraId="4DFA7661" w14:textId="77777777" w:rsidR="00B108FA" w:rsidRPr="002A201C" w:rsidRDefault="00B108FA" w:rsidP="007B6F1F"/>
        </w:tc>
        <w:tc>
          <w:tcPr>
            <w:tcW w:w="1793" w:type="dxa"/>
          </w:tcPr>
          <w:p w14:paraId="1C9C42CE" w14:textId="77777777" w:rsidR="00B108FA" w:rsidRPr="002A201C" w:rsidRDefault="00B108FA" w:rsidP="007B6F1F"/>
        </w:tc>
      </w:tr>
      <w:tr w:rsidR="00B108FA" w:rsidRPr="002A201C" w14:paraId="329F3376" w14:textId="77777777" w:rsidTr="007B6F1F">
        <w:tc>
          <w:tcPr>
            <w:tcW w:w="1383" w:type="dxa"/>
          </w:tcPr>
          <w:p w14:paraId="02CEED11" w14:textId="77777777" w:rsidR="00B108FA" w:rsidRPr="002A201C" w:rsidRDefault="00B108FA" w:rsidP="007B6F1F"/>
        </w:tc>
        <w:tc>
          <w:tcPr>
            <w:tcW w:w="1134" w:type="dxa"/>
          </w:tcPr>
          <w:p w14:paraId="576955A7" w14:textId="77777777" w:rsidR="00B108FA" w:rsidRPr="002A201C" w:rsidRDefault="00B108FA" w:rsidP="007B6F1F"/>
        </w:tc>
        <w:tc>
          <w:tcPr>
            <w:tcW w:w="1022" w:type="dxa"/>
          </w:tcPr>
          <w:p w14:paraId="7F07D583" w14:textId="77777777" w:rsidR="00B108FA" w:rsidRPr="002A201C" w:rsidRDefault="00B108FA" w:rsidP="007B6F1F"/>
        </w:tc>
        <w:tc>
          <w:tcPr>
            <w:tcW w:w="1090" w:type="dxa"/>
          </w:tcPr>
          <w:p w14:paraId="6A96FE5E" w14:textId="77777777" w:rsidR="00B108FA" w:rsidRPr="002A201C" w:rsidRDefault="00B108FA" w:rsidP="007B6F1F"/>
        </w:tc>
        <w:tc>
          <w:tcPr>
            <w:tcW w:w="1111" w:type="dxa"/>
          </w:tcPr>
          <w:p w14:paraId="3DA95F0C" w14:textId="77777777" w:rsidR="00B108FA" w:rsidRPr="002A201C" w:rsidRDefault="00B108FA" w:rsidP="007B6F1F"/>
        </w:tc>
        <w:tc>
          <w:tcPr>
            <w:tcW w:w="1361" w:type="dxa"/>
          </w:tcPr>
          <w:p w14:paraId="25B035B7" w14:textId="77777777" w:rsidR="00B108FA" w:rsidRPr="002A201C" w:rsidRDefault="00B108FA" w:rsidP="007B6F1F"/>
        </w:tc>
        <w:tc>
          <w:tcPr>
            <w:tcW w:w="882" w:type="dxa"/>
          </w:tcPr>
          <w:p w14:paraId="74096599" w14:textId="77777777" w:rsidR="00B108FA" w:rsidRPr="002A201C" w:rsidRDefault="00B108FA" w:rsidP="007B6F1F"/>
        </w:tc>
        <w:tc>
          <w:tcPr>
            <w:tcW w:w="1793" w:type="dxa"/>
          </w:tcPr>
          <w:p w14:paraId="278BA0A9" w14:textId="77777777" w:rsidR="00B108FA" w:rsidRPr="002A201C" w:rsidRDefault="00B108FA" w:rsidP="007B6F1F"/>
        </w:tc>
      </w:tr>
    </w:tbl>
    <w:p w14:paraId="2085F4F6" w14:textId="77777777" w:rsidR="00B108FA" w:rsidRPr="002A201C" w:rsidRDefault="00B108FA" w:rsidP="00B108FA"/>
    <w:p w14:paraId="4E133298" w14:textId="2C7291F6" w:rsidR="00B108FA" w:rsidRPr="002A201C" w:rsidRDefault="00B108FA" w:rsidP="00B108FA">
      <w:pPr>
        <w:rPr>
          <w:b/>
          <w:bCs/>
          <w:i/>
          <w:iCs/>
        </w:rPr>
      </w:pPr>
      <w:r>
        <w:rPr>
          <w:b/>
          <w:bCs/>
          <w:i/>
          <w:iCs/>
        </w:rPr>
        <w:t xml:space="preserve">2. </w:t>
      </w:r>
      <w:r>
        <w:rPr>
          <w:b/>
          <w:bCs/>
        </w:rPr>
        <w:t xml:space="preserve">Cambios de miembros en el período en examen y motivo de cada cambio (es decir, si hay personas que fueron miembros durante el período en </w:t>
      </w:r>
      <w:proofErr w:type="gramStart"/>
      <w:r>
        <w:rPr>
          <w:b/>
          <w:bCs/>
        </w:rPr>
        <w:t>examen</w:t>
      </w:r>
      <w:proofErr w:type="gramEnd"/>
      <w:r>
        <w:rPr>
          <w:b/>
          <w:bCs/>
        </w:rPr>
        <w:t xml:space="preserve"> pero ya no lo son)</w:t>
      </w:r>
      <w:r w:rsidR="004A5D3F">
        <w:rPr>
          <w:b/>
          <w:bCs/>
        </w:rPr>
        <w:t>.</w:t>
      </w:r>
      <w:r>
        <w:rPr>
          <w:b/>
          <w:bCs/>
        </w:rPr>
        <w:t xml:space="preserve"> Complete la tabla que aparece a continuación. Añada filas en caso de ser necesario.</w:t>
      </w:r>
    </w:p>
    <w:tbl>
      <w:tblPr>
        <w:tblStyle w:val="TableGrid"/>
        <w:tblW w:w="9776" w:type="dxa"/>
        <w:tblLook w:val="04A0" w:firstRow="1" w:lastRow="0" w:firstColumn="1" w:lastColumn="0" w:noHBand="0" w:noVBand="1"/>
      </w:tblPr>
      <w:tblGrid>
        <w:gridCol w:w="1555"/>
        <w:gridCol w:w="1984"/>
        <w:gridCol w:w="2107"/>
        <w:gridCol w:w="2287"/>
        <w:gridCol w:w="1843"/>
      </w:tblGrid>
      <w:tr w:rsidR="00B108FA" w:rsidRPr="002A201C" w14:paraId="0E6C2CB5" w14:textId="77777777" w:rsidTr="00B108FA">
        <w:tc>
          <w:tcPr>
            <w:tcW w:w="1555" w:type="dxa"/>
            <w:shd w:val="clear" w:color="auto" w:fill="E7E6E6" w:themeFill="background2"/>
          </w:tcPr>
          <w:p w14:paraId="5188D805" w14:textId="77777777" w:rsidR="00B108FA" w:rsidRPr="002A201C" w:rsidRDefault="00B108FA" w:rsidP="007B6F1F">
            <w:r>
              <w:t xml:space="preserve">Grupo constituyente </w:t>
            </w:r>
          </w:p>
        </w:tc>
        <w:tc>
          <w:tcPr>
            <w:tcW w:w="1984" w:type="dxa"/>
            <w:shd w:val="clear" w:color="auto" w:fill="E7E6E6" w:themeFill="background2"/>
          </w:tcPr>
          <w:p w14:paraId="09D419C0" w14:textId="77777777" w:rsidR="00B108FA" w:rsidRPr="002A201C" w:rsidRDefault="00B108FA" w:rsidP="007B6F1F">
            <w:r>
              <w:t>Nombre del exmiembro</w:t>
            </w:r>
          </w:p>
        </w:tc>
        <w:tc>
          <w:tcPr>
            <w:tcW w:w="2107" w:type="dxa"/>
            <w:shd w:val="clear" w:color="auto" w:fill="E7E6E6" w:themeFill="background2"/>
          </w:tcPr>
          <w:p w14:paraId="28EC9DBD" w14:textId="35E2E40B" w:rsidR="00B108FA" w:rsidRPr="002A201C" w:rsidRDefault="00B108FA" w:rsidP="007B6F1F">
            <w:r>
              <w:t>Cese como miembro del GMP (MM/AA)</w:t>
            </w:r>
          </w:p>
        </w:tc>
        <w:tc>
          <w:tcPr>
            <w:tcW w:w="2287" w:type="dxa"/>
            <w:shd w:val="clear" w:color="auto" w:fill="E7E6E6" w:themeFill="background2"/>
          </w:tcPr>
          <w:p w14:paraId="186C1DF9" w14:textId="77777777" w:rsidR="00B108FA" w:rsidRPr="002A201C" w:rsidRDefault="00B108FA" w:rsidP="007B6F1F">
            <w:r>
              <w:t>Motivo del cese como miembro</w:t>
            </w:r>
          </w:p>
        </w:tc>
        <w:tc>
          <w:tcPr>
            <w:tcW w:w="1843" w:type="dxa"/>
            <w:shd w:val="clear" w:color="auto" w:fill="E7E6E6" w:themeFill="background2"/>
          </w:tcPr>
          <w:p w14:paraId="06C6A9C9" w14:textId="77777777" w:rsidR="00B108FA" w:rsidRPr="002A201C" w:rsidRDefault="00B108FA" w:rsidP="007B6F1F">
            <w:r>
              <w:t>Reemplazante</w:t>
            </w:r>
          </w:p>
        </w:tc>
      </w:tr>
      <w:tr w:rsidR="00B108FA" w:rsidRPr="002A201C" w14:paraId="4ECA9BCB" w14:textId="77777777" w:rsidTr="007B6F1F">
        <w:tc>
          <w:tcPr>
            <w:tcW w:w="1555" w:type="dxa"/>
          </w:tcPr>
          <w:p w14:paraId="66FBE76E" w14:textId="77777777" w:rsidR="00B108FA" w:rsidRPr="002A201C" w:rsidRDefault="00B108FA" w:rsidP="007B6F1F"/>
        </w:tc>
        <w:tc>
          <w:tcPr>
            <w:tcW w:w="1984" w:type="dxa"/>
          </w:tcPr>
          <w:p w14:paraId="68EA5255" w14:textId="77777777" w:rsidR="00B108FA" w:rsidRPr="002A201C" w:rsidRDefault="00B108FA" w:rsidP="007B6F1F"/>
        </w:tc>
        <w:tc>
          <w:tcPr>
            <w:tcW w:w="2107" w:type="dxa"/>
          </w:tcPr>
          <w:p w14:paraId="00656BE3" w14:textId="77777777" w:rsidR="00B108FA" w:rsidRPr="002A201C" w:rsidRDefault="00B108FA" w:rsidP="007B6F1F"/>
        </w:tc>
        <w:tc>
          <w:tcPr>
            <w:tcW w:w="2287" w:type="dxa"/>
          </w:tcPr>
          <w:p w14:paraId="4DE8913F" w14:textId="77777777" w:rsidR="00B108FA" w:rsidRPr="002A201C" w:rsidRDefault="00B108FA" w:rsidP="007B6F1F"/>
        </w:tc>
        <w:tc>
          <w:tcPr>
            <w:tcW w:w="1843" w:type="dxa"/>
          </w:tcPr>
          <w:p w14:paraId="6E18F70D" w14:textId="77777777" w:rsidR="00B108FA" w:rsidRPr="002A201C" w:rsidRDefault="00B108FA" w:rsidP="007B6F1F"/>
        </w:tc>
      </w:tr>
      <w:tr w:rsidR="00B108FA" w:rsidRPr="002A201C" w14:paraId="20217BAE" w14:textId="77777777" w:rsidTr="007B6F1F">
        <w:tc>
          <w:tcPr>
            <w:tcW w:w="1555" w:type="dxa"/>
          </w:tcPr>
          <w:p w14:paraId="4DC78E24" w14:textId="77777777" w:rsidR="00B108FA" w:rsidRPr="002A201C" w:rsidRDefault="00B108FA" w:rsidP="007B6F1F"/>
        </w:tc>
        <w:tc>
          <w:tcPr>
            <w:tcW w:w="1984" w:type="dxa"/>
          </w:tcPr>
          <w:p w14:paraId="7BA4DB48" w14:textId="77777777" w:rsidR="00B108FA" w:rsidRPr="002A201C" w:rsidRDefault="00B108FA" w:rsidP="007B6F1F"/>
        </w:tc>
        <w:tc>
          <w:tcPr>
            <w:tcW w:w="2107" w:type="dxa"/>
          </w:tcPr>
          <w:p w14:paraId="7E7D620C" w14:textId="77777777" w:rsidR="00B108FA" w:rsidRPr="002A201C" w:rsidRDefault="00B108FA" w:rsidP="007B6F1F"/>
        </w:tc>
        <w:tc>
          <w:tcPr>
            <w:tcW w:w="2287" w:type="dxa"/>
          </w:tcPr>
          <w:p w14:paraId="2B27612B" w14:textId="77777777" w:rsidR="00B108FA" w:rsidRPr="002A201C" w:rsidRDefault="00B108FA" w:rsidP="007B6F1F"/>
        </w:tc>
        <w:tc>
          <w:tcPr>
            <w:tcW w:w="1843" w:type="dxa"/>
          </w:tcPr>
          <w:p w14:paraId="20C77D5F" w14:textId="77777777" w:rsidR="00B108FA" w:rsidRPr="002A201C" w:rsidRDefault="00B108FA" w:rsidP="007B6F1F"/>
        </w:tc>
      </w:tr>
      <w:tr w:rsidR="00B108FA" w:rsidRPr="002A201C" w14:paraId="47A13A5B" w14:textId="77777777" w:rsidTr="007B6F1F">
        <w:tc>
          <w:tcPr>
            <w:tcW w:w="1555" w:type="dxa"/>
          </w:tcPr>
          <w:p w14:paraId="3F9297B4" w14:textId="77777777" w:rsidR="00B108FA" w:rsidRPr="002A201C" w:rsidRDefault="00B108FA" w:rsidP="007B6F1F"/>
        </w:tc>
        <w:tc>
          <w:tcPr>
            <w:tcW w:w="1984" w:type="dxa"/>
          </w:tcPr>
          <w:p w14:paraId="75D2B7E4" w14:textId="77777777" w:rsidR="00B108FA" w:rsidRPr="002A201C" w:rsidRDefault="00B108FA" w:rsidP="007B6F1F"/>
        </w:tc>
        <w:tc>
          <w:tcPr>
            <w:tcW w:w="2107" w:type="dxa"/>
          </w:tcPr>
          <w:p w14:paraId="2FE5AE6C" w14:textId="77777777" w:rsidR="00B108FA" w:rsidRPr="002A201C" w:rsidRDefault="00B108FA" w:rsidP="007B6F1F"/>
        </w:tc>
        <w:tc>
          <w:tcPr>
            <w:tcW w:w="2287" w:type="dxa"/>
          </w:tcPr>
          <w:p w14:paraId="1961442C" w14:textId="77777777" w:rsidR="00B108FA" w:rsidRPr="002A201C" w:rsidRDefault="00B108FA" w:rsidP="007B6F1F"/>
        </w:tc>
        <w:tc>
          <w:tcPr>
            <w:tcW w:w="1843" w:type="dxa"/>
          </w:tcPr>
          <w:p w14:paraId="438104C8" w14:textId="77777777" w:rsidR="00B108FA" w:rsidRPr="002A201C" w:rsidRDefault="00B108FA" w:rsidP="007B6F1F"/>
        </w:tc>
      </w:tr>
      <w:tr w:rsidR="00B108FA" w:rsidRPr="002A201C" w14:paraId="01405569" w14:textId="77777777" w:rsidTr="007B6F1F">
        <w:tc>
          <w:tcPr>
            <w:tcW w:w="1555" w:type="dxa"/>
          </w:tcPr>
          <w:p w14:paraId="0F489CC3" w14:textId="77777777" w:rsidR="00B108FA" w:rsidRPr="002A201C" w:rsidRDefault="00B108FA" w:rsidP="007B6F1F"/>
        </w:tc>
        <w:tc>
          <w:tcPr>
            <w:tcW w:w="1984" w:type="dxa"/>
          </w:tcPr>
          <w:p w14:paraId="6FB2A74C" w14:textId="77777777" w:rsidR="00B108FA" w:rsidRPr="002A201C" w:rsidRDefault="00B108FA" w:rsidP="007B6F1F"/>
        </w:tc>
        <w:tc>
          <w:tcPr>
            <w:tcW w:w="2107" w:type="dxa"/>
          </w:tcPr>
          <w:p w14:paraId="33C9133C" w14:textId="77777777" w:rsidR="00B108FA" w:rsidRPr="002A201C" w:rsidRDefault="00B108FA" w:rsidP="007B6F1F"/>
        </w:tc>
        <w:tc>
          <w:tcPr>
            <w:tcW w:w="2287" w:type="dxa"/>
          </w:tcPr>
          <w:p w14:paraId="43F3ABC1" w14:textId="77777777" w:rsidR="00B108FA" w:rsidRPr="002A201C" w:rsidRDefault="00B108FA" w:rsidP="007B6F1F"/>
        </w:tc>
        <w:tc>
          <w:tcPr>
            <w:tcW w:w="1843" w:type="dxa"/>
          </w:tcPr>
          <w:p w14:paraId="7610E579" w14:textId="77777777" w:rsidR="00B108FA" w:rsidRPr="002A201C" w:rsidRDefault="00B108FA" w:rsidP="007B6F1F"/>
        </w:tc>
      </w:tr>
    </w:tbl>
    <w:p w14:paraId="1C1959C4" w14:textId="77777777" w:rsidR="00B108FA" w:rsidRPr="002A201C" w:rsidRDefault="00B108FA" w:rsidP="00B108FA"/>
    <w:p w14:paraId="139565A9" w14:textId="77777777" w:rsidR="00B108FA" w:rsidRPr="002A201C" w:rsidRDefault="00B108FA" w:rsidP="00B108FA"/>
    <w:p w14:paraId="6569BEE0" w14:textId="77777777" w:rsidR="00B108FA" w:rsidRPr="002A201C" w:rsidRDefault="00B108FA" w:rsidP="00B108FA">
      <w:pPr>
        <w:rPr>
          <w:b/>
          <w:bCs/>
        </w:rPr>
      </w:pPr>
      <w:r>
        <w:rPr>
          <w:b/>
          <w:bCs/>
        </w:rPr>
        <w:t>3.  Grupos de trabajo y comités técnicos del GMP. Si el GMP ha constituido grupos de trabajo o comités, describa brevemente sus respectivos mandatos y miembros integrantes.</w:t>
      </w:r>
    </w:p>
    <w:tbl>
      <w:tblPr>
        <w:tblStyle w:val="TableGrid"/>
        <w:tblW w:w="0" w:type="auto"/>
        <w:tblLook w:val="04A0" w:firstRow="1" w:lastRow="0" w:firstColumn="1" w:lastColumn="0" w:noHBand="0" w:noVBand="1"/>
      </w:tblPr>
      <w:tblGrid>
        <w:gridCol w:w="9062"/>
      </w:tblGrid>
      <w:tr w:rsidR="00B108FA" w:rsidRPr="002A201C" w14:paraId="2B883A1B" w14:textId="77777777" w:rsidTr="007B6F1F">
        <w:tc>
          <w:tcPr>
            <w:tcW w:w="9062" w:type="dxa"/>
          </w:tcPr>
          <w:p w14:paraId="24CC7B98" w14:textId="77777777" w:rsidR="00B108FA" w:rsidRPr="002A201C" w:rsidRDefault="00B108FA" w:rsidP="007B6F1F"/>
          <w:p w14:paraId="53AE3AB4" w14:textId="77777777" w:rsidR="00B108FA" w:rsidRPr="002A201C" w:rsidRDefault="00B108FA" w:rsidP="007B6F1F"/>
          <w:p w14:paraId="5E0EE5FA" w14:textId="77777777" w:rsidR="00B108FA" w:rsidRPr="002A201C" w:rsidRDefault="00B108FA" w:rsidP="007B6F1F"/>
          <w:p w14:paraId="7C9998CF" w14:textId="77777777" w:rsidR="00B108FA" w:rsidRPr="002A201C" w:rsidRDefault="00B108FA" w:rsidP="007B6F1F"/>
        </w:tc>
      </w:tr>
    </w:tbl>
    <w:p w14:paraId="77E37A6C" w14:textId="77777777" w:rsidR="00B108FA" w:rsidRPr="002A201C" w:rsidRDefault="00B108FA" w:rsidP="00B108FA"/>
    <w:p w14:paraId="634A2CD4" w14:textId="6EB171CC" w:rsidR="00B108FA" w:rsidRPr="002A201C" w:rsidRDefault="00B108FA" w:rsidP="00B108FA">
      <w:pPr>
        <w:pStyle w:val="Heading2"/>
      </w:pPr>
      <w:bookmarkStart w:id="3" w:name="_Toc61585436"/>
      <w:r>
        <w:t>Términos de referencia y prácticas del GMP</w:t>
      </w:r>
      <w:bookmarkEnd w:id="3"/>
    </w:p>
    <w:p w14:paraId="2FA6A8CB" w14:textId="77777777" w:rsidR="00B108FA" w:rsidRPr="002A201C" w:rsidRDefault="00B108FA" w:rsidP="00B108FA">
      <w:pPr>
        <w:rPr>
          <w:b/>
          <w:bCs/>
        </w:rPr>
      </w:pPr>
      <w:r>
        <w:rPr>
          <w:b/>
          <w:bCs/>
        </w:rPr>
        <w:t xml:space="preserve">4. Enlace(s) de acceso público a los Términos de Referencia del GMP y/u otros documentos que contengan las disposiciones del Requisito 1.4.b. </w:t>
      </w:r>
    </w:p>
    <w:tbl>
      <w:tblPr>
        <w:tblStyle w:val="TableGrid"/>
        <w:tblW w:w="0" w:type="auto"/>
        <w:tblLook w:val="04A0" w:firstRow="1" w:lastRow="0" w:firstColumn="1" w:lastColumn="0" w:noHBand="0" w:noVBand="1"/>
      </w:tblPr>
      <w:tblGrid>
        <w:gridCol w:w="9062"/>
      </w:tblGrid>
      <w:tr w:rsidR="00B108FA" w:rsidRPr="002A201C" w14:paraId="4A78C259" w14:textId="77777777" w:rsidTr="007B6F1F">
        <w:tc>
          <w:tcPr>
            <w:tcW w:w="9062" w:type="dxa"/>
          </w:tcPr>
          <w:p w14:paraId="27A63D2D" w14:textId="77777777" w:rsidR="00B108FA" w:rsidRPr="002A201C" w:rsidRDefault="00B108FA" w:rsidP="007B6F1F"/>
          <w:p w14:paraId="2F85C17D" w14:textId="77777777" w:rsidR="00B108FA" w:rsidRPr="002A201C" w:rsidRDefault="00B108FA" w:rsidP="007B6F1F"/>
          <w:p w14:paraId="395C9F98" w14:textId="77777777" w:rsidR="00B108FA" w:rsidRPr="002A201C" w:rsidRDefault="00B108FA" w:rsidP="007B6F1F"/>
          <w:p w14:paraId="31635320" w14:textId="77777777" w:rsidR="00B108FA" w:rsidRPr="002A201C" w:rsidRDefault="00B108FA" w:rsidP="007B6F1F"/>
        </w:tc>
      </w:tr>
    </w:tbl>
    <w:p w14:paraId="2AD32C53" w14:textId="77777777" w:rsidR="00B108FA" w:rsidRPr="002A201C" w:rsidRDefault="00B108FA" w:rsidP="00B108FA"/>
    <w:p w14:paraId="071CE68E" w14:textId="77777777" w:rsidR="00B108FA" w:rsidRPr="002A201C" w:rsidRDefault="00B108FA" w:rsidP="00B108FA">
      <w:pPr>
        <w:rPr>
          <w:b/>
          <w:bCs/>
        </w:rPr>
      </w:pPr>
      <w:r>
        <w:rPr>
          <w:b/>
          <w:bCs/>
        </w:rPr>
        <w:t>5. Fecha en que el GMP aprobó la versión más reciente de sus Términos de Referencia o del documento afín que contiene las disposiciones establecidas en el Requisito EITI 1.4.b</w:t>
      </w:r>
    </w:p>
    <w:tbl>
      <w:tblPr>
        <w:tblStyle w:val="TableGrid"/>
        <w:tblW w:w="0" w:type="auto"/>
        <w:tblLook w:val="04A0" w:firstRow="1" w:lastRow="0" w:firstColumn="1" w:lastColumn="0" w:noHBand="0" w:noVBand="1"/>
      </w:tblPr>
      <w:tblGrid>
        <w:gridCol w:w="9062"/>
      </w:tblGrid>
      <w:tr w:rsidR="00B108FA" w:rsidRPr="002A201C" w14:paraId="00414EE2" w14:textId="77777777" w:rsidTr="007B6F1F">
        <w:tc>
          <w:tcPr>
            <w:tcW w:w="9062" w:type="dxa"/>
          </w:tcPr>
          <w:p w14:paraId="7AC58A08" w14:textId="77777777" w:rsidR="00B108FA" w:rsidRPr="002A201C" w:rsidRDefault="00B108FA" w:rsidP="007B6F1F"/>
          <w:p w14:paraId="074D5ACF" w14:textId="77777777" w:rsidR="00B108FA" w:rsidRPr="002A201C" w:rsidRDefault="00B108FA" w:rsidP="007B6F1F"/>
          <w:p w14:paraId="3DA15B17" w14:textId="77777777" w:rsidR="00B108FA" w:rsidRPr="002A201C" w:rsidRDefault="00B108FA" w:rsidP="007B6F1F"/>
          <w:p w14:paraId="72305B6B" w14:textId="77777777" w:rsidR="00B108FA" w:rsidRPr="002A201C" w:rsidRDefault="00B108FA" w:rsidP="007B6F1F"/>
          <w:p w14:paraId="442FFE73" w14:textId="77777777" w:rsidR="00B108FA" w:rsidRPr="002A201C" w:rsidRDefault="00B108FA" w:rsidP="007B6F1F"/>
        </w:tc>
      </w:tr>
    </w:tbl>
    <w:p w14:paraId="647BE40E" w14:textId="77777777" w:rsidR="00B108FA" w:rsidRPr="002A201C" w:rsidRDefault="00B108FA" w:rsidP="00B108FA"/>
    <w:p w14:paraId="7FE8D083" w14:textId="77777777" w:rsidR="00B108FA" w:rsidRPr="002A201C" w:rsidRDefault="00B108FA" w:rsidP="00B108FA">
      <w:pPr>
        <w:rPr>
          <w:b/>
          <w:bCs/>
          <w:i/>
          <w:iCs/>
        </w:rPr>
      </w:pPr>
      <w:r>
        <w:rPr>
          <w:b/>
          <w:bCs/>
        </w:rPr>
        <w:t>6. Políticas y prácticas del GMP. Complete la tabla que aparece a continuación.</w:t>
      </w:r>
    </w:p>
    <w:tbl>
      <w:tblPr>
        <w:tblStyle w:val="TableGrid"/>
        <w:tblpPr w:leftFromText="180" w:rightFromText="180" w:vertAnchor="page" w:horzAnchor="margin" w:tblpY="1399"/>
        <w:tblW w:w="0" w:type="auto"/>
        <w:tblLook w:val="04A0" w:firstRow="1" w:lastRow="0" w:firstColumn="1" w:lastColumn="0" w:noHBand="0" w:noVBand="1"/>
      </w:tblPr>
      <w:tblGrid>
        <w:gridCol w:w="3113"/>
        <w:gridCol w:w="3119"/>
        <w:gridCol w:w="2830"/>
      </w:tblGrid>
      <w:tr w:rsidR="00B108FA" w:rsidRPr="002A201C" w14:paraId="4FA58F48" w14:textId="77777777" w:rsidTr="00B108FA">
        <w:tc>
          <w:tcPr>
            <w:tcW w:w="9062" w:type="dxa"/>
            <w:gridSpan w:val="3"/>
            <w:shd w:val="clear" w:color="auto" w:fill="E7E6E6" w:themeFill="background2"/>
          </w:tcPr>
          <w:p w14:paraId="2194419B" w14:textId="77777777" w:rsidR="00B108FA" w:rsidRPr="002A201C" w:rsidRDefault="00B108FA" w:rsidP="007B6F1F">
            <w:pPr>
              <w:rPr>
                <w:b/>
                <w:bCs/>
              </w:rPr>
            </w:pPr>
            <w:r>
              <w:rPr>
                <w:b/>
                <w:bCs/>
              </w:rPr>
              <w:lastRenderedPageBreak/>
              <w:t>Elementos de los Términos de Referencia del GMP (1.4.b)</w:t>
            </w:r>
          </w:p>
        </w:tc>
      </w:tr>
      <w:tr w:rsidR="00B108FA" w:rsidRPr="002A201C" w14:paraId="64A3F5EF" w14:textId="77777777" w:rsidTr="007B6F1F">
        <w:tc>
          <w:tcPr>
            <w:tcW w:w="3113" w:type="dxa"/>
          </w:tcPr>
          <w:p w14:paraId="1D768AEF" w14:textId="77777777" w:rsidR="00B108FA" w:rsidRPr="002A201C" w:rsidRDefault="00B108FA" w:rsidP="007B6F1F"/>
        </w:tc>
        <w:tc>
          <w:tcPr>
            <w:tcW w:w="3119" w:type="dxa"/>
          </w:tcPr>
          <w:p w14:paraId="67BCBB21" w14:textId="0DF824AB" w:rsidR="00B108FA" w:rsidRPr="00B108FA" w:rsidRDefault="00B108FA" w:rsidP="007B6F1F">
            <w:pPr>
              <w:rPr>
                <w:b/>
                <w:bCs/>
                <w:i/>
                <w:iCs/>
              </w:rPr>
            </w:pPr>
            <w:r>
              <w:rPr>
                <w:b/>
                <w:bCs/>
                <w:i/>
                <w:iCs/>
              </w:rPr>
              <w:t xml:space="preserve">¿Dónde se encuentra documentada la política? </w:t>
            </w:r>
          </w:p>
        </w:tc>
        <w:tc>
          <w:tcPr>
            <w:tcW w:w="2830" w:type="dxa"/>
          </w:tcPr>
          <w:p w14:paraId="4E63C5B1" w14:textId="77777777" w:rsidR="00B108FA" w:rsidRPr="00B108FA" w:rsidRDefault="00B108FA" w:rsidP="007B6F1F">
            <w:pPr>
              <w:rPr>
                <w:b/>
                <w:bCs/>
                <w:i/>
                <w:iCs/>
              </w:rPr>
            </w:pPr>
            <w:r>
              <w:rPr>
                <w:b/>
                <w:bCs/>
                <w:i/>
                <w:iCs/>
              </w:rPr>
              <w:t>Describa brevemente las prácticas del período en examen. Explique las eventuales discrepancias entre los TdR y la práctica.</w:t>
            </w:r>
          </w:p>
        </w:tc>
      </w:tr>
      <w:tr w:rsidR="00B108FA" w:rsidRPr="002A201C" w14:paraId="130AEF25" w14:textId="77777777" w:rsidTr="00B108FA">
        <w:tc>
          <w:tcPr>
            <w:tcW w:w="9062" w:type="dxa"/>
            <w:gridSpan w:val="3"/>
            <w:shd w:val="clear" w:color="auto" w:fill="E7E6E6" w:themeFill="background2"/>
          </w:tcPr>
          <w:p w14:paraId="011EBB7A" w14:textId="77777777" w:rsidR="00B108FA" w:rsidRPr="002A201C" w:rsidRDefault="00B108FA" w:rsidP="007B6F1F">
            <w:r>
              <w:rPr>
                <w:rStyle w:val="Strong"/>
              </w:rPr>
              <w:t>El rol, las responsabilidades y los derechos del GMP</w:t>
            </w:r>
          </w:p>
        </w:tc>
      </w:tr>
      <w:tr w:rsidR="00B108FA" w:rsidRPr="002A201C" w14:paraId="0FDF5CE7" w14:textId="77777777" w:rsidTr="007B6F1F">
        <w:trPr>
          <w:trHeight w:val="1094"/>
        </w:trPr>
        <w:tc>
          <w:tcPr>
            <w:tcW w:w="3113" w:type="dxa"/>
          </w:tcPr>
          <w:p w14:paraId="25851E49" w14:textId="77777777" w:rsidR="00B108FA" w:rsidRPr="002A201C" w:rsidRDefault="00B108FA" w:rsidP="007B6F1F">
            <w:r>
              <w:t>Definición del rol, las responsabilidades y los derechos del GMP y sus miembros.</w:t>
            </w:r>
          </w:p>
        </w:tc>
        <w:tc>
          <w:tcPr>
            <w:tcW w:w="3119" w:type="dxa"/>
          </w:tcPr>
          <w:p w14:paraId="7EE78C34" w14:textId="42564D94" w:rsidR="00B108FA" w:rsidRPr="00B108FA" w:rsidRDefault="00B108FA" w:rsidP="00971B06">
            <w:pPr>
              <w:rPr>
                <w:i/>
                <w:iCs/>
              </w:rPr>
            </w:pPr>
            <w:r>
              <w:rPr>
                <w:i/>
                <w:iCs/>
              </w:rPr>
              <w:t>[</w:t>
            </w:r>
            <w:r w:rsidR="00E5106B">
              <w:rPr>
                <w:i/>
                <w:iCs/>
              </w:rPr>
              <w:t>P</w:t>
            </w:r>
            <w:r>
              <w:rPr>
                <w:i/>
                <w:iCs/>
              </w:rPr>
              <w:t>. ej. “TdR del GMP, sección 3” o “Decreto Presidencial N.º 100”]</w:t>
            </w:r>
          </w:p>
        </w:tc>
        <w:tc>
          <w:tcPr>
            <w:tcW w:w="2830" w:type="dxa"/>
          </w:tcPr>
          <w:p w14:paraId="13FA997F" w14:textId="77777777" w:rsidR="00B108FA" w:rsidRPr="002A201C" w:rsidRDefault="00B108FA" w:rsidP="007B6F1F">
            <w:pPr>
              <w:rPr>
                <w:i/>
                <w:iCs/>
              </w:rPr>
            </w:pPr>
            <w:r>
              <w:rPr>
                <w:i/>
                <w:iCs/>
              </w:rPr>
              <w:t>[¿Se han respetado los roles, las responsabilidades y los derechos en la práctica?]</w:t>
            </w:r>
          </w:p>
        </w:tc>
      </w:tr>
      <w:tr w:rsidR="00B108FA" w:rsidRPr="002A201C" w14:paraId="1785BF03" w14:textId="77777777" w:rsidTr="007B6F1F">
        <w:tc>
          <w:tcPr>
            <w:tcW w:w="3113" w:type="dxa"/>
          </w:tcPr>
          <w:p w14:paraId="06FBD380" w14:textId="77777777" w:rsidR="00B108FA" w:rsidRPr="002A201C" w:rsidRDefault="00B108FA" w:rsidP="007B6F1F">
            <w:r>
              <w:t>Respeto del código de conducta de la Asociación EITI, incluido el abordaje de los conflictos de interés.</w:t>
            </w:r>
          </w:p>
          <w:p w14:paraId="05ED9737" w14:textId="77777777" w:rsidR="00B108FA" w:rsidRPr="002A201C" w:rsidRDefault="00B108FA" w:rsidP="007B6F1F"/>
        </w:tc>
        <w:tc>
          <w:tcPr>
            <w:tcW w:w="3119" w:type="dxa"/>
          </w:tcPr>
          <w:p w14:paraId="06CED7ED" w14:textId="77777777" w:rsidR="00B108FA" w:rsidRPr="002A201C" w:rsidRDefault="00B108FA" w:rsidP="007B6F1F"/>
        </w:tc>
        <w:tc>
          <w:tcPr>
            <w:tcW w:w="2830" w:type="dxa"/>
          </w:tcPr>
          <w:p w14:paraId="483E4264" w14:textId="77777777" w:rsidR="00B108FA" w:rsidRPr="002A201C" w:rsidRDefault="00B108FA" w:rsidP="007B6F1F">
            <w:pPr>
              <w:rPr>
                <w:i/>
                <w:iCs/>
              </w:rPr>
            </w:pPr>
            <w:r>
              <w:rPr>
                <w:i/>
                <w:iCs/>
              </w:rPr>
              <w:t>[¿Se ha respetado el código de conducta en la práctica? Si surgieron conflictos de interés, ¿cómo se lidió con ellos?]</w:t>
            </w:r>
          </w:p>
        </w:tc>
      </w:tr>
      <w:tr w:rsidR="00B108FA" w:rsidRPr="002A201C" w14:paraId="1AAD04AD" w14:textId="77777777" w:rsidTr="00B108FA">
        <w:tc>
          <w:tcPr>
            <w:tcW w:w="9062" w:type="dxa"/>
            <w:gridSpan w:val="3"/>
            <w:shd w:val="clear" w:color="auto" w:fill="E7E6E6" w:themeFill="background2"/>
          </w:tcPr>
          <w:p w14:paraId="00FD90EA" w14:textId="77777777" w:rsidR="00B108FA" w:rsidRPr="002A201C" w:rsidRDefault="00B108FA" w:rsidP="007B6F1F">
            <w:r>
              <w:rPr>
                <w:rStyle w:val="Strong"/>
              </w:rPr>
              <w:t>Aprobación de los planes de trabajo y supervisión de la implementación</w:t>
            </w:r>
          </w:p>
        </w:tc>
      </w:tr>
      <w:tr w:rsidR="00B108FA" w:rsidRPr="002A201C" w14:paraId="5807229D" w14:textId="77777777" w:rsidTr="007B6F1F">
        <w:tc>
          <w:tcPr>
            <w:tcW w:w="3113" w:type="dxa"/>
          </w:tcPr>
          <w:p w14:paraId="7A992601" w14:textId="77777777" w:rsidR="00B108FA" w:rsidRPr="002A201C" w:rsidRDefault="00B108FA" w:rsidP="007B6F1F">
            <w:r>
              <w:t>Aprobación de los planes de trabajo anuales.</w:t>
            </w:r>
          </w:p>
          <w:p w14:paraId="6053F2CE" w14:textId="77777777" w:rsidR="00B108FA" w:rsidRPr="002A201C" w:rsidRDefault="00B108FA" w:rsidP="007B6F1F"/>
        </w:tc>
        <w:tc>
          <w:tcPr>
            <w:tcW w:w="3119" w:type="dxa"/>
          </w:tcPr>
          <w:p w14:paraId="0F96A36D" w14:textId="03EAFDFC" w:rsidR="00B108FA" w:rsidRPr="002A201C" w:rsidRDefault="00B108FA" w:rsidP="00971B06">
            <w:r>
              <w:rPr>
                <w:i/>
                <w:iCs/>
              </w:rPr>
              <w:t>[</w:t>
            </w:r>
            <w:r w:rsidR="00E5106B">
              <w:rPr>
                <w:i/>
                <w:iCs/>
              </w:rPr>
              <w:t>P</w:t>
            </w:r>
            <w:r>
              <w:rPr>
                <w:i/>
                <w:iCs/>
              </w:rPr>
              <w:t>. ej. “TdR del GMP, sección 3” o “Decreto Presidencial N.º 100”]</w:t>
            </w:r>
          </w:p>
        </w:tc>
        <w:tc>
          <w:tcPr>
            <w:tcW w:w="2830" w:type="dxa"/>
          </w:tcPr>
          <w:p w14:paraId="2108573A" w14:textId="77777777" w:rsidR="00B108FA" w:rsidRPr="002A201C" w:rsidRDefault="00B108FA" w:rsidP="007B6F1F">
            <w:pPr>
              <w:rPr>
                <w:i/>
                <w:iCs/>
              </w:rPr>
            </w:pPr>
            <w:r>
              <w:rPr>
                <w:i/>
                <w:iCs/>
              </w:rPr>
              <w:t>[¿Aprobó el GMP el plan de trabajo más reciente? En tal caso, ¿cuándo lo hizo?]</w:t>
            </w:r>
          </w:p>
        </w:tc>
      </w:tr>
      <w:tr w:rsidR="00B108FA" w:rsidRPr="002A201C" w14:paraId="179BA9D5" w14:textId="77777777" w:rsidTr="007B6F1F">
        <w:tc>
          <w:tcPr>
            <w:tcW w:w="3113" w:type="dxa"/>
          </w:tcPr>
          <w:p w14:paraId="24C7B302" w14:textId="77777777" w:rsidR="00B108FA" w:rsidRPr="002A201C" w:rsidRDefault="00B108FA" w:rsidP="007B6F1F">
            <w:r>
              <w:t>Supervisión del proceso informativo del EITI y participación en la Validación, incluida la aprobación de los TdR del Administrador Independiente y los Informes EITI.</w:t>
            </w:r>
          </w:p>
          <w:p w14:paraId="1C2B22A1" w14:textId="77777777" w:rsidR="00B108FA" w:rsidRPr="002A201C" w:rsidRDefault="00B108FA" w:rsidP="007B6F1F"/>
        </w:tc>
        <w:tc>
          <w:tcPr>
            <w:tcW w:w="3119" w:type="dxa"/>
          </w:tcPr>
          <w:p w14:paraId="3DDC383B" w14:textId="77777777" w:rsidR="00B108FA" w:rsidRPr="002A201C" w:rsidRDefault="00B108FA" w:rsidP="007B6F1F"/>
        </w:tc>
        <w:tc>
          <w:tcPr>
            <w:tcW w:w="2830" w:type="dxa"/>
          </w:tcPr>
          <w:p w14:paraId="4465FCAF" w14:textId="77777777" w:rsidR="00B108FA" w:rsidRPr="002A201C" w:rsidRDefault="00B108FA" w:rsidP="007B6F1F">
            <w:pPr>
              <w:rPr>
                <w:i/>
                <w:iCs/>
              </w:rPr>
            </w:pPr>
            <w:r>
              <w:rPr>
                <w:i/>
                <w:iCs/>
              </w:rPr>
              <w:t>[¿Realiza el GMP una supervisión efectiva de la implementación? ¿Ha aprobado el GMP los TdR y los Informes EITI? En tal caso, ¿cuándo lo hizo?]</w:t>
            </w:r>
          </w:p>
        </w:tc>
      </w:tr>
      <w:tr w:rsidR="00B108FA" w:rsidRPr="002A201C" w14:paraId="260777E8" w14:textId="77777777" w:rsidTr="00B108FA">
        <w:tc>
          <w:tcPr>
            <w:tcW w:w="9062" w:type="dxa"/>
            <w:gridSpan w:val="3"/>
            <w:shd w:val="clear" w:color="auto" w:fill="E7E6E6" w:themeFill="background2"/>
          </w:tcPr>
          <w:p w14:paraId="49CF0534" w14:textId="77777777" w:rsidR="00B108FA" w:rsidRPr="002A201C" w:rsidRDefault="00B108FA" w:rsidP="007B6F1F">
            <w:r>
              <w:rPr>
                <w:rStyle w:val="Strong"/>
              </w:rPr>
              <w:t>Reglamentos y procedimientos internos de gobernanza</w:t>
            </w:r>
          </w:p>
        </w:tc>
      </w:tr>
      <w:tr w:rsidR="00B108FA" w:rsidRPr="002A201C" w14:paraId="4068DB6A" w14:textId="77777777" w:rsidTr="007B6F1F">
        <w:tc>
          <w:tcPr>
            <w:tcW w:w="3113" w:type="dxa"/>
          </w:tcPr>
          <w:p w14:paraId="078FB4DC" w14:textId="77777777" w:rsidR="00B108FA" w:rsidRPr="002A201C" w:rsidRDefault="00B108FA" w:rsidP="007B6F1F">
            <w:r>
              <w:lastRenderedPageBreak/>
              <w:t>Proceso de toma de decisiones incluyente a lo largo de toda la implementación, en donde cada grupo constituyente es tratado como un socio y tiene derecho a plantear asuntos.</w:t>
            </w:r>
          </w:p>
          <w:p w14:paraId="2F1A0A87" w14:textId="77777777" w:rsidR="00B108FA" w:rsidRPr="002A201C" w:rsidRDefault="00B108FA" w:rsidP="007B6F1F"/>
        </w:tc>
        <w:tc>
          <w:tcPr>
            <w:tcW w:w="3119" w:type="dxa"/>
          </w:tcPr>
          <w:p w14:paraId="1512B623" w14:textId="691E7081" w:rsidR="00B108FA" w:rsidRPr="002A201C" w:rsidRDefault="00B108FA" w:rsidP="00971B06">
            <w:r>
              <w:rPr>
                <w:i/>
                <w:iCs/>
              </w:rPr>
              <w:t>[</w:t>
            </w:r>
            <w:r w:rsidR="007E3B64">
              <w:rPr>
                <w:i/>
                <w:iCs/>
              </w:rPr>
              <w:t>P</w:t>
            </w:r>
            <w:r>
              <w:rPr>
                <w:i/>
                <w:iCs/>
              </w:rPr>
              <w:t>. ej. “TdR del GMP, sección 3” o “Decreto Presidencial N.º 100”]</w:t>
            </w:r>
          </w:p>
        </w:tc>
        <w:tc>
          <w:tcPr>
            <w:tcW w:w="2830" w:type="dxa"/>
          </w:tcPr>
          <w:p w14:paraId="09E20F12" w14:textId="77777777" w:rsidR="00B108FA" w:rsidRPr="002A201C" w:rsidRDefault="00B108FA" w:rsidP="007B6F1F">
            <w:pPr>
              <w:rPr>
                <w:i/>
                <w:iCs/>
              </w:rPr>
            </w:pPr>
            <w:r>
              <w:rPr>
                <w:i/>
                <w:iCs/>
              </w:rPr>
              <w:t>[¿Todos los miembros del GMP han podido plantear asuntos para su discusión en la práctica?]</w:t>
            </w:r>
          </w:p>
        </w:tc>
      </w:tr>
      <w:tr w:rsidR="00B108FA" w:rsidRPr="002A201C" w14:paraId="0F4C2ACB" w14:textId="77777777" w:rsidTr="007B6F1F">
        <w:tc>
          <w:tcPr>
            <w:tcW w:w="3113" w:type="dxa"/>
          </w:tcPr>
          <w:p w14:paraId="11B63BFD" w14:textId="653ADC2F" w:rsidR="00B108FA" w:rsidRPr="002A201C" w:rsidRDefault="00B108FA" w:rsidP="007B6F1F">
            <w:r>
              <w:t>Procedimientos para nominar y modificar a los representantes del grupo multipartícipe, incluidos los suplentes</w:t>
            </w:r>
            <w:r w:rsidR="00EE28B2">
              <w:t>.</w:t>
            </w:r>
          </w:p>
          <w:p w14:paraId="17282185" w14:textId="77777777" w:rsidR="00B108FA" w:rsidRPr="002A201C" w:rsidRDefault="00B108FA" w:rsidP="007B6F1F"/>
        </w:tc>
        <w:tc>
          <w:tcPr>
            <w:tcW w:w="3119" w:type="dxa"/>
          </w:tcPr>
          <w:p w14:paraId="799A9F2A" w14:textId="77777777" w:rsidR="00B108FA" w:rsidRPr="002A201C" w:rsidRDefault="00B108FA" w:rsidP="007B6F1F">
            <w:pPr>
              <w:rPr>
                <w:i/>
                <w:iCs/>
              </w:rPr>
            </w:pPr>
          </w:p>
        </w:tc>
        <w:tc>
          <w:tcPr>
            <w:tcW w:w="2830" w:type="dxa"/>
          </w:tcPr>
          <w:p w14:paraId="3BD902C6" w14:textId="77777777" w:rsidR="00B108FA" w:rsidRPr="002A201C" w:rsidRDefault="00B108FA" w:rsidP="007B6F1F">
            <w:pPr>
              <w:rPr>
                <w:i/>
                <w:iCs/>
              </w:rPr>
            </w:pPr>
            <w:r>
              <w:rPr>
                <w:i/>
                <w:iCs/>
              </w:rPr>
              <w:t>[Señale la práctica en la Parte I y en los cuestionarios específicos de los grupos constituyentes.]</w:t>
            </w:r>
          </w:p>
        </w:tc>
      </w:tr>
      <w:tr w:rsidR="00B108FA" w:rsidRPr="002A201C" w14:paraId="211DC658" w14:textId="77777777" w:rsidTr="007B6F1F">
        <w:tc>
          <w:tcPr>
            <w:tcW w:w="3113" w:type="dxa"/>
          </w:tcPr>
          <w:p w14:paraId="78125E72" w14:textId="77777777" w:rsidR="00B108FA" w:rsidRPr="002A201C" w:rsidRDefault="00B108FA" w:rsidP="007B6F1F">
            <w:r>
              <w:t>Procedimientos de toma de decisiones, p. ej. reglas que rigen las votaciones y el quorum.</w:t>
            </w:r>
          </w:p>
          <w:p w14:paraId="73BE3E29" w14:textId="77777777" w:rsidR="00B108FA" w:rsidRPr="002A201C" w:rsidRDefault="00B108FA" w:rsidP="007B6F1F"/>
        </w:tc>
        <w:tc>
          <w:tcPr>
            <w:tcW w:w="3119" w:type="dxa"/>
          </w:tcPr>
          <w:p w14:paraId="6463A9BF" w14:textId="77777777" w:rsidR="00B108FA" w:rsidRPr="002A201C" w:rsidRDefault="00B108FA" w:rsidP="007B6F1F"/>
        </w:tc>
        <w:tc>
          <w:tcPr>
            <w:tcW w:w="2830" w:type="dxa"/>
          </w:tcPr>
          <w:p w14:paraId="5E73F228" w14:textId="77777777" w:rsidR="00B108FA" w:rsidRPr="002A201C" w:rsidRDefault="00B108FA" w:rsidP="007B6F1F">
            <w:pPr>
              <w:rPr>
                <w:i/>
                <w:iCs/>
              </w:rPr>
            </w:pPr>
            <w:r>
              <w:rPr>
                <w:i/>
                <w:iCs/>
              </w:rPr>
              <w:t>[¿Se han seguido en la práctica los procedimientos de toma de decisiones? ¿Ha tomado el GMP alguna decisión mediante votación?]</w:t>
            </w:r>
          </w:p>
        </w:tc>
      </w:tr>
      <w:tr w:rsidR="00B108FA" w:rsidRPr="002A201C" w14:paraId="19649C00" w14:textId="77777777" w:rsidTr="007B6F1F">
        <w:tc>
          <w:tcPr>
            <w:tcW w:w="3113" w:type="dxa"/>
          </w:tcPr>
          <w:p w14:paraId="0E4EE155" w14:textId="1E1DD27D" w:rsidR="00B108FA" w:rsidRPr="002A201C" w:rsidRDefault="00B108FA" w:rsidP="007B6F1F">
            <w:r>
              <w:t>Duración del mandato del GMP</w:t>
            </w:r>
            <w:r w:rsidR="00EE28B2">
              <w:t>.</w:t>
            </w:r>
          </w:p>
          <w:p w14:paraId="032738AC" w14:textId="77777777" w:rsidR="00B108FA" w:rsidRPr="002A201C" w:rsidRDefault="00B108FA" w:rsidP="007B6F1F"/>
        </w:tc>
        <w:tc>
          <w:tcPr>
            <w:tcW w:w="3119" w:type="dxa"/>
          </w:tcPr>
          <w:p w14:paraId="12B5DA35" w14:textId="77777777" w:rsidR="00B108FA" w:rsidRPr="002A201C" w:rsidRDefault="00B108FA" w:rsidP="007B6F1F"/>
        </w:tc>
        <w:tc>
          <w:tcPr>
            <w:tcW w:w="2830" w:type="dxa"/>
          </w:tcPr>
          <w:p w14:paraId="6580CDD0" w14:textId="77777777" w:rsidR="00B108FA" w:rsidRPr="002A201C" w:rsidRDefault="00B108FA" w:rsidP="007B6F1F">
            <w:pPr>
              <w:rPr>
                <w:i/>
                <w:iCs/>
              </w:rPr>
            </w:pPr>
            <w:r>
              <w:rPr>
                <w:i/>
                <w:iCs/>
              </w:rPr>
              <w:t>[¿Se han respetado en la práctica las disposiciones relativas a la duración del mandato del GMP?]</w:t>
            </w:r>
          </w:p>
        </w:tc>
      </w:tr>
      <w:tr w:rsidR="00B108FA" w:rsidRPr="002A201C" w14:paraId="7306BA59" w14:textId="77777777" w:rsidTr="007B6F1F">
        <w:tc>
          <w:tcPr>
            <w:tcW w:w="3113" w:type="dxa"/>
          </w:tcPr>
          <w:p w14:paraId="43C17402" w14:textId="7920CFF6" w:rsidR="00B108FA" w:rsidRPr="002A201C" w:rsidRDefault="00B108FA" w:rsidP="007B6F1F">
            <w:r w:rsidRPr="00CE528E">
              <w:rPr>
                <w:i/>
              </w:rPr>
              <w:t>Per diems</w:t>
            </w:r>
            <w:r>
              <w:t xml:space="preserve"> (viáticos)</w:t>
            </w:r>
            <w:r w:rsidR="00EE28B2">
              <w:t>.</w:t>
            </w:r>
          </w:p>
          <w:p w14:paraId="6F8C398E" w14:textId="77777777" w:rsidR="00B108FA" w:rsidRPr="002A201C" w:rsidRDefault="00B108FA" w:rsidP="007B6F1F"/>
        </w:tc>
        <w:tc>
          <w:tcPr>
            <w:tcW w:w="3119" w:type="dxa"/>
          </w:tcPr>
          <w:p w14:paraId="7188EBB4" w14:textId="77777777" w:rsidR="00B108FA" w:rsidRPr="002A201C" w:rsidRDefault="00B108FA" w:rsidP="007B6F1F"/>
        </w:tc>
        <w:tc>
          <w:tcPr>
            <w:tcW w:w="2830" w:type="dxa"/>
          </w:tcPr>
          <w:p w14:paraId="2CC7409E" w14:textId="77777777" w:rsidR="00B108FA" w:rsidRPr="002A201C" w:rsidRDefault="00B108FA" w:rsidP="007B6F1F">
            <w:pPr>
              <w:rPr>
                <w:i/>
                <w:iCs/>
              </w:rPr>
            </w:pPr>
            <w:r>
              <w:rPr>
                <w:i/>
                <w:iCs/>
              </w:rPr>
              <w:t xml:space="preserve">¿Se pagaron per diems (viáticos) para las reuniones del GMP durante el período en examen? En tal caso, ¿cuál fue el monto asignado por reunión y cuánto se pagó en total?] </w:t>
            </w:r>
          </w:p>
        </w:tc>
      </w:tr>
      <w:tr w:rsidR="00B108FA" w:rsidRPr="002A201C" w14:paraId="1F4CE0FA" w14:textId="77777777" w:rsidTr="007B6F1F">
        <w:tc>
          <w:tcPr>
            <w:tcW w:w="3113" w:type="dxa"/>
          </w:tcPr>
          <w:p w14:paraId="6427D713" w14:textId="7AD7064D" w:rsidR="00B108FA" w:rsidRPr="002A201C" w:rsidRDefault="00B108FA" w:rsidP="007B6F1F">
            <w:r>
              <w:t>Frecuencia de las reuniones</w:t>
            </w:r>
            <w:r w:rsidR="00EE28B2">
              <w:t>.</w:t>
            </w:r>
          </w:p>
          <w:p w14:paraId="6772DFB9" w14:textId="77777777" w:rsidR="00B108FA" w:rsidRPr="002A201C" w:rsidRDefault="00B108FA" w:rsidP="007B6F1F"/>
        </w:tc>
        <w:tc>
          <w:tcPr>
            <w:tcW w:w="3119" w:type="dxa"/>
          </w:tcPr>
          <w:p w14:paraId="3CFDA4A8" w14:textId="77777777" w:rsidR="00B108FA" w:rsidRPr="002A201C" w:rsidRDefault="00B108FA" w:rsidP="007B6F1F"/>
        </w:tc>
        <w:tc>
          <w:tcPr>
            <w:tcW w:w="2830" w:type="dxa"/>
          </w:tcPr>
          <w:p w14:paraId="69A2A2CF" w14:textId="77777777" w:rsidR="00B108FA" w:rsidRPr="002A201C" w:rsidRDefault="00B108FA" w:rsidP="007B6F1F">
            <w:pPr>
              <w:rPr>
                <w:i/>
                <w:iCs/>
              </w:rPr>
            </w:pPr>
            <w:r>
              <w:rPr>
                <w:i/>
                <w:iCs/>
              </w:rPr>
              <w:t>[¿Con qué frecuencia se reunió el GMP durante el período en examen?]</w:t>
            </w:r>
          </w:p>
        </w:tc>
      </w:tr>
      <w:tr w:rsidR="00B108FA" w:rsidRPr="002A201C" w14:paraId="3AFBE865" w14:textId="77777777" w:rsidTr="007B6F1F">
        <w:tc>
          <w:tcPr>
            <w:tcW w:w="3113" w:type="dxa"/>
          </w:tcPr>
          <w:p w14:paraId="635FA15F" w14:textId="77777777" w:rsidR="00B108FA" w:rsidRPr="002A201C" w:rsidRDefault="00B108FA" w:rsidP="007B6F1F">
            <w:r>
              <w:t>Notificación previa de las reuniones y circulación oportuna de los documentos.</w:t>
            </w:r>
          </w:p>
          <w:p w14:paraId="66BEAF72" w14:textId="77777777" w:rsidR="00B108FA" w:rsidRPr="002A201C" w:rsidRDefault="00B108FA" w:rsidP="007B6F1F"/>
        </w:tc>
        <w:tc>
          <w:tcPr>
            <w:tcW w:w="3119" w:type="dxa"/>
          </w:tcPr>
          <w:p w14:paraId="3C5DA4DF" w14:textId="77777777" w:rsidR="00B108FA" w:rsidRPr="002A201C" w:rsidRDefault="00B108FA" w:rsidP="007B6F1F"/>
        </w:tc>
        <w:tc>
          <w:tcPr>
            <w:tcW w:w="2830" w:type="dxa"/>
          </w:tcPr>
          <w:p w14:paraId="6F8ACD89" w14:textId="77777777" w:rsidR="00B108FA" w:rsidRPr="002A201C" w:rsidRDefault="00B108FA" w:rsidP="007B6F1F">
            <w:pPr>
              <w:rPr>
                <w:i/>
                <w:iCs/>
              </w:rPr>
            </w:pPr>
            <w:r>
              <w:rPr>
                <w:i/>
                <w:iCs/>
              </w:rPr>
              <w:t xml:space="preserve">[¿Con cuánta antelación se notificaron las convocatorias a las reuniones del GMP? ¿Con cuánta antelación a las </w:t>
            </w:r>
            <w:r>
              <w:rPr>
                <w:i/>
                <w:iCs/>
              </w:rPr>
              <w:lastRenderedPageBreak/>
              <w:t>reuniones se hicieron circular los documentos?]</w:t>
            </w:r>
          </w:p>
        </w:tc>
      </w:tr>
      <w:tr w:rsidR="00B108FA" w:rsidRPr="002A201C" w14:paraId="0BC8893C" w14:textId="77777777" w:rsidTr="007B6F1F">
        <w:tc>
          <w:tcPr>
            <w:tcW w:w="3113" w:type="dxa"/>
          </w:tcPr>
          <w:p w14:paraId="6D0F4C9F" w14:textId="0FE01B3A" w:rsidR="00B108FA" w:rsidRPr="002A201C" w:rsidRDefault="00B108FA" w:rsidP="007B6F1F">
            <w:r>
              <w:lastRenderedPageBreak/>
              <w:t>Registro</w:t>
            </w:r>
            <w:r w:rsidR="006761E5">
              <w:t xml:space="preserve"> de constancias.</w:t>
            </w:r>
          </w:p>
          <w:p w14:paraId="7EFB591B" w14:textId="77777777" w:rsidR="00B108FA" w:rsidRPr="002A201C" w:rsidRDefault="00B108FA" w:rsidP="007B6F1F"/>
        </w:tc>
        <w:tc>
          <w:tcPr>
            <w:tcW w:w="3119" w:type="dxa"/>
          </w:tcPr>
          <w:p w14:paraId="0B967000" w14:textId="77777777" w:rsidR="00B108FA" w:rsidRPr="002A201C" w:rsidRDefault="00B108FA" w:rsidP="007B6F1F"/>
        </w:tc>
        <w:tc>
          <w:tcPr>
            <w:tcW w:w="2830" w:type="dxa"/>
          </w:tcPr>
          <w:p w14:paraId="255367F9" w14:textId="77777777" w:rsidR="00B108FA" w:rsidRPr="002A201C" w:rsidRDefault="00B108FA" w:rsidP="007B6F1F">
            <w:pPr>
              <w:rPr>
                <w:i/>
                <w:iCs/>
              </w:rPr>
            </w:pPr>
            <w:r>
              <w:rPr>
                <w:i/>
                <w:iCs/>
              </w:rPr>
              <w:t>[¿Se mantuvo un registro escrito de lo debatido en el GMP durante el período en examen?]</w:t>
            </w:r>
          </w:p>
        </w:tc>
      </w:tr>
      <w:tr w:rsidR="00B108FA" w:rsidRPr="002A201C" w14:paraId="31F64926" w14:textId="77777777" w:rsidTr="00B108FA">
        <w:tc>
          <w:tcPr>
            <w:tcW w:w="9062" w:type="dxa"/>
            <w:gridSpan w:val="3"/>
            <w:shd w:val="clear" w:color="auto" w:fill="E7E6E6" w:themeFill="background2"/>
          </w:tcPr>
          <w:p w14:paraId="27458B1B" w14:textId="6150B853" w:rsidR="00B108FA" w:rsidRPr="002A201C" w:rsidRDefault="00B108FA" w:rsidP="00971B06">
            <w:r>
              <w:rPr>
                <w:b/>
                <w:bCs/>
              </w:rPr>
              <w:t xml:space="preserve">Otros aspectos comprendidos en los TdR que el GMP </w:t>
            </w:r>
            <w:r w:rsidR="006761E5">
              <w:rPr>
                <w:b/>
                <w:bCs/>
              </w:rPr>
              <w:t xml:space="preserve">desee </w:t>
            </w:r>
            <w:r>
              <w:rPr>
                <w:b/>
                <w:bCs/>
              </w:rPr>
              <w:t>destacar</w:t>
            </w:r>
          </w:p>
        </w:tc>
      </w:tr>
      <w:tr w:rsidR="00B108FA" w:rsidRPr="002A201C" w14:paraId="042683CE" w14:textId="77777777" w:rsidTr="007B6F1F">
        <w:tc>
          <w:tcPr>
            <w:tcW w:w="3113" w:type="dxa"/>
          </w:tcPr>
          <w:p w14:paraId="50611570" w14:textId="77777777" w:rsidR="00B108FA" w:rsidRPr="002A201C" w:rsidRDefault="00B108FA" w:rsidP="007B6F1F"/>
        </w:tc>
        <w:tc>
          <w:tcPr>
            <w:tcW w:w="3119" w:type="dxa"/>
          </w:tcPr>
          <w:p w14:paraId="37805356" w14:textId="77777777" w:rsidR="00B108FA" w:rsidRPr="002A201C" w:rsidRDefault="00B108FA" w:rsidP="007B6F1F"/>
        </w:tc>
        <w:tc>
          <w:tcPr>
            <w:tcW w:w="2830" w:type="dxa"/>
          </w:tcPr>
          <w:p w14:paraId="5109E86D" w14:textId="77777777" w:rsidR="00B108FA" w:rsidRPr="002A201C" w:rsidRDefault="00B108FA" w:rsidP="007B6F1F"/>
        </w:tc>
      </w:tr>
    </w:tbl>
    <w:p w14:paraId="549B2005" w14:textId="77777777" w:rsidR="00B108FA" w:rsidRPr="002A201C" w:rsidRDefault="00B108FA" w:rsidP="00B108FA"/>
    <w:p w14:paraId="5E2843C5" w14:textId="77777777" w:rsidR="00B108FA" w:rsidRPr="002A201C" w:rsidRDefault="00B108FA" w:rsidP="00B108FA">
      <w:pPr>
        <w:pStyle w:val="Heading2"/>
      </w:pPr>
      <w:bookmarkStart w:id="4" w:name="_Toc61585437"/>
      <w:r>
        <w:t>Reuniones y actas del GMP</w:t>
      </w:r>
      <w:bookmarkEnd w:id="4"/>
    </w:p>
    <w:p w14:paraId="49BCC23E" w14:textId="77777777" w:rsidR="00B108FA" w:rsidRPr="002A201C" w:rsidRDefault="00B108FA" w:rsidP="00B108FA"/>
    <w:p w14:paraId="6974B104" w14:textId="77777777" w:rsidR="00B108FA" w:rsidRPr="002A201C" w:rsidRDefault="00B108FA" w:rsidP="00B108FA">
      <w:pPr>
        <w:rPr>
          <w:b/>
          <w:bCs/>
        </w:rPr>
      </w:pPr>
      <w:r>
        <w:rPr>
          <w:b/>
          <w:bCs/>
        </w:rPr>
        <w:t>7. Indique las fechas e incluya un enlace a las actas publicadas de las reuniones del GMP que se celebraron durante el período en examen, o adjunte las actas no publicadas.</w:t>
      </w:r>
    </w:p>
    <w:tbl>
      <w:tblPr>
        <w:tblStyle w:val="TableGrid"/>
        <w:tblW w:w="0" w:type="auto"/>
        <w:tblLook w:val="04A0" w:firstRow="1" w:lastRow="0" w:firstColumn="1" w:lastColumn="0" w:noHBand="0" w:noVBand="1"/>
      </w:tblPr>
      <w:tblGrid>
        <w:gridCol w:w="9062"/>
      </w:tblGrid>
      <w:tr w:rsidR="00B108FA" w:rsidRPr="002A201C" w14:paraId="40A85FAE" w14:textId="77777777" w:rsidTr="007B6F1F">
        <w:tc>
          <w:tcPr>
            <w:tcW w:w="9062" w:type="dxa"/>
          </w:tcPr>
          <w:p w14:paraId="3CB7E741" w14:textId="77777777" w:rsidR="00B108FA" w:rsidRPr="002A201C" w:rsidRDefault="00B108FA" w:rsidP="007B6F1F"/>
          <w:p w14:paraId="762F8BAA" w14:textId="77777777" w:rsidR="00B108FA" w:rsidRPr="002A201C" w:rsidRDefault="00B108FA" w:rsidP="007B6F1F"/>
          <w:p w14:paraId="190DFDE8" w14:textId="77777777" w:rsidR="00B108FA" w:rsidRPr="002A201C" w:rsidRDefault="00B108FA" w:rsidP="007B6F1F"/>
          <w:p w14:paraId="48D27E94" w14:textId="77777777" w:rsidR="00B108FA" w:rsidRPr="002A201C" w:rsidRDefault="00B108FA" w:rsidP="007B6F1F"/>
          <w:p w14:paraId="4E4ED0AD" w14:textId="77777777" w:rsidR="00B108FA" w:rsidRPr="002A201C" w:rsidRDefault="00B108FA" w:rsidP="007B6F1F"/>
        </w:tc>
      </w:tr>
    </w:tbl>
    <w:p w14:paraId="166B6018" w14:textId="77777777" w:rsidR="00B108FA" w:rsidRPr="002A201C" w:rsidRDefault="00B108FA" w:rsidP="00B108FA"/>
    <w:p w14:paraId="30522FF1" w14:textId="77777777" w:rsidR="00B108FA" w:rsidRPr="002A201C" w:rsidRDefault="00B108FA" w:rsidP="00B108FA">
      <w:pPr>
        <w:pStyle w:val="Heading2"/>
      </w:pPr>
      <w:bookmarkStart w:id="5" w:name="_Toc61585438"/>
      <w:r>
        <w:t>Aprobación del GMP</w:t>
      </w:r>
      <w:bookmarkEnd w:id="5"/>
    </w:p>
    <w:p w14:paraId="5C06055E" w14:textId="77777777" w:rsidR="00B108FA" w:rsidRPr="002A201C" w:rsidRDefault="00B108FA" w:rsidP="00B108FA"/>
    <w:p w14:paraId="6E08D8AA" w14:textId="77777777" w:rsidR="00B108FA" w:rsidRPr="002A201C" w:rsidRDefault="00B108FA" w:rsidP="00B108FA">
      <w:pPr>
        <w:rPr>
          <w:b/>
          <w:bCs/>
        </w:rPr>
      </w:pPr>
      <w:r>
        <w:rPr>
          <w:b/>
          <w:bCs/>
        </w:rPr>
        <w:t>8. Fecha en que el GMP aprobó esta presentación.</w:t>
      </w:r>
    </w:p>
    <w:tbl>
      <w:tblPr>
        <w:tblStyle w:val="TableGrid"/>
        <w:tblW w:w="0" w:type="auto"/>
        <w:tblLook w:val="04A0" w:firstRow="1" w:lastRow="0" w:firstColumn="1" w:lastColumn="0" w:noHBand="0" w:noVBand="1"/>
      </w:tblPr>
      <w:tblGrid>
        <w:gridCol w:w="9062"/>
      </w:tblGrid>
      <w:tr w:rsidR="00B108FA" w:rsidRPr="002A201C" w14:paraId="76F9A211" w14:textId="77777777" w:rsidTr="007B6F1F">
        <w:tc>
          <w:tcPr>
            <w:tcW w:w="9062" w:type="dxa"/>
          </w:tcPr>
          <w:p w14:paraId="646CD2B7" w14:textId="77777777" w:rsidR="00B108FA" w:rsidRPr="002A201C" w:rsidRDefault="00B108FA" w:rsidP="007B6F1F"/>
          <w:p w14:paraId="3DDC921E" w14:textId="77777777" w:rsidR="00B108FA" w:rsidRPr="002A201C" w:rsidRDefault="00B108FA" w:rsidP="007B6F1F"/>
          <w:p w14:paraId="51DE685B" w14:textId="77777777" w:rsidR="00B108FA" w:rsidRPr="002A201C" w:rsidRDefault="00B108FA" w:rsidP="007B6F1F"/>
          <w:p w14:paraId="5C5654A2" w14:textId="77777777" w:rsidR="00B108FA" w:rsidRPr="002A201C" w:rsidRDefault="00B108FA" w:rsidP="007B6F1F"/>
        </w:tc>
      </w:tr>
    </w:tbl>
    <w:p w14:paraId="61CB507F" w14:textId="77777777" w:rsidR="00B108FA" w:rsidRPr="002A201C" w:rsidRDefault="00B108FA" w:rsidP="00B108FA"/>
    <w:p w14:paraId="482EA3D5" w14:textId="0F2C4A05" w:rsidR="00B108FA" w:rsidRPr="002A201C" w:rsidRDefault="00B108FA" w:rsidP="00B108FA">
      <w:pPr>
        <w:rPr>
          <w:rFonts w:eastAsiaTheme="majorEastAsia" w:cstheme="majorBidi"/>
          <w:color w:val="2F5496" w:themeColor="accent1" w:themeShade="BF"/>
          <w:sz w:val="32"/>
          <w:szCs w:val="32"/>
        </w:rPr>
      </w:pPr>
    </w:p>
    <w:p w14:paraId="404FF22E" w14:textId="77777777" w:rsidR="00B108FA" w:rsidRPr="002A201C" w:rsidRDefault="00B108FA" w:rsidP="00B108FA">
      <w:pPr>
        <w:pStyle w:val="Heading1"/>
        <w:rPr>
          <w:rFonts w:ascii="Franklin Gothic Book" w:hAnsi="Franklin Gothic Book"/>
        </w:rPr>
      </w:pPr>
      <w:bookmarkStart w:id="6" w:name="_Toc61585439"/>
      <w:r>
        <w:rPr>
          <w:rFonts w:ascii="Franklin Gothic Book" w:hAnsi="Franklin Gothic Book"/>
        </w:rPr>
        <w:t>Parte II: Participación del gobierno</w:t>
      </w:r>
      <w:bookmarkEnd w:id="6"/>
    </w:p>
    <w:p w14:paraId="560A9358" w14:textId="77777777" w:rsidR="00B108FA" w:rsidRPr="002A201C" w:rsidRDefault="00B108FA" w:rsidP="00B108FA"/>
    <w:p w14:paraId="6EC37F7E" w14:textId="538E42CC" w:rsidR="00B108FA" w:rsidRPr="002A201C" w:rsidRDefault="00B108FA" w:rsidP="00B108FA">
      <w:pPr>
        <w:rPr>
          <w:i/>
          <w:iCs/>
        </w:rPr>
      </w:pPr>
      <w:r>
        <w:rPr>
          <w:i/>
          <w:iCs/>
        </w:rPr>
        <w:t>Este cuestionario procura reunir información aportada por los miembros del GMP correspondientes al Gobierno en relación con la participación de este último en el proceso EITI desde __ hasta __ [ingrese el período en examen]. Los miembros del GMP que representan al Gobierno deben completar este formulario conjuntamente, y presentarlo directamente al equipo de Validación (</w:t>
      </w:r>
      <w:hyperlink r:id="rId13" w:history="1">
        <w:r>
          <w:rPr>
            <w:rStyle w:val="Hyperlink"/>
            <w:i/>
            <w:iCs/>
          </w:rPr>
          <w:t>xxx@eiti.org</w:t>
        </w:r>
      </w:hyperlink>
      <w:r>
        <w:rPr>
          <w:i/>
          <w:iCs/>
        </w:rPr>
        <w:t>) o bien pedirle al Coordinador Nacional que lo remita. Los miembros del GMP del ámbito del Gobierno también pueden facultar al Coordinador Nacional para que complete el cuestionario. La fecha límite para presentar el formulario al equipo de Validación es (ingrese la fecha de inicio de la Validación). Se recomienda que los miembros del GMP</w:t>
      </w:r>
      <w:r w:rsidR="00C9210E">
        <w:rPr>
          <w:i/>
          <w:iCs/>
        </w:rPr>
        <w:t xml:space="preserve"> </w:t>
      </w:r>
      <w:r w:rsidR="007F01BF">
        <w:rPr>
          <w:i/>
          <w:iCs/>
        </w:rPr>
        <w:t>correspondientes al</w:t>
      </w:r>
      <w:r>
        <w:rPr>
          <w:i/>
          <w:iCs/>
        </w:rPr>
        <w:t xml:space="preserve"> Gobierno coordinen entre sí para ponerse de acuerdo en la realización de una única presentación. Las divergencias de opiniones dentro del grupo constituyente pueden documentarse en el formulario. Al final del formulario deben señalarse las personas que firman la presentación. Las partes interesadas pueden comunicarse directamente con el equipo de Validación para presentar opiniones </w:t>
      </w:r>
      <w:r w:rsidR="00C9210E">
        <w:rPr>
          <w:i/>
          <w:iCs/>
        </w:rPr>
        <w:t>adicionales</w:t>
      </w:r>
      <w:r>
        <w:rPr>
          <w:i/>
          <w:iCs/>
        </w:rPr>
        <w:t>.</w:t>
      </w:r>
    </w:p>
    <w:p w14:paraId="5CFEED86" w14:textId="77777777" w:rsidR="00B108FA" w:rsidRPr="002A201C" w:rsidRDefault="00B108FA" w:rsidP="00B108FA">
      <w:pPr>
        <w:rPr>
          <w:b/>
          <w:bCs/>
        </w:rPr>
      </w:pPr>
      <w:r>
        <w:rPr>
          <w:b/>
          <w:bCs/>
        </w:rPr>
        <w:t>1. Ejemplos de declaraciones o acciones en apoyo al EITI y/o a temas comprendidos en el alcance del Estándar EITI por parte de representantes gubernamentales de alto nivel, p. ej. ministros o el jefe de Estado.</w:t>
      </w:r>
    </w:p>
    <w:tbl>
      <w:tblPr>
        <w:tblStyle w:val="TableGrid"/>
        <w:tblW w:w="0" w:type="auto"/>
        <w:tblLook w:val="04A0" w:firstRow="1" w:lastRow="0" w:firstColumn="1" w:lastColumn="0" w:noHBand="0" w:noVBand="1"/>
      </w:tblPr>
      <w:tblGrid>
        <w:gridCol w:w="9062"/>
      </w:tblGrid>
      <w:tr w:rsidR="00B108FA" w:rsidRPr="002A201C" w14:paraId="21410979" w14:textId="77777777" w:rsidTr="007B6F1F">
        <w:tc>
          <w:tcPr>
            <w:tcW w:w="9062" w:type="dxa"/>
          </w:tcPr>
          <w:p w14:paraId="3AEB051F" w14:textId="77777777" w:rsidR="00B108FA" w:rsidRPr="002A201C" w:rsidRDefault="00B108FA" w:rsidP="007B6F1F"/>
          <w:p w14:paraId="65304F20" w14:textId="77777777" w:rsidR="00B108FA" w:rsidRPr="002A201C" w:rsidRDefault="00B108FA" w:rsidP="007B6F1F"/>
          <w:p w14:paraId="095868CD" w14:textId="77777777" w:rsidR="00B108FA" w:rsidRPr="002A201C" w:rsidRDefault="00B108FA" w:rsidP="007B6F1F"/>
          <w:p w14:paraId="1FB942B6" w14:textId="77777777" w:rsidR="00B108FA" w:rsidRPr="002A201C" w:rsidRDefault="00B108FA" w:rsidP="007B6F1F"/>
        </w:tc>
      </w:tr>
    </w:tbl>
    <w:p w14:paraId="57153A20" w14:textId="77777777" w:rsidR="00B108FA" w:rsidRPr="002A201C" w:rsidRDefault="00B108FA" w:rsidP="00B108FA"/>
    <w:p w14:paraId="6463CF4A" w14:textId="77777777" w:rsidR="00B108FA" w:rsidRPr="002A201C" w:rsidRDefault="00B108FA" w:rsidP="00B108FA">
      <w:pPr>
        <w:rPr>
          <w:b/>
          <w:bCs/>
        </w:rPr>
      </w:pPr>
      <w:r>
        <w:rPr>
          <w:b/>
          <w:bCs/>
        </w:rPr>
        <w:t>2. Nombre y cargo de la persona de rango superior que dirige la implementación.</w:t>
      </w:r>
    </w:p>
    <w:tbl>
      <w:tblPr>
        <w:tblStyle w:val="TableGrid"/>
        <w:tblW w:w="0" w:type="auto"/>
        <w:tblLook w:val="04A0" w:firstRow="1" w:lastRow="0" w:firstColumn="1" w:lastColumn="0" w:noHBand="0" w:noVBand="1"/>
      </w:tblPr>
      <w:tblGrid>
        <w:gridCol w:w="9062"/>
      </w:tblGrid>
      <w:tr w:rsidR="00B108FA" w:rsidRPr="002A201C" w14:paraId="61570E29" w14:textId="77777777" w:rsidTr="007B6F1F">
        <w:tc>
          <w:tcPr>
            <w:tcW w:w="9062" w:type="dxa"/>
          </w:tcPr>
          <w:p w14:paraId="641438C6" w14:textId="77777777" w:rsidR="00B108FA" w:rsidRPr="002A201C" w:rsidRDefault="00B108FA" w:rsidP="007B6F1F"/>
          <w:p w14:paraId="76D2FD89" w14:textId="77777777" w:rsidR="00B108FA" w:rsidRPr="002A201C" w:rsidRDefault="00B108FA" w:rsidP="007B6F1F"/>
          <w:p w14:paraId="17556968" w14:textId="77777777" w:rsidR="00B108FA" w:rsidRPr="002A201C" w:rsidRDefault="00B108FA" w:rsidP="007B6F1F"/>
          <w:p w14:paraId="42B97F57" w14:textId="77777777" w:rsidR="00B108FA" w:rsidRPr="002A201C" w:rsidRDefault="00B108FA" w:rsidP="007B6F1F"/>
        </w:tc>
      </w:tr>
    </w:tbl>
    <w:p w14:paraId="63C727C3" w14:textId="77777777" w:rsidR="00B108FA" w:rsidRPr="002A201C" w:rsidRDefault="00B108FA" w:rsidP="00B108FA"/>
    <w:p w14:paraId="6A4D611E" w14:textId="77777777" w:rsidR="00B108FA" w:rsidRPr="002A201C" w:rsidRDefault="00B108FA" w:rsidP="00B108FA">
      <w:pPr>
        <w:rPr>
          <w:b/>
          <w:bCs/>
        </w:rPr>
      </w:pPr>
      <w:r>
        <w:rPr>
          <w:b/>
          <w:bCs/>
        </w:rPr>
        <w:t xml:space="preserve">3. Describa el proceso para nominar a los miembros del GMP correspondientes al Gobierno, aclarando si se prestó atención a garantizar el rango superior y la diversidad de los representantes. </w:t>
      </w:r>
    </w:p>
    <w:tbl>
      <w:tblPr>
        <w:tblStyle w:val="TableGrid"/>
        <w:tblW w:w="0" w:type="auto"/>
        <w:tblLook w:val="04A0" w:firstRow="1" w:lastRow="0" w:firstColumn="1" w:lastColumn="0" w:noHBand="0" w:noVBand="1"/>
      </w:tblPr>
      <w:tblGrid>
        <w:gridCol w:w="4531"/>
        <w:gridCol w:w="4531"/>
      </w:tblGrid>
      <w:tr w:rsidR="00B108FA" w:rsidRPr="002A201C" w14:paraId="58498FE8" w14:textId="77777777" w:rsidTr="00B108FA">
        <w:tc>
          <w:tcPr>
            <w:tcW w:w="4531" w:type="dxa"/>
            <w:shd w:val="clear" w:color="auto" w:fill="E7E6E6" w:themeFill="background2"/>
          </w:tcPr>
          <w:p w14:paraId="3593B0B6" w14:textId="77777777" w:rsidR="00B108FA" w:rsidRPr="002A201C" w:rsidRDefault="00B108FA" w:rsidP="007B6F1F">
            <w:r>
              <w:t>Procedimiento adoptado para seleccionar a los miembros del GMP correspondientes al Gobierno.</w:t>
            </w:r>
          </w:p>
        </w:tc>
        <w:tc>
          <w:tcPr>
            <w:tcW w:w="4531" w:type="dxa"/>
            <w:shd w:val="clear" w:color="auto" w:fill="E7E6E6" w:themeFill="background2"/>
          </w:tcPr>
          <w:p w14:paraId="7DEF16C5" w14:textId="77777777" w:rsidR="00B108FA" w:rsidRPr="002A201C" w:rsidRDefault="00B108FA" w:rsidP="007B6F1F">
            <w:r>
              <w:t>Práctica durante el período en examen</w:t>
            </w:r>
          </w:p>
        </w:tc>
      </w:tr>
      <w:tr w:rsidR="00B108FA" w:rsidRPr="002A201C" w14:paraId="22F1D26A" w14:textId="77777777" w:rsidTr="007B6F1F">
        <w:tc>
          <w:tcPr>
            <w:tcW w:w="4531" w:type="dxa"/>
          </w:tcPr>
          <w:p w14:paraId="1922995D" w14:textId="77777777" w:rsidR="00B108FA" w:rsidRPr="002A201C" w:rsidRDefault="00B108FA" w:rsidP="007B6F1F"/>
        </w:tc>
        <w:tc>
          <w:tcPr>
            <w:tcW w:w="4531" w:type="dxa"/>
          </w:tcPr>
          <w:p w14:paraId="5F6255B5" w14:textId="77777777" w:rsidR="00B108FA" w:rsidRPr="002A201C" w:rsidRDefault="00B108FA" w:rsidP="007B6F1F"/>
          <w:p w14:paraId="5A7EE12F" w14:textId="77777777" w:rsidR="00B108FA" w:rsidRPr="002A201C" w:rsidRDefault="00B108FA" w:rsidP="007B6F1F"/>
          <w:p w14:paraId="5091BF82" w14:textId="77777777" w:rsidR="00B108FA" w:rsidRPr="002A201C" w:rsidRDefault="00B108FA" w:rsidP="007B6F1F"/>
          <w:p w14:paraId="026CCC9A" w14:textId="77777777" w:rsidR="00B108FA" w:rsidRPr="002A201C" w:rsidRDefault="00B108FA" w:rsidP="007B6F1F"/>
        </w:tc>
      </w:tr>
    </w:tbl>
    <w:p w14:paraId="5BCB0A7E" w14:textId="77777777" w:rsidR="00B108FA" w:rsidRPr="002A201C" w:rsidRDefault="00B108FA" w:rsidP="00B108FA"/>
    <w:p w14:paraId="175E66FB" w14:textId="77777777" w:rsidR="00B108FA" w:rsidRPr="002A201C" w:rsidRDefault="00B108FA" w:rsidP="00B108FA">
      <w:pPr>
        <w:rPr>
          <w:b/>
          <w:bCs/>
        </w:rPr>
      </w:pPr>
      <w:r>
        <w:rPr>
          <w:b/>
          <w:bCs/>
        </w:rPr>
        <w:t>4. Si hubo cambios en los representantes del GMP durante el mandato de este último, describa el proceso seguido para su sustitución.</w:t>
      </w:r>
    </w:p>
    <w:tbl>
      <w:tblPr>
        <w:tblStyle w:val="TableGrid"/>
        <w:tblW w:w="0" w:type="auto"/>
        <w:tblLook w:val="04A0" w:firstRow="1" w:lastRow="0" w:firstColumn="1" w:lastColumn="0" w:noHBand="0" w:noVBand="1"/>
      </w:tblPr>
      <w:tblGrid>
        <w:gridCol w:w="4531"/>
        <w:gridCol w:w="4531"/>
      </w:tblGrid>
      <w:tr w:rsidR="00B108FA" w:rsidRPr="002A201C" w14:paraId="24D1E104" w14:textId="77777777" w:rsidTr="00B108FA">
        <w:tc>
          <w:tcPr>
            <w:tcW w:w="4531" w:type="dxa"/>
            <w:shd w:val="clear" w:color="auto" w:fill="E7E6E6" w:themeFill="background2"/>
          </w:tcPr>
          <w:p w14:paraId="1BA1718B" w14:textId="77777777" w:rsidR="00B108FA" w:rsidRPr="002A201C" w:rsidRDefault="00B108FA" w:rsidP="007B6F1F">
            <w:r>
              <w:t>Procedimiento adoptado para sustituir a los miembros del GMP correspondientes al Gobierno.</w:t>
            </w:r>
          </w:p>
        </w:tc>
        <w:tc>
          <w:tcPr>
            <w:tcW w:w="4531" w:type="dxa"/>
            <w:shd w:val="clear" w:color="auto" w:fill="E7E6E6" w:themeFill="background2"/>
          </w:tcPr>
          <w:p w14:paraId="1B8DAA7B" w14:textId="77777777" w:rsidR="00B108FA" w:rsidRPr="002A201C" w:rsidRDefault="00B108FA" w:rsidP="007B6F1F">
            <w:r>
              <w:t>Práctica durante el período en examen</w:t>
            </w:r>
          </w:p>
        </w:tc>
      </w:tr>
      <w:tr w:rsidR="00B108FA" w:rsidRPr="002A201C" w14:paraId="519BF9B5" w14:textId="77777777" w:rsidTr="007B6F1F">
        <w:tc>
          <w:tcPr>
            <w:tcW w:w="4531" w:type="dxa"/>
          </w:tcPr>
          <w:p w14:paraId="22B21000" w14:textId="77777777" w:rsidR="00B108FA" w:rsidRPr="002A201C" w:rsidRDefault="00B108FA" w:rsidP="007B6F1F"/>
        </w:tc>
        <w:tc>
          <w:tcPr>
            <w:tcW w:w="4531" w:type="dxa"/>
          </w:tcPr>
          <w:p w14:paraId="241C96A9" w14:textId="77777777" w:rsidR="00B108FA" w:rsidRPr="002A201C" w:rsidRDefault="00B108FA" w:rsidP="007B6F1F"/>
          <w:p w14:paraId="77CC8FE2" w14:textId="77777777" w:rsidR="00B108FA" w:rsidRPr="002A201C" w:rsidRDefault="00B108FA" w:rsidP="007B6F1F"/>
          <w:p w14:paraId="7DB8BDAB" w14:textId="77777777" w:rsidR="00B108FA" w:rsidRPr="002A201C" w:rsidRDefault="00B108FA" w:rsidP="007B6F1F"/>
          <w:p w14:paraId="335150F8" w14:textId="77777777" w:rsidR="00B108FA" w:rsidRPr="002A201C" w:rsidRDefault="00B108FA" w:rsidP="007B6F1F"/>
        </w:tc>
      </w:tr>
    </w:tbl>
    <w:p w14:paraId="5A3F4AAB" w14:textId="77777777" w:rsidR="00B108FA" w:rsidRPr="002A201C" w:rsidRDefault="00B108FA" w:rsidP="00B108FA"/>
    <w:p w14:paraId="49207416" w14:textId="77777777" w:rsidR="00B108FA" w:rsidRPr="002A201C" w:rsidRDefault="00B108FA" w:rsidP="00B108FA">
      <w:pPr>
        <w:rPr>
          <w:b/>
          <w:bCs/>
        </w:rPr>
      </w:pPr>
      <w:r>
        <w:rPr>
          <w:b/>
          <w:bCs/>
        </w:rPr>
        <w:t>5. Recursos gubernamentales destinados a la implementación del EITI durante el período en examen, p. ej. personal y financiación para las actividades del plan de trabajo.</w:t>
      </w:r>
    </w:p>
    <w:tbl>
      <w:tblPr>
        <w:tblStyle w:val="TableGrid"/>
        <w:tblW w:w="0" w:type="auto"/>
        <w:tblLook w:val="04A0" w:firstRow="1" w:lastRow="0" w:firstColumn="1" w:lastColumn="0" w:noHBand="0" w:noVBand="1"/>
      </w:tblPr>
      <w:tblGrid>
        <w:gridCol w:w="9062"/>
      </w:tblGrid>
      <w:tr w:rsidR="00B108FA" w:rsidRPr="002A201C" w14:paraId="49F45183" w14:textId="77777777" w:rsidTr="007B6F1F">
        <w:tc>
          <w:tcPr>
            <w:tcW w:w="9062" w:type="dxa"/>
          </w:tcPr>
          <w:p w14:paraId="7D125465" w14:textId="77777777" w:rsidR="00B108FA" w:rsidRPr="002A201C" w:rsidRDefault="00B108FA" w:rsidP="007B6F1F"/>
          <w:p w14:paraId="433C8FD1" w14:textId="77777777" w:rsidR="00B108FA" w:rsidRPr="002A201C" w:rsidRDefault="00B108FA" w:rsidP="007B6F1F"/>
          <w:p w14:paraId="056618C6" w14:textId="77777777" w:rsidR="00B108FA" w:rsidRPr="002A201C" w:rsidRDefault="00B108FA" w:rsidP="007B6F1F"/>
          <w:p w14:paraId="38D12139" w14:textId="77777777" w:rsidR="00B108FA" w:rsidRPr="002A201C" w:rsidRDefault="00B108FA" w:rsidP="007B6F1F"/>
        </w:tc>
      </w:tr>
    </w:tbl>
    <w:p w14:paraId="2750FB32" w14:textId="77777777" w:rsidR="00B108FA" w:rsidRPr="002A201C" w:rsidRDefault="00B108FA" w:rsidP="00B108FA"/>
    <w:p w14:paraId="68C177F1" w14:textId="77777777" w:rsidR="00B108FA" w:rsidRPr="002A201C" w:rsidRDefault="00B108FA" w:rsidP="00B108FA">
      <w:pPr>
        <w:rPr>
          <w:b/>
          <w:bCs/>
        </w:rPr>
      </w:pPr>
      <w:r>
        <w:rPr>
          <w:b/>
          <w:bCs/>
        </w:rPr>
        <w:t>6. Esfuerzos del Gobierno destinados a garantizar un contexto propicio para la participación de las empresas y las organizaciones de la sociedad civil en el EITI y/o eliminar los obstáculos para la realización de las divulgaciones relativas al EITI.</w:t>
      </w:r>
    </w:p>
    <w:tbl>
      <w:tblPr>
        <w:tblStyle w:val="TableGrid"/>
        <w:tblW w:w="0" w:type="auto"/>
        <w:tblLook w:val="04A0" w:firstRow="1" w:lastRow="0" w:firstColumn="1" w:lastColumn="0" w:noHBand="0" w:noVBand="1"/>
      </w:tblPr>
      <w:tblGrid>
        <w:gridCol w:w="9062"/>
      </w:tblGrid>
      <w:tr w:rsidR="00B108FA" w:rsidRPr="002A201C" w14:paraId="64AAC9F1" w14:textId="77777777" w:rsidTr="007B6F1F">
        <w:tc>
          <w:tcPr>
            <w:tcW w:w="9062" w:type="dxa"/>
          </w:tcPr>
          <w:p w14:paraId="61233D07" w14:textId="77777777" w:rsidR="00B108FA" w:rsidRPr="002A201C" w:rsidRDefault="00B108FA" w:rsidP="007B6F1F"/>
          <w:p w14:paraId="1FE925A3" w14:textId="77777777" w:rsidR="00B108FA" w:rsidRPr="002A201C" w:rsidRDefault="00B108FA" w:rsidP="007B6F1F"/>
          <w:p w14:paraId="4E55ADDD" w14:textId="77777777" w:rsidR="00B108FA" w:rsidRPr="002A201C" w:rsidRDefault="00B108FA" w:rsidP="007B6F1F"/>
          <w:p w14:paraId="47FBD459" w14:textId="77777777" w:rsidR="00B108FA" w:rsidRPr="002A201C" w:rsidRDefault="00B108FA" w:rsidP="007B6F1F"/>
          <w:p w14:paraId="230E24BD" w14:textId="77777777" w:rsidR="00B108FA" w:rsidRPr="002A201C" w:rsidRDefault="00B108FA" w:rsidP="007B6F1F"/>
          <w:p w14:paraId="70A4284B" w14:textId="77777777" w:rsidR="00B108FA" w:rsidRPr="002A201C" w:rsidRDefault="00B108FA" w:rsidP="007B6F1F"/>
        </w:tc>
      </w:tr>
    </w:tbl>
    <w:p w14:paraId="460F90ED" w14:textId="4AA07831" w:rsidR="00B108FA" w:rsidRPr="002A201C" w:rsidRDefault="00B108FA" w:rsidP="00B108FA">
      <w:pPr>
        <w:pStyle w:val="Heading2"/>
        <w:ind w:left="0" w:firstLine="0"/>
      </w:pPr>
      <w:bookmarkStart w:id="7" w:name="_Toc61585440"/>
      <w:r>
        <w:t>Cooperación con el grupo constituyente en sentido amplio</w:t>
      </w:r>
      <w:bookmarkEnd w:id="7"/>
    </w:p>
    <w:p w14:paraId="5E37BA39" w14:textId="77777777" w:rsidR="00B108FA" w:rsidRPr="002A201C" w:rsidRDefault="00B108FA" w:rsidP="00B108FA">
      <w:pPr>
        <w:rPr>
          <w:b/>
          <w:bCs/>
        </w:rPr>
      </w:pPr>
      <w:r>
        <w:rPr>
          <w:b/>
          <w:bCs/>
        </w:rPr>
        <w:t xml:space="preserve">3. Describa las estructuras del grupo constituyente correspondiente al Gobierno, sus políticas y sus prácticas para coordinar los asuntos relativos al EITI. </w:t>
      </w:r>
    </w:p>
    <w:p w14:paraId="1AF00CA7" w14:textId="77777777" w:rsidR="00B108FA" w:rsidRPr="002A201C" w:rsidRDefault="00B108FA" w:rsidP="00B108FA">
      <w:r>
        <w:t>Presente pruebas que respalden lo expuesto. Si las pruebas están disponibles en Internet, incluya un enlace. De lo contrario, acompáñelas como anexos a este cuestionario.</w:t>
      </w:r>
    </w:p>
    <w:p w14:paraId="06222462" w14:textId="77777777" w:rsidR="00B108FA" w:rsidRPr="002A201C" w:rsidRDefault="00B108FA" w:rsidP="00B108FA"/>
    <w:tbl>
      <w:tblPr>
        <w:tblStyle w:val="TableGrid"/>
        <w:tblW w:w="5000" w:type="pct"/>
        <w:tblLook w:val="04A0" w:firstRow="1" w:lastRow="0" w:firstColumn="1" w:lastColumn="0" w:noHBand="0" w:noVBand="1"/>
      </w:tblPr>
      <w:tblGrid>
        <w:gridCol w:w="3022"/>
        <w:gridCol w:w="3021"/>
        <w:gridCol w:w="3019"/>
      </w:tblGrid>
      <w:tr w:rsidR="00B108FA" w:rsidRPr="002A201C" w14:paraId="13911E04" w14:textId="77777777" w:rsidTr="00B108FA">
        <w:tc>
          <w:tcPr>
            <w:tcW w:w="1667" w:type="pct"/>
            <w:shd w:val="clear" w:color="auto" w:fill="E7E6E6" w:themeFill="background2"/>
          </w:tcPr>
          <w:p w14:paraId="66DA828A" w14:textId="77777777" w:rsidR="00B108FA" w:rsidRPr="002A201C" w:rsidRDefault="00B108FA" w:rsidP="007B6F1F">
            <w:r>
              <w:t>Estructuras vigentes de cooperación con el grupo constituyente en sentido amplio, p. ej. grupos de coordinación</w:t>
            </w:r>
          </w:p>
        </w:tc>
        <w:tc>
          <w:tcPr>
            <w:tcW w:w="1667" w:type="pct"/>
            <w:shd w:val="clear" w:color="auto" w:fill="E7E6E6" w:themeFill="background2"/>
          </w:tcPr>
          <w:p w14:paraId="67CED826" w14:textId="77777777" w:rsidR="00B108FA" w:rsidRPr="002A201C" w:rsidRDefault="00B108FA" w:rsidP="007B6F1F">
            <w:r>
              <w:t>Políticas y procedimientos adoptados a los fines de la cooperación con el grupo constituyente en sentido amplio</w:t>
            </w:r>
          </w:p>
        </w:tc>
        <w:tc>
          <w:tcPr>
            <w:tcW w:w="1666" w:type="pct"/>
            <w:shd w:val="clear" w:color="auto" w:fill="E7E6E6" w:themeFill="background2"/>
          </w:tcPr>
          <w:p w14:paraId="054718DA" w14:textId="77777777" w:rsidR="00B108FA" w:rsidRPr="002A201C" w:rsidRDefault="00B108FA" w:rsidP="007B6F1F">
            <w:r>
              <w:t>Práctica durante el período en examen</w:t>
            </w:r>
          </w:p>
        </w:tc>
      </w:tr>
      <w:tr w:rsidR="00B108FA" w:rsidRPr="002A201C" w14:paraId="58D64FFA" w14:textId="77777777" w:rsidTr="007B6F1F">
        <w:tc>
          <w:tcPr>
            <w:tcW w:w="1667" w:type="pct"/>
          </w:tcPr>
          <w:p w14:paraId="4139497C" w14:textId="77777777" w:rsidR="00B108FA" w:rsidRPr="002A201C" w:rsidRDefault="00B108FA" w:rsidP="007B6F1F"/>
        </w:tc>
        <w:tc>
          <w:tcPr>
            <w:tcW w:w="1667" w:type="pct"/>
          </w:tcPr>
          <w:p w14:paraId="4DC4DF35" w14:textId="77777777" w:rsidR="00B108FA" w:rsidRPr="002A201C" w:rsidRDefault="00B108FA" w:rsidP="007B6F1F"/>
          <w:p w14:paraId="14B3C0D5" w14:textId="77777777" w:rsidR="00B108FA" w:rsidRPr="002A201C" w:rsidRDefault="00B108FA" w:rsidP="007B6F1F"/>
          <w:p w14:paraId="4EF97748" w14:textId="77777777" w:rsidR="00B108FA" w:rsidRPr="002A201C" w:rsidRDefault="00B108FA" w:rsidP="007B6F1F"/>
          <w:p w14:paraId="5361DF12" w14:textId="77777777" w:rsidR="00B108FA" w:rsidRPr="002A201C" w:rsidRDefault="00B108FA" w:rsidP="007B6F1F"/>
        </w:tc>
        <w:tc>
          <w:tcPr>
            <w:tcW w:w="1666" w:type="pct"/>
          </w:tcPr>
          <w:p w14:paraId="6CB78E2D" w14:textId="603549C3" w:rsidR="00B108FA" w:rsidRPr="002A201C" w:rsidRDefault="007F7B41" w:rsidP="00971B06">
            <w:r>
              <w:rPr>
                <w:i/>
                <w:iCs/>
              </w:rPr>
              <w:lastRenderedPageBreak/>
              <w:t>[</w:t>
            </w:r>
            <w:r w:rsidR="004F60AC">
              <w:rPr>
                <w:i/>
                <w:iCs/>
              </w:rPr>
              <w:t xml:space="preserve">Describa </w:t>
            </w:r>
            <w:r>
              <w:rPr>
                <w:i/>
                <w:iCs/>
              </w:rPr>
              <w:t xml:space="preserve">el modo en </w:t>
            </w:r>
            <w:r w:rsidR="00607C4A">
              <w:rPr>
                <w:i/>
                <w:iCs/>
              </w:rPr>
              <w:t>que</w:t>
            </w:r>
            <w:r>
              <w:rPr>
                <w:i/>
                <w:iCs/>
              </w:rPr>
              <w:t xml:space="preserve"> el grupo constituyente coordinó los asuntos relativos al EITI </w:t>
            </w:r>
            <w:r>
              <w:rPr>
                <w:i/>
                <w:iCs/>
              </w:rPr>
              <w:lastRenderedPageBreak/>
              <w:t>durante el período en examen, incluyendo una descripción de los actores involucrados.]</w:t>
            </w:r>
          </w:p>
        </w:tc>
      </w:tr>
    </w:tbl>
    <w:p w14:paraId="61FA8CFD" w14:textId="77777777" w:rsidR="00B108FA" w:rsidRPr="002A201C" w:rsidRDefault="00B108FA" w:rsidP="00B108FA"/>
    <w:p w14:paraId="63FFC1C4" w14:textId="77777777" w:rsidR="00B108FA" w:rsidRPr="002A201C" w:rsidRDefault="00B108FA" w:rsidP="00B108FA"/>
    <w:p w14:paraId="65B95FB5" w14:textId="4B7B8A7E" w:rsidR="00B108FA" w:rsidRPr="002A201C" w:rsidRDefault="00B108FA" w:rsidP="00B108FA">
      <w:pPr>
        <w:rPr>
          <w:b/>
          <w:bCs/>
        </w:rPr>
      </w:pPr>
      <w:r>
        <w:rPr>
          <w:b/>
          <w:bCs/>
        </w:rPr>
        <w:t xml:space="preserve">4. ¿Los miembros del GMP procuraron </w:t>
      </w:r>
      <w:r w:rsidR="004F60AC">
        <w:rPr>
          <w:b/>
          <w:bCs/>
        </w:rPr>
        <w:t>aportes</w:t>
      </w:r>
      <w:r>
        <w:rPr>
          <w:b/>
          <w:bCs/>
        </w:rPr>
        <w:t xml:space="preserve"> del grupo constituyente en sentido amplio con respecto a los documentos señalados a continuación? En tal caso, ¿cómo lo hicieron? ¿Recibió usted algún aporte?</w:t>
      </w:r>
    </w:p>
    <w:p w14:paraId="139984FD" w14:textId="17355AE6" w:rsidR="00B108FA" w:rsidRPr="002A201C" w:rsidRDefault="00B108FA" w:rsidP="00B108FA">
      <w:r>
        <w:tab/>
        <w:t>a) El plan de trabajo</w:t>
      </w:r>
      <w:r w:rsidR="00A43622">
        <w:t xml:space="preserve"> </w:t>
      </w:r>
      <w:r>
        <w:t>EITI más reciente, incluidas las prioridades de la implementación del EITI</w:t>
      </w:r>
    </w:p>
    <w:p w14:paraId="038F9669" w14:textId="77777777" w:rsidR="00B108FA" w:rsidRPr="002A201C" w:rsidRDefault="00B108FA" w:rsidP="00B108FA">
      <w:r>
        <w:tab/>
        <w:t>b) La revisión anual más reciente de los resultados y el impacto</w:t>
      </w:r>
    </w:p>
    <w:tbl>
      <w:tblPr>
        <w:tblStyle w:val="TableGrid"/>
        <w:tblW w:w="0" w:type="auto"/>
        <w:tblLook w:val="04A0" w:firstRow="1" w:lastRow="0" w:firstColumn="1" w:lastColumn="0" w:noHBand="0" w:noVBand="1"/>
      </w:tblPr>
      <w:tblGrid>
        <w:gridCol w:w="9062"/>
      </w:tblGrid>
      <w:tr w:rsidR="00B108FA" w:rsidRPr="002A201C" w14:paraId="242EE960" w14:textId="77777777" w:rsidTr="007B6F1F">
        <w:tc>
          <w:tcPr>
            <w:tcW w:w="9062" w:type="dxa"/>
          </w:tcPr>
          <w:p w14:paraId="3689EBF9" w14:textId="77777777" w:rsidR="00B108FA" w:rsidRPr="002A201C" w:rsidRDefault="00B108FA" w:rsidP="007B6F1F"/>
          <w:p w14:paraId="642E8147" w14:textId="77777777" w:rsidR="00B108FA" w:rsidRPr="002A201C" w:rsidRDefault="00B108FA" w:rsidP="007B6F1F"/>
          <w:p w14:paraId="6722681E" w14:textId="77777777" w:rsidR="00B108FA" w:rsidRPr="002A201C" w:rsidRDefault="00B108FA" w:rsidP="007B6F1F"/>
          <w:p w14:paraId="2E01333F" w14:textId="77777777" w:rsidR="00B108FA" w:rsidRPr="002A201C" w:rsidRDefault="00B108FA" w:rsidP="007B6F1F"/>
          <w:p w14:paraId="7F17C463" w14:textId="77777777" w:rsidR="00B108FA" w:rsidRPr="002A201C" w:rsidRDefault="00B108FA" w:rsidP="007B6F1F"/>
          <w:p w14:paraId="4DD5F543" w14:textId="77777777" w:rsidR="00B108FA" w:rsidRPr="002A201C" w:rsidRDefault="00B108FA" w:rsidP="007B6F1F"/>
        </w:tc>
      </w:tr>
    </w:tbl>
    <w:p w14:paraId="73BF30DA" w14:textId="77777777" w:rsidR="00B108FA" w:rsidRPr="002A201C" w:rsidRDefault="00B108FA" w:rsidP="00B108FA">
      <w:pPr>
        <w:pStyle w:val="Heading2"/>
        <w:ind w:left="0" w:firstLine="0"/>
      </w:pPr>
      <w:bookmarkStart w:id="8" w:name="_Toc61585441"/>
      <w:r>
        <w:t>Uso de los datos</w:t>
      </w:r>
      <w:bookmarkEnd w:id="8"/>
    </w:p>
    <w:p w14:paraId="08C207EC" w14:textId="77777777" w:rsidR="00B108FA" w:rsidRPr="002A201C" w:rsidRDefault="00B108FA" w:rsidP="00B108FA">
      <w:pPr>
        <w:rPr>
          <w:b/>
          <w:bCs/>
        </w:rPr>
      </w:pPr>
      <w:r>
        <w:rPr>
          <w:b/>
          <w:bCs/>
        </w:rPr>
        <w:t xml:space="preserve">5. ¿Han contribuido los representantes del Gobierno a la comunicación o utilización de los datos relativos al EITI (incluye la participación en actividades de sensibilización)? </w:t>
      </w:r>
    </w:p>
    <w:p w14:paraId="16B68B6E" w14:textId="77777777" w:rsidR="00B108FA" w:rsidRPr="002A201C" w:rsidRDefault="00B108FA" w:rsidP="00B108FA">
      <w:r>
        <w:t>De ser así, señale ejemplos con enlaces a las eventuales pruebas que respalden lo expuesto, p. ej. informes, discursos o artículos periodísticos.</w:t>
      </w:r>
    </w:p>
    <w:tbl>
      <w:tblPr>
        <w:tblStyle w:val="TableGrid"/>
        <w:tblW w:w="0" w:type="auto"/>
        <w:tblLook w:val="04A0" w:firstRow="1" w:lastRow="0" w:firstColumn="1" w:lastColumn="0" w:noHBand="0" w:noVBand="1"/>
      </w:tblPr>
      <w:tblGrid>
        <w:gridCol w:w="9062"/>
      </w:tblGrid>
      <w:tr w:rsidR="00B108FA" w:rsidRPr="002A201C" w14:paraId="2B093095" w14:textId="77777777" w:rsidTr="007B6F1F">
        <w:tc>
          <w:tcPr>
            <w:tcW w:w="9062" w:type="dxa"/>
          </w:tcPr>
          <w:p w14:paraId="740FB241" w14:textId="77777777" w:rsidR="00B108FA" w:rsidRPr="002A201C" w:rsidRDefault="00B108FA" w:rsidP="007B6F1F"/>
          <w:p w14:paraId="193669C4" w14:textId="77777777" w:rsidR="00B108FA" w:rsidRPr="002A201C" w:rsidRDefault="00B108FA" w:rsidP="007B6F1F"/>
          <w:p w14:paraId="57844B4F" w14:textId="77777777" w:rsidR="00B108FA" w:rsidRPr="002A201C" w:rsidRDefault="00B108FA" w:rsidP="007B6F1F"/>
          <w:p w14:paraId="0949FE01" w14:textId="77777777" w:rsidR="00B108FA" w:rsidRPr="002A201C" w:rsidRDefault="00B108FA" w:rsidP="007B6F1F"/>
          <w:p w14:paraId="76A219D7" w14:textId="77777777" w:rsidR="00B108FA" w:rsidRPr="002A201C" w:rsidRDefault="00B108FA" w:rsidP="007B6F1F"/>
          <w:p w14:paraId="43C65720" w14:textId="77777777" w:rsidR="00B108FA" w:rsidRPr="002A201C" w:rsidRDefault="00B108FA" w:rsidP="007B6F1F"/>
        </w:tc>
      </w:tr>
    </w:tbl>
    <w:p w14:paraId="0E29547D" w14:textId="77777777" w:rsidR="00B108FA" w:rsidRPr="002A201C" w:rsidRDefault="00B108FA" w:rsidP="00B108FA"/>
    <w:p w14:paraId="70FF769F" w14:textId="31206A6C" w:rsidR="00B108FA" w:rsidRPr="002A201C" w:rsidRDefault="00B108FA" w:rsidP="006D2988">
      <w:pPr>
        <w:pStyle w:val="Heading2"/>
      </w:pPr>
      <w:bookmarkStart w:id="9" w:name="_Toc61585442"/>
      <w:r>
        <w:t>Aprobación</w:t>
      </w:r>
      <w:bookmarkEnd w:id="9"/>
    </w:p>
    <w:p w14:paraId="13769F03" w14:textId="5D7CDB97" w:rsidR="00B108FA" w:rsidRPr="002A201C" w:rsidRDefault="00B108FA" w:rsidP="00B108FA">
      <w:pPr>
        <w:rPr>
          <w:b/>
          <w:bCs/>
        </w:rPr>
      </w:pPr>
      <w:r>
        <w:rPr>
          <w:b/>
          <w:bCs/>
        </w:rPr>
        <w:t xml:space="preserve">Incluya a continuación los nombres y datos de contacto de los miembros del GMP del grupo constituyente gubernamental que aprueban la presentación de la información </w:t>
      </w:r>
      <w:r w:rsidR="003136B8">
        <w:rPr>
          <w:b/>
          <w:bCs/>
        </w:rPr>
        <w:t xml:space="preserve">expuesta más arriba </w:t>
      </w:r>
      <w:r>
        <w:rPr>
          <w:b/>
          <w:bCs/>
        </w:rPr>
        <w:t>al equipo de Validación. Añada filas cuando sea necesario.</w:t>
      </w:r>
    </w:p>
    <w:tbl>
      <w:tblPr>
        <w:tblStyle w:val="TableGrid"/>
        <w:tblW w:w="0" w:type="auto"/>
        <w:tblLook w:val="04A0" w:firstRow="1" w:lastRow="0" w:firstColumn="1" w:lastColumn="0" w:noHBand="0" w:noVBand="1"/>
      </w:tblPr>
      <w:tblGrid>
        <w:gridCol w:w="2265"/>
        <w:gridCol w:w="2265"/>
        <w:gridCol w:w="2266"/>
        <w:gridCol w:w="2266"/>
      </w:tblGrid>
      <w:tr w:rsidR="00B108FA" w:rsidRPr="002A201C" w14:paraId="3A03AA15" w14:textId="77777777" w:rsidTr="00B108FA">
        <w:tc>
          <w:tcPr>
            <w:tcW w:w="2265" w:type="dxa"/>
            <w:shd w:val="clear" w:color="auto" w:fill="E7E6E6" w:themeFill="background2"/>
          </w:tcPr>
          <w:p w14:paraId="48BEE345" w14:textId="77777777" w:rsidR="00B108FA" w:rsidRPr="002A201C" w:rsidRDefault="00B108FA" w:rsidP="007B6F1F">
            <w:r>
              <w:t>Nombre</w:t>
            </w:r>
          </w:p>
        </w:tc>
        <w:tc>
          <w:tcPr>
            <w:tcW w:w="2265" w:type="dxa"/>
            <w:shd w:val="clear" w:color="auto" w:fill="E7E6E6" w:themeFill="background2"/>
          </w:tcPr>
          <w:p w14:paraId="5E21BC36" w14:textId="77777777" w:rsidR="00B108FA" w:rsidRPr="002A201C" w:rsidRDefault="00B108FA" w:rsidP="007B6F1F">
            <w:r>
              <w:t>Correo electrónico o número de teléfono</w:t>
            </w:r>
          </w:p>
        </w:tc>
        <w:tc>
          <w:tcPr>
            <w:tcW w:w="2266" w:type="dxa"/>
            <w:shd w:val="clear" w:color="auto" w:fill="E7E6E6" w:themeFill="background2"/>
          </w:tcPr>
          <w:p w14:paraId="4F3E3DE8" w14:textId="77777777" w:rsidR="00B108FA" w:rsidRPr="002A201C" w:rsidRDefault="00B108FA" w:rsidP="007B6F1F">
            <w:r>
              <w:t>Fecha</w:t>
            </w:r>
          </w:p>
        </w:tc>
        <w:tc>
          <w:tcPr>
            <w:tcW w:w="2266" w:type="dxa"/>
            <w:shd w:val="clear" w:color="auto" w:fill="E7E6E6" w:themeFill="background2"/>
          </w:tcPr>
          <w:p w14:paraId="21D9C267" w14:textId="77777777" w:rsidR="00B108FA" w:rsidRPr="002A201C" w:rsidRDefault="00B108FA" w:rsidP="007B6F1F">
            <w:r>
              <w:t>Firma (opcional)</w:t>
            </w:r>
          </w:p>
        </w:tc>
      </w:tr>
      <w:tr w:rsidR="00B108FA" w:rsidRPr="002A201C" w14:paraId="48E0608B" w14:textId="77777777" w:rsidTr="007B6F1F">
        <w:tc>
          <w:tcPr>
            <w:tcW w:w="2265" w:type="dxa"/>
          </w:tcPr>
          <w:p w14:paraId="39A0B81A" w14:textId="77777777" w:rsidR="00B108FA" w:rsidRPr="002A201C" w:rsidRDefault="00B108FA" w:rsidP="007B6F1F"/>
        </w:tc>
        <w:tc>
          <w:tcPr>
            <w:tcW w:w="2265" w:type="dxa"/>
          </w:tcPr>
          <w:p w14:paraId="65C39A6E" w14:textId="77777777" w:rsidR="00B108FA" w:rsidRPr="002A201C" w:rsidRDefault="00B108FA" w:rsidP="007B6F1F"/>
        </w:tc>
        <w:tc>
          <w:tcPr>
            <w:tcW w:w="2266" w:type="dxa"/>
          </w:tcPr>
          <w:p w14:paraId="1C0857C3" w14:textId="77777777" w:rsidR="00B108FA" w:rsidRPr="002A201C" w:rsidRDefault="00B108FA" w:rsidP="007B6F1F"/>
        </w:tc>
        <w:tc>
          <w:tcPr>
            <w:tcW w:w="2266" w:type="dxa"/>
          </w:tcPr>
          <w:p w14:paraId="071B999A" w14:textId="77777777" w:rsidR="00B108FA" w:rsidRPr="002A201C" w:rsidRDefault="00B108FA" w:rsidP="007B6F1F"/>
        </w:tc>
      </w:tr>
      <w:tr w:rsidR="00B108FA" w:rsidRPr="002A201C" w14:paraId="645414C9" w14:textId="77777777" w:rsidTr="007B6F1F">
        <w:tc>
          <w:tcPr>
            <w:tcW w:w="2265" w:type="dxa"/>
          </w:tcPr>
          <w:p w14:paraId="62E485CB" w14:textId="77777777" w:rsidR="00B108FA" w:rsidRPr="002A201C" w:rsidRDefault="00B108FA" w:rsidP="007B6F1F"/>
        </w:tc>
        <w:tc>
          <w:tcPr>
            <w:tcW w:w="2265" w:type="dxa"/>
          </w:tcPr>
          <w:p w14:paraId="73ED99A8" w14:textId="77777777" w:rsidR="00B108FA" w:rsidRPr="002A201C" w:rsidRDefault="00B108FA" w:rsidP="007B6F1F"/>
        </w:tc>
        <w:tc>
          <w:tcPr>
            <w:tcW w:w="2266" w:type="dxa"/>
          </w:tcPr>
          <w:p w14:paraId="7D2CA4DC" w14:textId="77777777" w:rsidR="00B108FA" w:rsidRPr="002A201C" w:rsidRDefault="00B108FA" w:rsidP="007B6F1F"/>
        </w:tc>
        <w:tc>
          <w:tcPr>
            <w:tcW w:w="2266" w:type="dxa"/>
          </w:tcPr>
          <w:p w14:paraId="34BD7C3E" w14:textId="77777777" w:rsidR="00B108FA" w:rsidRPr="002A201C" w:rsidRDefault="00B108FA" w:rsidP="007B6F1F"/>
        </w:tc>
      </w:tr>
      <w:tr w:rsidR="00B108FA" w:rsidRPr="002A201C" w14:paraId="7C06D987" w14:textId="77777777" w:rsidTr="007B6F1F">
        <w:tc>
          <w:tcPr>
            <w:tcW w:w="2265" w:type="dxa"/>
          </w:tcPr>
          <w:p w14:paraId="08AE610D" w14:textId="77777777" w:rsidR="00B108FA" w:rsidRPr="002A201C" w:rsidRDefault="00B108FA" w:rsidP="007B6F1F"/>
        </w:tc>
        <w:tc>
          <w:tcPr>
            <w:tcW w:w="2265" w:type="dxa"/>
          </w:tcPr>
          <w:p w14:paraId="24CDF722" w14:textId="77777777" w:rsidR="00B108FA" w:rsidRPr="002A201C" w:rsidRDefault="00B108FA" w:rsidP="007B6F1F"/>
        </w:tc>
        <w:tc>
          <w:tcPr>
            <w:tcW w:w="2266" w:type="dxa"/>
          </w:tcPr>
          <w:p w14:paraId="0C8E8ACD" w14:textId="77777777" w:rsidR="00B108FA" w:rsidRPr="002A201C" w:rsidRDefault="00B108FA" w:rsidP="007B6F1F"/>
        </w:tc>
        <w:tc>
          <w:tcPr>
            <w:tcW w:w="2266" w:type="dxa"/>
          </w:tcPr>
          <w:p w14:paraId="536F9DD5" w14:textId="77777777" w:rsidR="00B108FA" w:rsidRPr="002A201C" w:rsidRDefault="00B108FA" w:rsidP="007B6F1F"/>
        </w:tc>
      </w:tr>
      <w:tr w:rsidR="00B108FA" w:rsidRPr="002A201C" w14:paraId="48C7C5EC" w14:textId="77777777" w:rsidTr="007B6F1F">
        <w:tc>
          <w:tcPr>
            <w:tcW w:w="2265" w:type="dxa"/>
          </w:tcPr>
          <w:p w14:paraId="2DD4187D" w14:textId="77777777" w:rsidR="00B108FA" w:rsidRPr="002A201C" w:rsidRDefault="00B108FA" w:rsidP="007B6F1F"/>
        </w:tc>
        <w:tc>
          <w:tcPr>
            <w:tcW w:w="2265" w:type="dxa"/>
          </w:tcPr>
          <w:p w14:paraId="3CBC4468" w14:textId="77777777" w:rsidR="00B108FA" w:rsidRPr="002A201C" w:rsidRDefault="00B108FA" w:rsidP="007B6F1F"/>
        </w:tc>
        <w:tc>
          <w:tcPr>
            <w:tcW w:w="2266" w:type="dxa"/>
          </w:tcPr>
          <w:p w14:paraId="1D99312F" w14:textId="77777777" w:rsidR="00B108FA" w:rsidRPr="002A201C" w:rsidRDefault="00B108FA" w:rsidP="007B6F1F"/>
        </w:tc>
        <w:tc>
          <w:tcPr>
            <w:tcW w:w="2266" w:type="dxa"/>
          </w:tcPr>
          <w:p w14:paraId="1900A507" w14:textId="77777777" w:rsidR="00B108FA" w:rsidRPr="002A201C" w:rsidRDefault="00B108FA" w:rsidP="007B6F1F"/>
        </w:tc>
      </w:tr>
      <w:tr w:rsidR="00B108FA" w:rsidRPr="002A201C" w14:paraId="62136DAE" w14:textId="77777777" w:rsidTr="007B6F1F">
        <w:tc>
          <w:tcPr>
            <w:tcW w:w="2265" w:type="dxa"/>
          </w:tcPr>
          <w:p w14:paraId="3300DA68" w14:textId="77777777" w:rsidR="00B108FA" w:rsidRPr="002A201C" w:rsidRDefault="00B108FA" w:rsidP="007B6F1F"/>
        </w:tc>
        <w:tc>
          <w:tcPr>
            <w:tcW w:w="2265" w:type="dxa"/>
          </w:tcPr>
          <w:p w14:paraId="42C7A24B" w14:textId="77777777" w:rsidR="00B108FA" w:rsidRPr="002A201C" w:rsidRDefault="00B108FA" w:rsidP="007B6F1F"/>
        </w:tc>
        <w:tc>
          <w:tcPr>
            <w:tcW w:w="2266" w:type="dxa"/>
          </w:tcPr>
          <w:p w14:paraId="7FAA0144" w14:textId="77777777" w:rsidR="00B108FA" w:rsidRPr="002A201C" w:rsidRDefault="00B108FA" w:rsidP="007B6F1F"/>
        </w:tc>
        <w:tc>
          <w:tcPr>
            <w:tcW w:w="2266" w:type="dxa"/>
          </w:tcPr>
          <w:p w14:paraId="37FF8EBB" w14:textId="77777777" w:rsidR="00B108FA" w:rsidRPr="002A201C" w:rsidRDefault="00B108FA" w:rsidP="007B6F1F"/>
        </w:tc>
      </w:tr>
    </w:tbl>
    <w:p w14:paraId="1E638C92" w14:textId="77777777" w:rsidR="00B108FA" w:rsidRPr="002A201C" w:rsidRDefault="00B108FA" w:rsidP="00B108FA"/>
    <w:p w14:paraId="6C148724" w14:textId="77777777" w:rsidR="00B108FA" w:rsidRPr="002A201C" w:rsidRDefault="00B108FA" w:rsidP="00B108FA"/>
    <w:p w14:paraId="6A916291" w14:textId="77777777" w:rsidR="00B108FA" w:rsidRPr="002A201C" w:rsidRDefault="00B108FA" w:rsidP="00B108FA">
      <w:pPr>
        <w:rPr>
          <w:rFonts w:eastAsiaTheme="majorEastAsia" w:cstheme="majorBidi"/>
          <w:color w:val="2F5496" w:themeColor="accent1" w:themeShade="BF"/>
          <w:sz w:val="32"/>
          <w:szCs w:val="32"/>
        </w:rPr>
      </w:pPr>
      <w:r>
        <w:br w:type="page"/>
      </w:r>
    </w:p>
    <w:p w14:paraId="667F437E" w14:textId="77777777" w:rsidR="00B108FA" w:rsidRPr="002A201C" w:rsidRDefault="00B108FA" w:rsidP="00B108FA">
      <w:pPr>
        <w:pStyle w:val="Heading1"/>
        <w:rPr>
          <w:rFonts w:ascii="Franklin Gothic Book" w:hAnsi="Franklin Gothic Book"/>
        </w:rPr>
      </w:pPr>
      <w:bookmarkStart w:id="10" w:name="_Toc61585443"/>
      <w:r>
        <w:rPr>
          <w:rFonts w:ascii="Franklin Gothic Book" w:hAnsi="Franklin Gothic Book"/>
        </w:rPr>
        <w:lastRenderedPageBreak/>
        <w:t>Parte III: Participación de la industria</w:t>
      </w:r>
      <w:bookmarkEnd w:id="10"/>
    </w:p>
    <w:p w14:paraId="3B4D2B6A" w14:textId="77777777" w:rsidR="00B108FA" w:rsidRPr="002A201C" w:rsidRDefault="00B108FA" w:rsidP="00B108FA"/>
    <w:p w14:paraId="1A8757E7" w14:textId="1A010534" w:rsidR="00B108FA" w:rsidRPr="002A201C" w:rsidRDefault="00B108FA" w:rsidP="00B108FA">
      <w:pPr>
        <w:rPr>
          <w:i/>
          <w:iCs/>
        </w:rPr>
      </w:pPr>
      <w:r>
        <w:rPr>
          <w:i/>
          <w:iCs/>
        </w:rPr>
        <w:t>Este cuestionario procura reunir información aportada por los miembros del GMP correspondientes a la industria en relación con la participación de las empresas de petróleo, gas y minería en el proceso EITI desde __ hasta __ [ingrese el período en examen]. Los miembros del GMP que representan a la industria deben completar este formulario conjuntamente, y presentarlo directamente al equipo de Validación (</w:t>
      </w:r>
      <w:hyperlink r:id="rId14" w:history="1">
        <w:r>
          <w:rPr>
            <w:rStyle w:val="Hyperlink"/>
            <w:i/>
            <w:iCs/>
          </w:rPr>
          <w:t>xxx@eiti.org</w:t>
        </w:r>
      </w:hyperlink>
      <w:r>
        <w:rPr>
          <w:i/>
          <w:iCs/>
        </w:rPr>
        <w:t xml:space="preserve">) o bien pedirle al Coordinador Nacional que lo remita. La fecha límite para presentar el formulario al equipo de Validación es (ingrese la fecha de inicio de la Validación). Se recomienda que los miembros del GMP del ámbito de la industria coordinen entre sí para ponerse de acuerdo en la realización de una única presentación. Las divergencias de opiniones dentro del grupo constituyente pueden documentarse en el formulario. Al final del formulario deben señalarse las personas que firman la presentación. Las partes interesadas pueden comunicarse directamente con el equipo de Validación para presentar opiniones </w:t>
      </w:r>
      <w:r w:rsidR="00971B06">
        <w:rPr>
          <w:i/>
          <w:iCs/>
        </w:rPr>
        <w:t>adicionales</w:t>
      </w:r>
      <w:r>
        <w:rPr>
          <w:i/>
          <w:iCs/>
        </w:rPr>
        <w:t>.</w:t>
      </w:r>
    </w:p>
    <w:p w14:paraId="2C4BF3C9" w14:textId="6DBD36D9" w:rsidR="00B108FA" w:rsidRPr="002A201C" w:rsidRDefault="00B108FA" w:rsidP="006D2988">
      <w:pPr>
        <w:pStyle w:val="Heading2"/>
      </w:pPr>
      <w:bookmarkStart w:id="11" w:name="_Toc61585444"/>
      <w:r>
        <w:t>Nominaciones al GMP</w:t>
      </w:r>
      <w:bookmarkEnd w:id="11"/>
    </w:p>
    <w:p w14:paraId="78D42302" w14:textId="77777777" w:rsidR="00B108FA" w:rsidRPr="002A201C" w:rsidRDefault="00B108FA" w:rsidP="00B108FA">
      <w:pPr>
        <w:rPr>
          <w:b/>
          <w:bCs/>
        </w:rPr>
      </w:pPr>
      <w:r>
        <w:rPr>
          <w:b/>
          <w:bCs/>
        </w:rPr>
        <w:t xml:space="preserve">1. Describa el proceso para nominar a los miembros del GMP correspondientes a la industria, aclarando si se prestó atención a garantizar la diversidad de los representantes. </w:t>
      </w:r>
    </w:p>
    <w:p w14:paraId="7D4FFE61" w14:textId="77777777" w:rsidR="00B108FA" w:rsidRPr="002A201C" w:rsidRDefault="00B108FA" w:rsidP="00B108FA">
      <w:r>
        <w:t>Aporte documentación de respaldo referente al proceso de nominación más reciente. Esto podría incluir la invitación a participar en el GMP, una lista de las organizaciones o individuos interesados, los TdR del grupo constituyente, las actas del proceso de elección, etc. Si las pruebas están disponibles en Internet, incluya un enlace. De lo contrario, acompáñelas como anexos a este cuestionario.</w:t>
      </w:r>
    </w:p>
    <w:tbl>
      <w:tblPr>
        <w:tblStyle w:val="TableGrid"/>
        <w:tblW w:w="0" w:type="auto"/>
        <w:tblLook w:val="04A0" w:firstRow="1" w:lastRow="0" w:firstColumn="1" w:lastColumn="0" w:noHBand="0" w:noVBand="1"/>
      </w:tblPr>
      <w:tblGrid>
        <w:gridCol w:w="4531"/>
        <w:gridCol w:w="4531"/>
      </w:tblGrid>
      <w:tr w:rsidR="00B108FA" w:rsidRPr="002A201C" w14:paraId="2B335A02" w14:textId="77777777" w:rsidTr="00B108FA">
        <w:tc>
          <w:tcPr>
            <w:tcW w:w="4531" w:type="dxa"/>
            <w:shd w:val="clear" w:color="auto" w:fill="E7E6E6" w:themeFill="background2"/>
          </w:tcPr>
          <w:p w14:paraId="00DEDCC8" w14:textId="77777777" w:rsidR="00B108FA" w:rsidRPr="002A201C" w:rsidRDefault="00B108FA" w:rsidP="007B6F1F">
            <w:r>
              <w:t>Procedimiento adoptado para seleccionar a los miembros del GMP correspondientes a la industria.</w:t>
            </w:r>
          </w:p>
        </w:tc>
        <w:tc>
          <w:tcPr>
            <w:tcW w:w="4531" w:type="dxa"/>
            <w:shd w:val="clear" w:color="auto" w:fill="E7E6E6" w:themeFill="background2"/>
          </w:tcPr>
          <w:p w14:paraId="00C89CC8" w14:textId="77777777" w:rsidR="00B108FA" w:rsidRPr="002A201C" w:rsidRDefault="00B108FA" w:rsidP="007B6F1F">
            <w:r>
              <w:t>Práctica durante el período en examen</w:t>
            </w:r>
          </w:p>
        </w:tc>
      </w:tr>
      <w:tr w:rsidR="00B108FA" w:rsidRPr="002A201C" w14:paraId="3D8457AA" w14:textId="77777777" w:rsidTr="007B6F1F">
        <w:tc>
          <w:tcPr>
            <w:tcW w:w="4531" w:type="dxa"/>
          </w:tcPr>
          <w:p w14:paraId="6C10CA49" w14:textId="77777777" w:rsidR="00B108FA" w:rsidRPr="002A201C" w:rsidRDefault="00B108FA" w:rsidP="007B6F1F"/>
        </w:tc>
        <w:tc>
          <w:tcPr>
            <w:tcW w:w="4531" w:type="dxa"/>
          </w:tcPr>
          <w:p w14:paraId="5B2D55FB" w14:textId="77777777" w:rsidR="00B108FA" w:rsidRPr="002A201C" w:rsidRDefault="00B108FA" w:rsidP="007B6F1F"/>
          <w:p w14:paraId="75485F5D" w14:textId="77777777" w:rsidR="00B108FA" w:rsidRPr="002A201C" w:rsidRDefault="00B108FA" w:rsidP="007B6F1F"/>
          <w:p w14:paraId="747F632D" w14:textId="77777777" w:rsidR="00B108FA" w:rsidRPr="002A201C" w:rsidRDefault="00B108FA" w:rsidP="007B6F1F"/>
          <w:p w14:paraId="560CA0DE" w14:textId="77777777" w:rsidR="00B108FA" w:rsidRPr="002A201C" w:rsidRDefault="00B108FA" w:rsidP="007B6F1F"/>
        </w:tc>
      </w:tr>
    </w:tbl>
    <w:p w14:paraId="1179E149" w14:textId="77777777" w:rsidR="00B108FA" w:rsidRPr="002A201C" w:rsidRDefault="00B108FA" w:rsidP="00B108FA"/>
    <w:p w14:paraId="0BC4602D" w14:textId="77777777" w:rsidR="00B108FA" w:rsidRPr="002A201C" w:rsidRDefault="00B108FA" w:rsidP="00B108FA">
      <w:pPr>
        <w:rPr>
          <w:b/>
          <w:bCs/>
        </w:rPr>
      </w:pPr>
      <w:r>
        <w:rPr>
          <w:b/>
          <w:bCs/>
        </w:rPr>
        <w:t>2. Si hubo cambios en los representantes del GMP durante el mandato de este último, describa el proceso seguido para su sustitución.</w:t>
      </w:r>
    </w:p>
    <w:tbl>
      <w:tblPr>
        <w:tblStyle w:val="TableGrid"/>
        <w:tblW w:w="0" w:type="auto"/>
        <w:tblLook w:val="04A0" w:firstRow="1" w:lastRow="0" w:firstColumn="1" w:lastColumn="0" w:noHBand="0" w:noVBand="1"/>
      </w:tblPr>
      <w:tblGrid>
        <w:gridCol w:w="4531"/>
        <w:gridCol w:w="4531"/>
      </w:tblGrid>
      <w:tr w:rsidR="00B108FA" w:rsidRPr="002A201C" w14:paraId="3EAFE65A" w14:textId="77777777" w:rsidTr="00B108FA">
        <w:tc>
          <w:tcPr>
            <w:tcW w:w="4531" w:type="dxa"/>
            <w:shd w:val="clear" w:color="auto" w:fill="E7E6E6" w:themeFill="background2"/>
          </w:tcPr>
          <w:p w14:paraId="07AA49BC" w14:textId="77777777" w:rsidR="00B108FA" w:rsidRPr="002A201C" w:rsidRDefault="00B108FA" w:rsidP="007B6F1F">
            <w:r>
              <w:lastRenderedPageBreak/>
              <w:t>Procedimiento adoptado para sustituir a los miembros del GMP correspondientes a la industria.</w:t>
            </w:r>
          </w:p>
        </w:tc>
        <w:tc>
          <w:tcPr>
            <w:tcW w:w="4531" w:type="dxa"/>
            <w:shd w:val="clear" w:color="auto" w:fill="E7E6E6" w:themeFill="background2"/>
          </w:tcPr>
          <w:p w14:paraId="2ADB6B4B" w14:textId="77777777" w:rsidR="00B108FA" w:rsidRPr="002A201C" w:rsidRDefault="00B108FA" w:rsidP="007B6F1F">
            <w:r>
              <w:t>Práctica durante el período en examen</w:t>
            </w:r>
          </w:p>
        </w:tc>
      </w:tr>
      <w:tr w:rsidR="00B108FA" w:rsidRPr="002A201C" w14:paraId="30A8A029" w14:textId="77777777" w:rsidTr="007B6F1F">
        <w:tc>
          <w:tcPr>
            <w:tcW w:w="4531" w:type="dxa"/>
          </w:tcPr>
          <w:p w14:paraId="7D24D6D2" w14:textId="77777777" w:rsidR="00B108FA" w:rsidRPr="002A201C" w:rsidRDefault="00B108FA" w:rsidP="007B6F1F"/>
        </w:tc>
        <w:tc>
          <w:tcPr>
            <w:tcW w:w="4531" w:type="dxa"/>
          </w:tcPr>
          <w:p w14:paraId="0952251D" w14:textId="77777777" w:rsidR="00B108FA" w:rsidRPr="002A201C" w:rsidRDefault="00B108FA" w:rsidP="007B6F1F"/>
          <w:p w14:paraId="2F666F86" w14:textId="77777777" w:rsidR="00B108FA" w:rsidRPr="002A201C" w:rsidRDefault="00B108FA" w:rsidP="007B6F1F"/>
          <w:p w14:paraId="07D1450B" w14:textId="77777777" w:rsidR="00B108FA" w:rsidRPr="002A201C" w:rsidRDefault="00B108FA" w:rsidP="007B6F1F"/>
          <w:p w14:paraId="025276EA" w14:textId="77777777" w:rsidR="00B108FA" w:rsidRPr="002A201C" w:rsidRDefault="00B108FA" w:rsidP="007B6F1F"/>
        </w:tc>
      </w:tr>
    </w:tbl>
    <w:p w14:paraId="501524BB" w14:textId="77777777" w:rsidR="00B108FA" w:rsidRPr="002A201C" w:rsidRDefault="00B108FA" w:rsidP="00B108FA"/>
    <w:p w14:paraId="51D7C1ED" w14:textId="5AB588ED" w:rsidR="00B108FA" w:rsidRPr="002A201C" w:rsidRDefault="00B108FA" w:rsidP="006D2988">
      <w:pPr>
        <w:pStyle w:val="Heading2"/>
        <w:ind w:left="0" w:firstLine="0"/>
      </w:pPr>
      <w:bookmarkStart w:id="12" w:name="_Toc61585445"/>
      <w:r>
        <w:t>Cooperación con el grupo constituyente en sentido amplio</w:t>
      </w:r>
      <w:bookmarkEnd w:id="12"/>
    </w:p>
    <w:p w14:paraId="5D3785F3" w14:textId="77777777" w:rsidR="00B108FA" w:rsidRPr="002A201C" w:rsidRDefault="00B108FA" w:rsidP="00B108FA">
      <w:pPr>
        <w:rPr>
          <w:b/>
          <w:bCs/>
        </w:rPr>
      </w:pPr>
      <w:r>
        <w:rPr>
          <w:b/>
          <w:bCs/>
        </w:rPr>
        <w:t xml:space="preserve">3. Describa las estructuras del grupo constituyente correspondiente a las empresas, sus políticas y sus prácticas para coordinar los asuntos relativos al EITI. </w:t>
      </w:r>
    </w:p>
    <w:p w14:paraId="361AA7D9" w14:textId="77777777" w:rsidR="00B108FA" w:rsidRPr="002A201C" w:rsidRDefault="00B108FA" w:rsidP="00B108FA">
      <w:r>
        <w:t>Aporte pruebas que respalden lo expuesto, p. ej. los TdR del grupo constituyente, fechas y actas de las reuniones del grupo constituyente, cantidad de correos electrónicos enviados a las listas de correo, etc. Si las pruebas están disponibles en Internet, incluya un enlace. De lo contrario, acompáñelas como anexos a este cuestionario.</w:t>
      </w:r>
    </w:p>
    <w:tbl>
      <w:tblPr>
        <w:tblStyle w:val="TableGrid"/>
        <w:tblW w:w="5000" w:type="pct"/>
        <w:tblLook w:val="04A0" w:firstRow="1" w:lastRow="0" w:firstColumn="1" w:lastColumn="0" w:noHBand="0" w:noVBand="1"/>
      </w:tblPr>
      <w:tblGrid>
        <w:gridCol w:w="3022"/>
        <w:gridCol w:w="3021"/>
        <w:gridCol w:w="3019"/>
      </w:tblGrid>
      <w:tr w:rsidR="00B108FA" w:rsidRPr="002A201C" w14:paraId="79D97096" w14:textId="77777777" w:rsidTr="00B108FA">
        <w:tc>
          <w:tcPr>
            <w:tcW w:w="1667" w:type="pct"/>
            <w:shd w:val="clear" w:color="auto" w:fill="E7E6E6" w:themeFill="background2"/>
          </w:tcPr>
          <w:p w14:paraId="37A6113D" w14:textId="77777777" w:rsidR="00B108FA" w:rsidRPr="002A201C" w:rsidRDefault="00B108FA" w:rsidP="007B6F1F">
            <w:r>
              <w:t>Estructuras vigentes de cooperación con el grupo constituyente en sentido amplio, p. ej. asociaciones sectoriales</w:t>
            </w:r>
          </w:p>
        </w:tc>
        <w:tc>
          <w:tcPr>
            <w:tcW w:w="1667" w:type="pct"/>
            <w:shd w:val="clear" w:color="auto" w:fill="E7E6E6" w:themeFill="background2"/>
          </w:tcPr>
          <w:p w14:paraId="78F03017" w14:textId="77777777" w:rsidR="00B108FA" w:rsidRPr="002A201C" w:rsidRDefault="00B108FA" w:rsidP="007B6F1F">
            <w:r>
              <w:t>Políticas y procedimientos adoptados a los fines de la cooperación con el grupo constituyente en sentido amplio</w:t>
            </w:r>
          </w:p>
        </w:tc>
        <w:tc>
          <w:tcPr>
            <w:tcW w:w="1666" w:type="pct"/>
            <w:shd w:val="clear" w:color="auto" w:fill="E7E6E6" w:themeFill="background2"/>
          </w:tcPr>
          <w:p w14:paraId="3171E7E1" w14:textId="77777777" w:rsidR="00B108FA" w:rsidRPr="002A201C" w:rsidRDefault="00B108FA" w:rsidP="007B6F1F">
            <w:r>
              <w:t>Práctica durante el período en examen</w:t>
            </w:r>
          </w:p>
        </w:tc>
      </w:tr>
      <w:tr w:rsidR="00B108FA" w:rsidRPr="002A201C" w14:paraId="21D22412" w14:textId="77777777" w:rsidTr="007B6F1F">
        <w:tc>
          <w:tcPr>
            <w:tcW w:w="1667" w:type="pct"/>
          </w:tcPr>
          <w:p w14:paraId="25C12022" w14:textId="77777777" w:rsidR="00B108FA" w:rsidRPr="002A201C" w:rsidRDefault="00B108FA" w:rsidP="007B6F1F"/>
        </w:tc>
        <w:tc>
          <w:tcPr>
            <w:tcW w:w="1667" w:type="pct"/>
          </w:tcPr>
          <w:p w14:paraId="7CFA72B8" w14:textId="77777777" w:rsidR="00B108FA" w:rsidRPr="002A201C" w:rsidRDefault="00B108FA" w:rsidP="007B6F1F"/>
          <w:p w14:paraId="2F0FE9CA" w14:textId="77777777" w:rsidR="00B108FA" w:rsidRPr="002A201C" w:rsidRDefault="00B108FA" w:rsidP="007B6F1F"/>
          <w:p w14:paraId="1088C86C" w14:textId="77777777" w:rsidR="00B108FA" w:rsidRPr="002A201C" w:rsidRDefault="00B108FA" w:rsidP="007B6F1F"/>
          <w:p w14:paraId="6A7D8922" w14:textId="77777777" w:rsidR="00B108FA" w:rsidRPr="002A201C" w:rsidRDefault="00B108FA" w:rsidP="007B6F1F"/>
        </w:tc>
        <w:tc>
          <w:tcPr>
            <w:tcW w:w="1666" w:type="pct"/>
          </w:tcPr>
          <w:p w14:paraId="6D02DC81" w14:textId="13D0521B" w:rsidR="00B108FA" w:rsidRPr="002A201C" w:rsidRDefault="007F7B41" w:rsidP="0083531F">
            <w:r>
              <w:rPr>
                <w:i/>
                <w:iCs/>
              </w:rPr>
              <w:t>[</w:t>
            </w:r>
            <w:r w:rsidR="00EE2407">
              <w:rPr>
                <w:i/>
                <w:iCs/>
              </w:rPr>
              <w:t xml:space="preserve">Describa </w:t>
            </w:r>
            <w:r>
              <w:rPr>
                <w:i/>
                <w:iCs/>
              </w:rPr>
              <w:t xml:space="preserve">el modo en </w:t>
            </w:r>
            <w:r w:rsidR="00607C4A">
              <w:rPr>
                <w:i/>
                <w:iCs/>
              </w:rPr>
              <w:t>que</w:t>
            </w:r>
            <w:r>
              <w:rPr>
                <w:i/>
                <w:iCs/>
              </w:rPr>
              <w:t xml:space="preserve"> el grupo constituyente coordinó los asuntos relativos al EITI durante el período en examen, incluyendo una descripción de los actores involucrados.]</w:t>
            </w:r>
          </w:p>
        </w:tc>
      </w:tr>
    </w:tbl>
    <w:p w14:paraId="15BE8CE6" w14:textId="77777777" w:rsidR="00B108FA" w:rsidRPr="002A201C" w:rsidRDefault="00B108FA" w:rsidP="00B108FA"/>
    <w:p w14:paraId="4A301C89" w14:textId="77777777" w:rsidR="00B108FA" w:rsidRPr="002A201C" w:rsidRDefault="00B108FA" w:rsidP="00B108FA"/>
    <w:p w14:paraId="32C38A76" w14:textId="621AC231" w:rsidR="00B108FA" w:rsidRPr="002A201C" w:rsidRDefault="00B108FA" w:rsidP="00B108FA">
      <w:pPr>
        <w:rPr>
          <w:b/>
          <w:bCs/>
        </w:rPr>
      </w:pPr>
      <w:r>
        <w:rPr>
          <w:b/>
          <w:bCs/>
        </w:rPr>
        <w:t xml:space="preserve">4. ¿Los miembros del GMP procuraron </w:t>
      </w:r>
      <w:r w:rsidR="00EE2407">
        <w:rPr>
          <w:b/>
          <w:bCs/>
        </w:rPr>
        <w:t>aportes</w:t>
      </w:r>
      <w:r>
        <w:rPr>
          <w:b/>
          <w:bCs/>
        </w:rPr>
        <w:t xml:space="preserve"> del grupo constituyente en sentido amplio con respecto a los documentos señalados a continuación? En tal caso, ¿cómo lo hicieron? ¿Recibió usted algún aporte?</w:t>
      </w:r>
    </w:p>
    <w:p w14:paraId="12A3B0C7" w14:textId="0DB113B9" w:rsidR="00B108FA" w:rsidRPr="002A201C" w:rsidRDefault="00B108FA" w:rsidP="00B108FA">
      <w:r>
        <w:lastRenderedPageBreak/>
        <w:tab/>
        <w:t>a) El plan de trabajo EITI más reciente, incluidas las prioridades de la implementación del EITI</w:t>
      </w:r>
    </w:p>
    <w:p w14:paraId="2CC188F4" w14:textId="77777777" w:rsidR="00B108FA" w:rsidRPr="002A201C" w:rsidRDefault="00B108FA" w:rsidP="00B108FA">
      <w:r>
        <w:tab/>
        <w:t>b) La revisión anual más reciente de los resultados y el impacto</w:t>
      </w:r>
    </w:p>
    <w:tbl>
      <w:tblPr>
        <w:tblStyle w:val="TableGrid"/>
        <w:tblW w:w="0" w:type="auto"/>
        <w:tblLook w:val="04A0" w:firstRow="1" w:lastRow="0" w:firstColumn="1" w:lastColumn="0" w:noHBand="0" w:noVBand="1"/>
      </w:tblPr>
      <w:tblGrid>
        <w:gridCol w:w="9062"/>
      </w:tblGrid>
      <w:tr w:rsidR="00B108FA" w:rsidRPr="002A201C" w14:paraId="2699F7C6" w14:textId="77777777" w:rsidTr="007B6F1F">
        <w:tc>
          <w:tcPr>
            <w:tcW w:w="9062" w:type="dxa"/>
          </w:tcPr>
          <w:p w14:paraId="17AFB722" w14:textId="77777777" w:rsidR="00B108FA" w:rsidRPr="002A201C" w:rsidRDefault="00B108FA" w:rsidP="007B6F1F"/>
          <w:p w14:paraId="4B11598F" w14:textId="77777777" w:rsidR="00B108FA" w:rsidRPr="002A201C" w:rsidRDefault="00B108FA" w:rsidP="007B6F1F"/>
          <w:p w14:paraId="73A5A45A" w14:textId="77777777" w:rsidR="00B108FA" w:rsidRPr="002A201C" w:rsidRDefault="00B108FA" w:rsidP="007B6F1F"/>
          <w:p w14:paraId="349F15FE" w14:textId="77777777" w:rsidR="00B108FA" w:rsidRPr="002A201C" w:rsidRDefault="00B108FA" w:rsidP="007B6F1F"/>
          <w:p w14:paraId="561B9082" w14:textId="77777777" w:rsidR="00B108FA" w:rsidRPr="002A201C" w:rsidRDefault="00B108FA" w:rsidP="007B6F1F"/>
          <w:p w14:paraId="7A839FE4" w14:textId="77777777" w:rsidR="00B108FA" w:rsidRPr="002A201C" w:rsidRDefault="00B108FA" w:rsidP="007B6F1F"/>
        </w:tc>
      </w:tr>
    </w:tbl>
    <w:p w14:paraId="04C44603" w14:textId="77777777" w:rsidR="00B108FA" w:rsidRPr="002A201C" w:rsidRDefault="00B108FA" w:rsidP="006D2988">
      <w:pPr>
        <w:pStyle w:val="Heading2"/>
        <w:ind w:left="0" w:firstLine="0"/>
      </w:pPr>
      <w:bookmarkStart w:id="13" w:name="_Toc61585446"/>
      <w:r>
        <w:t>Uso de los datos</w:t>
      </w:r>
      <w:bookmarkEnd w:id="13"/>
    </w:p>
    <w:p w14:paraId="78BE8966" w14:textId="77777777" w:rsidR="00B108FA" w:rsidRPr="002A201C" w:rsidRDefault="00B108FA" w:rsidP="00B108FA">
      <w:pPr>
        <w:rPr>
          <w:b/>
          <w:bCs/>
        </w:rPr>
      </w:pPr>
      <w:r>
        <w:rPr>
          <w:b/>
          <w:bCs/>
        </w:rPr>
        <w:t xml:space="preserve">5. ¿Han contribuido los representantes de las empresas a la comunicación o utilización de los datos relativos al EITI (incluye la participación en actividades de sensibilización)? </w:t>
      </w:r>
    </w:p>
    <w:p w14:paraId="40AA039E" w14:textId="72323DA5" w:rsidR="00B108FA" w:rsidRPr="002A201C" w:rsidRDefault="00B108FA" w:rsidP="00B108FA">
      <w:r>
        <w:t xml:space="preserve">De ser así, señale ejemplos con enlaces a las eventuales pruebas </w:t>
      </w:r>
      <w:r w:rsidR="00A06295">
        <w:t xml:space="preserve">que </w:t>
      </w:r>
      <w:r>
        <w:t>respalden lo expuesto, p. ej. informes, publicaciones de blogs o artículos periodísticos.</w:t>
      </w:r>
    </w:p>
    <w:tbl>
      <w:tblPr>
        <w:tblStyle w:val="TableGrid"/>
        <w:tblW w:w="0" w:type="auto"/>
        <w:tblLook w:val="04A0" w:firstRow="1" w:lastRow="0" w:firstColumn="1" w:lastColumn="0" w:noHBand="0" w:noVBand="1"/>
      </w:tblPr>
      <w:tblGrid>
        <w:gridCol w:w="9062"/>
      </w:tblGrid>
      <w:tr w:rsidR="00B108FA" w:rsidRPr="002A201C" w14:paraId="2DAC8BE5" w14:textId="77777777" w:rsidTr="007B6F1F">
        <w:tc>
          <w:tcPr>
            <w:tcW w:w="9062" w:type="dxa"/>
          </w:tcPr>
          <w:p w14:paraId="55599E16" w14:textId="77777777" w:rsidR="00B108FA" w:rsidRPr="002A201C" w:rsidRDefault="00B108FA" w:rsidP="007B6F1F"/>
          <w:p w14:paraId="6A129C17" w14:textId="77777777" w:rsidR="00B108FA" w:rsidRPr="002A201C" w:rsidRDefault="00B108FA" w:rsidP="007B6F1F"/>
          <w:p w14:paraId="66FAFFFC" w14:textId="77777777" w:rsidR="00B108FA" w:rsidRPr="002A201C" w:rsidRDefault="00B108FA" w:rsidP="007B6F1F"/>
          <w:p w14:paraId="463B5A63" w14:textId="77777777" w:rsidR="00B108FA" w:rsidRPr="002A201C" w:rsidRDefault="00B108FA" w:rsidP="007B6F1F"/>
          <w:p w14:paraId="6E075AC2" w14:textId="77777777" w:rsidR="00B108FA" w:rsidRPr="002A201C" w:rsidRDefault="00B108FA" w:rsidP="007B6F1F"/>
          <w:p w14:paraId="2B31B9AA" w14:textId="77777777" w:rsidR="00B108FA" w:rsidRPr="002A201C" w:rsidRDefault="00B108FA" w:rsidP="007B6F1F"/>
        </w:tc>
      </w:tr>
    </w:tbl>
    <w:p w14:paraId="306A66D8" w14:textId="439F8B73" w:rsidR="00B108FA" w:rsidRPr="002A201C" w:rsidRDefault="00B108FA" w:rsidP="006D2988">
      <w:pPr>
        <w:pStyle w:val="Heading2"/>
        <w:ind w:left="0" w:firstLine="0"/>
      </w:pPr>
      <w:bookmarkStart w:id="14" w:name="_Toc61585447"/>
      <w:r>
        <w:t>Obstáculos para la participación</w:t>
      </w:r>
      <w:bookmarkEnd w:id="14"/>
    </w:p>
    <w:p w14:paraId="7CF84687" w14:textId="5B8DB30E" w:rsidR="00B108FA" w:rsidRPr="002A201C" w:rsidRDefault="006D2988" w:rsidP="00B108FA">
      <w:pPr>
        <w:rPr>
          <w:b/>
          <w:bCs/>
        </w:rPr>
      </w:pPr>
      <w:r>
        <w:rPr>
          <w:b/>
          <w:bCs/>
        </w:rPr>
        <w:t>6. Si los representantes de las empresas se han encontrado con obstáculos para participar en el EITI, descríbalos y especifíquelos a continuación, o transmita sus inquietudes directamente al equipo de Validación (</w:t>
      </w:r>
      <w:hyperlink r:id="rId15" w:history="1">
        <w:r>
          <w:rPr>
            <w:rStyle w:val="Hyperlink"/>
            <w:b/>
            <w:bCs/>
          </w:rPr>
          <w:t>XXX@eiti.org</w:t>
        </w:r>
      </w:hyperlink>
      <w:r>
        <w:rPr>
          <w:b/>
          <w:bCs/>
        </w:rPr>
        <w:t xml:space="preserve">) antes del comienzo de la Validación. Presente pruebas que respalden lo expuesto, si dispone de alguna. Los pedidos de confidencialidad serán respetados. </w:t>
      </w:r>
    </w:p>
    <w:tbl>
      <w:tblPr>
        <w:tblStyle w:val="TableGrid"/>
        <w:tblW w:w="0" w:type="auto"/>
        <w:tblLook w:val="04A0" w:firstRow="1" w:lastRow="0" w:firstColumn="1" w:lastColumn="0" w:noHBand="0" w:noVBand="1"/>
      </w:tblPr>
      <w:tblGrid>
        <w:gridCol w:w="9062"/>
      </w:tblGrid>
      <w:tr w:rsidR="00B108FA" w:rsidRPr="002A201C" w14:paraId="1E5C0675" w14:textId="77777777" w:rsidTr="007B6F1F">
        <w:tc>
          <w:tcPr>
            <w:tcW w:w="9062" w:type="dxa"/>
          </w:tcPr>
          <w:p w14:paraId="5BB6B5FB" w14:textId="77777777" w:rsidR="00B108FA" w:rsidRPr="002A201C" w:rsidRDefault="00B108FA" w:rsidP="007B6F1F"/>
          <w:p w14:paraId="0B7051A7" w14:textId="77777777" w:rsidR="00B108FA" w:rsidRPr="002A201C" w:rsidRDefault="00B108FA" w:rsidP="007B6F1F"/>
          <w:p w14:paraId="6EF9239F" w14:textId="77777777" w:rsidR="00B108FA" w:rsidRPr="002A201C" w:rsidRDefault="00B108FA" w:rsidP="007B6F1F"/>
          <w:p w14:paraId="66D86E31" w14:textId="77777777" w:rsidR="00B108FA" w:rsidRPr="002A201C" w:rsidRDefault="00B108FA" w:rsidP="007B6F1F"/>
          <w:p w14:paraId="18082924" w14:textId="77777777" w:rsidR="00B108FA" w:rsidRPr="002A201C" w:rsidRDefault="00B108FA" w:rsidP="007B6F1F"/>
          <w:p w14:paraId="0C1F0DAB" w14:textId="77777777" w:rsidR="00B108FA" w:rsidRPr="002A201C" w:rsidRDefault="00B108FA" w:rsidP="007B6F1F"/>
        </w:tc>
      </w:tr>
    </w:tbl>
    <w:p w14:paraId="4B7065DC" w14:textId="77777777" w:rsidR="00B108FA" w:rsidRPr="002A201C" w:rsidRDefault="00B108FA" w:rsidP="00B108FA"/>
    <w:p w14:paraId="0AA72A5B" w14:textId="092FC8AC" w:rsidR="00B108FA" w:rsidRPr="002A201C" w:rsidRDefault="00B108FA" w:rsidP="00B108FA">
      <w:pPr>
        <w:pStyle w:val="Heading2"/>
        <w:ind w:left="0" w:firstLine="0"/>
      </w:pPr>
      <w:bookmarkStart w:id="15" w:name="_Toc61585448"/>
      <w:r>
        <w:t>Aprobación</w:t>
      </w:r>
      <w:bookmarkEnd w:id="15"/>
    </w:p>
    <w:p w14:paraId="4A108C52" w14:textId="3798AFE9" w:rsidR="00B108FA" w:rsidRPr="002A201C" w:rsidRDefault="006D2988" w:rsidP="00B108FA">
      <w:pPr>
        <w:rPr>
          <w:b/>
          <w:bCs/>
        </w:rPr>
      </w:pPr>
      <w:r>
        <w:rPr>
          <w:b/>
          <w:bCs/>
        </w:rPr>
        <w:t xml:space="preserve">7. Incluya a continuación los nombres y datos de contacto de los miembros del GMP del grupo constituyente de la industria que aprueban la presentación de la información </w:t>
      </w:r>
      <w:r w:rsidR="000C6738">
        <w:rPr>
          <w:b/>
          <w:bCs/>
        </w:rPr>
        <w:t xml:space="preserve">expuesta más arriba </w:t>
      </w:r>
      <w:r>
        <w:rPr>
          <w:b/>
          <w:bCs/>
        </w:rPr>
        <w:t>al equipo de Validación. Añada filas cuando sea necesario.</w:t>
      </w:r>
    </w:p>
    <w:tbl>
      <w:tblPr>
        <w:tblStyle w:val="TableGrid"/>
        <w:tblW w:w="0" w:type="auto"/>
        <w:tblLook w:val="04A0" w:firstRow="1" w:lastRow="0" w:firstColumn="1" w:lastColumn="0" w:noHBand="0" w:noVBand="1"/>
      </w:tblPr>
      <w:tblGrid>
        <w:gridCol w:w="2265"/>
        <w:gridCol w:w="2265"/>
        <w:gridCol w:w="2266"/>
        <w:gridCol w:w="2266"/>
      </w:tblGrid>
      <w:tr w:rsidR="00B108FA" w:rsidRPr="002A201C" w14:paraId="584C18DF" w14:textId="77777777" w:rsidTr="00B108FA">
        <w:tc>
          <w:tcPr>
            <w:tcW w:w="2265" w:type="dxa"/>
            <w:shd w:val="clear" w:color="auto" w:fill="E7E6E6" w:themeFill="background2"/>
          </w:tcPr>
          <w:p w14:paraId="77E40685" w14:textId="77777777" w:rsidR="00B108FA" w:rsidRPr="002A201C" w:rsidRDefault="00B108FA" w:rsidP="007B6F1F">
            <w:r>
              <w:t>Nombre</w:t>
            </w:r>
          </w:p>
        </w:tc>
        <w:tc>
          <w:tcPr>
            <w:tcW w:w="2265" w:type="dxa"/>
            <w:shd w:val="clear" w:color="auto" w:fill="E7E6E6" w:themeFill="background2"/>
          </w:tcPr>
          <w:p w14:paraId="01DB0944" w14:textId="77777777" w:rsidR="00B108FA" w:rsidRPr="002A201C" w:rsidRDefault="00B108FA" w:rsidP="007B6F1F">
            <w:r>
              <w:t>Correo electrónico o número de teléfono</w:t>
            </w:r>
          </w:p>
        </w:tc>
        <w:tc>
          <w:tcPr>
            <w:tcW w:w="2266" w:type="dxa"/>
            <w:shd w:val="clear" w:color="auto" w:fill="E7E6E6" w:themeFill="background2"/>
          </w:tcPr>
          <w:p w14:paraId="4AFF2D60" w14:textId="77777777" w:rsidR="00B108FA" w:rsidRPr="002A201C" w:rsidRDefault="00B108FA" w:rsidP="007B6F1F">
            <w:r>
              <w:t>Fecha</w:t>
            </w:r>
          </w:p>
        </w:tc>
        <w:tc>
          <w:tcPr>
            <w:tcW w:w="2266" w:type="dxa"/>
            <w:shd w:val="clear" w:color="auto" w:fill="E7E6E6" w:themeFill="background2"/>
          </w:tcPr>
          <w:p w14:paraId="3A7C9425" w14:textId="77777777" w:rsidR="00B108FA" w:rsidRPr="002A201C" w:rsidRDefault="00B108FA" w:rsidP="007B6F1F">
            <w:r>
              <w:t>Firma (opcional)</w:t>
            </w:r>
          </w:p>
        </w:tc>
      </w:tr>
      <w:tr w:rsidR="00B108FA" w:rsidRPr="002A201C" w14:paraId="4E30A3EE" w14:textId="77777777" w:rsidTr="007B6F1F">
        <w:tc>
          <w:tcPr>
            <w:tcW w:w="2265" w:type="dxa"/>
          </w:tcPr>
          <w:p w14:paraId="7A62FD26" w14:textId="77777777" w:rsidR="00B108FA" w:rsidRPr="002A201C" w:rsidRDefault="00B108FA" w:rsidP="007B6F1F"/>
        </w:tc>
        <w:tc>
          <w:tcPr>
            <w:tcW w:w="2265" w:type="dxa"/>
          </w:tcPr>
          <w:p w14:paraId="4296885A" w14:textId="77777777" w:rsidR="00B108FA" w:rsidRPr="002A201C" w:rsidRDefault="00B108FA" w:rsidP="007B6F1F"/>
        </w:tc>
        <w:tc>
          <w:tcPr>
            <w:tcW w:w="2266" w:type="dxa"/>
          </w:tcPr>
          <w:p w14:paraId="23F9ADC1" w14:textId="77777777" w:rsidR="00B108FA" w:rsidRPr="002A201C" w:rsidRDefault="00B108FA" w:rsidP="007B6F1F"/>
        </w:tc>
        <w:tc>
          <w:tcPr>
            <w:tcW w:w="2266" w:type="dxa"/>
          </w:tcPr>
          <w:p w14:paraId="3C8B7C69" w14:textId="77777777" w:rsidR="00B108FA" w:rsidRPr="002A201C" w:rsidRDefault="00B108FA" w:rsidP="007B6F1F"/>
        </w:tc>
      </w:tr>
      <w:tr w:rsidR="00B108FA" w:rsidRPr="002A201C" w14:paraId="6701C6DE" w14:textId="77777777" w:rsidTr="007B6F1F">
        <w:tc>
          <w:tcPr>
            <w:tcW w:w="2265" w:type="dxa"/>
          </w:tcPr>
          <w:p w14:paraId="3B0DCEDB" w14:textId="77777777" w:rsidR="00B108FA" w:rsidRPr="002A201C" w:rsidRDefault="00B108FA" w:rsidP="007B6F1F"/>
        </w:tc>
        <w:tc>
          <w:tcPr>
            <w:tcW w:w="2265" w:type="dxa"/>
          </w:tcPr>
          <w:p w14:paraId="1BC588E5" w14:textId="77777777" w:rsidR="00B108FA" w:rsidRPr="002A201C" w:rsidRDefault="00B108FA" w:rsidP="007B6F1F"/>
        </w:tc>
        <w:tc>
          <w:tcPr>
            <w:tcW w:w="2266" w:type="dxa"/>
          </w:tcPr>
          <w:p w14:paraId="04216ACC" w14:textId="77777777" w:rsidR="00B108FA" w:rsidRPr="002A201C" w:rsidRDefault="00B108FA" w:rsidP="007B6F1F"/>
        </w:tc>
        <w:tc>
          <w:tcPr>
            <w:tcW w:w="2266" w:type="dxa"/>
          </w:tcPr>
          <w:p w14:paraId="110AD107" w14:textId="77777777" w:rsidR="00B108FA" w:rsidRPr="002A201C" w:rsidRDefault="00B108FA" w:rsidP="007B6F1F"/>
        </w:tc>
      </w:tr>
      <w:tr w:rsidR="00B108FA" w:rsidRPr="002A201C" w14:paraId="652EF95B" w14:textId="77777777" w:rsidTr="007B6F1F">
        <w:tc>
          <w:tcPr>
            <w:tcW w:w="2265" w:type="dxa"/>
          </w:tcPr>
          <w:p w14:paraId="4A371DDF" w14:textId="77777777" w:rsidR="00B108FA" w:rsidRPr="002A201C" w:rsidRDefault="00B108FA" w:rsidP="007B6F1F"/>
        </w:tc>
        <w:tc>
          <w:tcPr>
            <w:tcW w:w="2265" w:type="dxa"/>
          </w:tcPr>
          <w:p w14:paraId="3F81CB14" w14:textId="77777777" w:rsidR="00B108FA" w:rsidRPr="002A201C" w:rsidRDefault="00B108FA" w:rsidP="007B6F1F"/>
        </w:tc>
        <w:tc>
          <w:tcPr>
            <w:tcW w:w="2266" w:type="dxa"/>
          </w:tcPr>
          <w:p w14:paraId="71589AA6" w14:textId="77777777" w:rsidR="00B108FA" w:rsidRPr="002A201C" w:rsidRDefault="00B108FA" w:rsidP="007B6F1F"/>
        </w:tc>
        <w:tc>
          <w:tcPr>
            <w:tcW w:w="2266" w:type="dxa"/>
          </w:tcPr>
          <w:p w14:paraId="6F31D115" w14:textId="77777777" w:rsidR="00B108FA" w:rsidRPr="002A201C" w:rsidRDefault="00B108FA" w:rsidP="007B6F1F"/>
        </w:tc>
      </w:tr>
      <w:tr w:rsidR="00B108FA" w:rsidRPr="002A201C" w14:paraId="5C5ACB60" w14:textId="77777777" w:rsidTr="007B6F1F">
        <w:tc>
          <w:tcPr>
            <w:tcW w:w="2265" w:type="dxa"/>
          </w:tcPr>
          <w:p w14:paraId="5620F318" w14:textId="77777777" w:rsidR="00B108FA" w:rsidRPr="002A201C" w:rsidRDefault="00B108FA" w:rsidP="007B6F1F"/>
        </w:tc>
        <w:tc>
          <w:tcPr>
            <w:tcW w:w="2265" w:type="dxa"/>
          </w:tcPr>
          <w:p w14:paraId="491AD428" w14:textId="77777777" w:rsidR="00B108FA" w:rsidRPr="002A201C" w:rsidRDefault="00B108FA" w:rsidP="007B6F1F"/>
        </w:tc>
        <w:tc>
          <w:tcPr>
            <w:tcW w:w="2266" w:type="dxa"/>
          </w:tcPr>
          <w:p w14:paraId="2549E6B6" w14:textId="77777777" w:rsidR="00B108FA" w:rsidRPr="002A201C" w:rsidRDefault="00B108FA" w:rsidP="007B6F1F"/>
        </w:tc>
        <w:tc>
          <w:tcPr>
            <w:tcW w:w="2266" w:type="dxa"/>
          </w:tcPr>
          <w:p w14:paraId="1F24A857" w14:textId="77777777" w:rsidR="00B108FA" w:rsidRPr="002A201C" w:rsidRDefault="00B108FA" w:rsidP="007B6F1F"/>
        </w:tc>
      </w:tr>
      <w:tr w:rsidR="00B108FA" w:rsidRPr="002A201C" w14:paraId="10F3C997" w14:textId="77777777" w:rsidTr="007B6F1F">
        <w:tc>
          <w:tcPr>
            <w:tcW w:w="2265" w:type="dxa"/>
          </w:tcPr>
          <w:p w14:paraId="2238FD71" w14:textId="77777777" w:rsidR="00B108FA" w:rsidRPr="002A201C" w:rsidRDefault="00B108FA" w:rsidP="007B6F1F"/>
        </w:tc>
        <w:tc>
          <w:tcPr>
            <w:tcW w:w="2265" w:type="dxa"/>
          </w:tcPr>
          <w:p w14:paraId="7F5F8A2D" w14:textId="77777777" w:rsidR="00B108FA" w:rsidRPr="002A201C" w:rsidRDefault="00B108FA" w:rsidP="007B6F1F"/>
        </w:tc>
        <w:tc>
          <w:tcPr>
            <w:tcW w:w="2266" w:type="dxa"/>
          </w:tcPr>
          <w:p w14:paraId="0F44CE0C" w14:textId="77777777" w:rsidR="00B108FA" w:rsidRPr="002A201C" w:rsidRDefault="00B108FA" w:rsidP="007B6F1F"/>
        </w:tc>
        <w:tc>
          <w:tcPr>
            <w:tcW w:w="2266" w:type="dxa"/>
          </w:tcPr>
          <w:p w14:paraId="5DA152D6" w14:textId="77777777" w:rsidR="00B108FA" w:rsidRPr="002A201C" w:rsidRDefault="00B108FA" w:rsidP="007B6F1F"/>
        </w:tc>
      </w:tr>
    </w:tbl>
    <w:p w14:paraId="73896445" w14:textId="77777777" w:rsidR="00B108FA" w:rsidRPr="002A201C" w:rsidRDefault="00B108FA" w:rsidP="00B108FA"/>
    <w:p w14:paraId="78D890AB" w14:textId="77777777" w:rsidR="00B108FA" w:rsidRPr="002A201C" w:rsidRDefault="00B108FA" w:rsidP="00B108FA">
      <w:pPr>
        <w:rPr>
          <w:rFonts w:eastAsiaTheme="majorEastAsia" w:cstheme="majorBidi"/>
          <w:color w:val="2F5496" w:themeColor="accent1" w:themeShade="BF"/>
          <w:sz w:val="32"/>
          <w:szCs w:val="32"/>
        </w:rPr>
      </w:pPr>
    </w:p>
    <w:p w14:paraId="1A153ACA" w14:textId="77777777" w:rsidR="006D2988" w:rsidRDefault="006D2988">
      <w:pPr>
        <w:spacing w:before="0" w:after="0"/>
        <w:rPr>
          <w:rFonts w:eastAsia="MS Gothic" w:cs="Times New Roman"/>
          <w:color w:val="1A4066"/>
          <w:sz w:val="36"/>
          <w:szCs w:val="44"/>
        </w:rPr>
      </w:pPr>
      <w:r>
        <w:br w:type="page"/>
      </w:r>
    </w:p>
    <w:p w14:paraId="2732D5A7" w14:textId="2BC0AF63" w:rsidR="00B108FA" w:rsidRPr="002A201C" w:rsidRDefault="00B108FA" w:rsidP="00B108FA">
      <w:pPr>
        <w:pStyle w:val="Heading1"/>
        <w:rPr>
          <w:rFonts w:ascii="Franklin Gothic Book" w:hAnsi="Franklin Gothic Book"/>
        </w:rPr>
      </w:pPr>
      <w:bookmarkStart w:id="16" w:name="_Toc61585449"/>
      <w:r>
        <w:rPr>
          <w:rFonts w:ascii="Franklin Gothic Book" w:hAnsi="Franklin Gothic Book"/>
        </w:rPr>
        <w:lastRenderedPageBreak/>
        <w:t>Parte IV: Participación de la sociedad civil</w:t>
      </w:r>
      <w:bookmarkEnd w:id="16"/>
      <w:r>
        <w:rPr>
          <w:rFonts w:ascii="Franklin Gothic Book" w:hAnsi="Franklin Gothic Book"/>
        </w:rPr>
        <w:t xml:space="preserve"> </w:t>
      </w:r>
    </w:p>
    <w:p w14:paraId="643B1FF0" w14:textId="77777777" w:rsidR="00B108FA" w:rsidRPr="002A201C" w:rsidRDefault="00B108FA" w:rsidP="00B108FA"/>
    <w:p w14:paraId="4B4523D6" w14:textId="77A15CE0" w:rsidR="00B108FA" w:rsidRPr="002A201C" w:rsidRDefault="00B108FA" w:rsidP="00B108FA">
      <w:pPr>
        <w:rPr>
          <w:i/>
          <w:iCs/>
        </w:rPr>
      </w:pPr>
      <w:r>
        <w:rPr>
          <w:i/>
          <w:iCs/>
        </w:rPr>
        <w:t>Este cuestionario procura reunir información aportada por los miembros del GMP correspondientes a la sociedad civil en relación con la participación de esta última en el proceso EITI desde __ hasta __ [ingrese el período en examen]. Los miembros del GMP que representan a la sociedad civil deben completar este formulario conjuntamente, y presentarlo directamente al equipo de Validación (</w:t>
      </w:r>
      <w:hyperlink r:id="rId16" w:history="1">
        <w:r>
          <w:rPr>
            <w:rStyle w:val="Hyperlink"/>
            <w:i/>
            <w:iCs/>
          </w:rPr>
          <w:t>xxx@eiti.org</w:t>
        </w:r>
      </w:hyperlink>
      <w:r>
        <w:rPr>
          <w:i/>
          <w:iCs/>
        </w:rPr>
        <w:t xml:space="preserve">) o bien pedirle al Coordinador Nacional que lo remita. La fecha límite para presentar el formulario al equipo de Validación es (ingrese la fecha de inicio de la Validación). Se recomienda que los miembros del GMP del ámbito de la sociedad civil coordinen entre sí para ponerse de acuerdo en la realización de una única presentación. Las divergencias de opiniones dentro del grupo constituyente pueden documentarse en el formulario. Al final del formulario deben señalarse las personas que firman la presentación. Las partes interesadas pueden comunicarse directamente con el equipo de Validación para presentar opiniones </w:t>
      </w:r>
      <w:r w:rsidR="00DE4C9F">
        <w:rPr>
          <w:i/>
          <w:iCs/>
        </w:rPr>
        <w:t>adicionales</w:t>
      </w:r>
      <w:r>
        <w:rPr>
          <w:i/>
          <w:iCs/>
        </w:rPr>
        <w:t>.</w:t>
      </w:r>
    </w:p>
    <w:p w14:paraId="367CA6EE" w14:textId="77777777" w:rsidR="00B108FA" w:rsidRPr="002A201C" w:rsidRDefault="00B108FA" w:rsidP="00B108FA"/>
    <w:p w14:paraId="53D73285" w14:textId="7274B39C" w:rsidR="00B108FA" w:rsidRPr="002A201C" w:rsidRDefault="00B108FA" w:rsidP="00C12DD9">
      <w:pPr>
        <w:pStyle w:val="Heading2"/>
      </w:pPr>
      <w:bookmarkStart w:id="17" w:name="_Toc61585450"/>
      <w:r>
        <w:t>Nominaciones al GMP</w:t>
      </w:r>
      <w:bookmarkEnd w:id="17"/>
    </w:p>
    <w:p w14:paraId="01B9FC46" w14:textId="77777777" w:rsidR="00B108FA" w:rsidRPr="002A201C" w:rsidRDefault="00B108FA" w:rsidP="00B108FA">
      <w:pPr>
        <w:rPr>
          <w:b/>
          <w:bCs/>
        </w:rPr>
      </w:pPr>
      <w:r>
        <w:rPr>
          <w:b/>
          <w:bCs/>
        </w:rPr>
        <w:t xml:space="preserve">1. Describa el proceso para nominar a los miembros del GMP correspondientes a la sociedad civil, aclarando si se prestó atención a garantizar la diversidad de los representantes. </w:t>
      </w:r>
    </w:p>
    <w:p w14:paraId="570FC8BE" w14:textId="77777777" w:rsidR="00B108FA" w:rsidRPr="002A201C" w:rsidRDefault="00B108FA" w:rsidP="00B108FA">
      <w:r>
        <w:t>Aporte documentación de respaldo referente al proceso de nominación más reciente. Esto podría incluir la invitación a participar en el GMP, una lista de las organizaciones o individuos interesados, los TdR del grupo constituyente, las actas del proceso de elección, etc. Si las pruebas están disponibles en Internet, incluya un enlace. De lo contrario, acompáñelas como anexos a este cuestionario.</w:t>
      </w:r>
    </w:p>
    <w:tbl>
      <w:tblPr>
        <w:tblStyle w:val="TableGrid"/>
        <w:tblW w:w="0" w:type="auto"/>
        <w:tblLook w:val="04A0" w:firstRow="1" w:lastRow="0" w:firstColumn="1" w:lastColumn="0" w:noHBand="0" w:noVBand="1"/>
      </w:tblPr>
      <w:tblGrid>
        <w:gridCol w:w="4531"/>
        <w:gridCol w:w="4531"/>
      </w:tblGrid>
      <w:tr w:rsidR="00B108FA" w:rsidRPr="002A201C" w14:paraId="74D52476" w14:textId="77777777" w:rsidTr="00B108FA">
        <w:tc>
          <w:tcPr>
            <w:tcW w:w="4531" w:type="dxa"/>
            <w:shd w:val="clear" w:color="auto" w:fill="E7E6E6" w:themeFill="background2"/>
          </w:tcPr>
          <w:p w14:paraId="13950D86" w14:textId="77777777" w:rsidR="00B108FA" w:rsidRPr="002A201C" w:rsidRDefault="00B108FA" w:rsidP="007B6F1F">
            <w:r>
              <w:t>Procedimiento adoptado para sustituir a los miembros del GMP correspondientes a la sociedad civil</w:t>
            </w:r>
          </w:p>
        </w:tc>
        <w:tc>
          <w:tcPr>
            <w:tcW w:w="4531" w:type="dxa"/>
            <w:shd w:val="clear" w:color="auto" w:fill="E7E6E6" w:themeFill="background2"/>
          </w:tcPr>
          <w:p w14:paraId="583498C2" w14:textId="77777777" w:rsidR="00B108FA" w:rsidRPr="002A201C" w:rsidRDefault="00B108FA" w:rsidP="007B6F1F">
            <w:r>
              <w:t>Práctica durante el período en examen</w:t>
            </w:r>
          </w:p>
        </w:tc>
      </w:tr>
      <w:tr w:rsidR="00B108FA" w:rsidRPr="002A201C" w14:paraId="7EF0B83E" w14:textId="77777777" w:rsidTr="007B6F1F">
        <w:tc>
          <w:tcPr>
            <w:tcW w:w="4531" w:type="dxa"/>
          </w:tcPr>
          <w:p w14:paraId="2FE4C8D7" w14:textId="77777777" w:rsidR="00B108FA" w:rsidRPr="002A201C" w:rsidRDefault="00B108FA" w:rsidP="007B6F1F"/>
        </w:tc>
        <w:tc>
          <w:tcPr>
            <w:tcW w:w="4531" w:type="dxa"/>
          </w:tcPr>
          <w:p w14:paraId="76F9B140" w14:textId="77777777" w:rsidR="00B108FA" w:rsidRPr="002A201C" w:rsidRDefault="00B108FA" w:rsidP="007B6F1F"/>
          <w:p w14:paraId="6411D996" w14:textId="77777777" w:rsidR="00B108FA" w:rsidRPr="002A201C" w:rsidRDefault="00B108FA" w:rsidP="007B6F1F"/>
          <w:p w14:paraId="1BD53AB8" w14:textId="77777777" w:rsidR="00B108FA" w:rsidRPr="002A201C" w:rsidRDefault="00B108FA" w:rsidP="007B6F1F"/>
          <w:p w14:paraId="5E3A558C" w14:textId="77777777" w:rsidR="00B108FA" w:rsidRPr="002A201C" w:rsidRDefault="00B108FA" w:rsidP="007B6F1F"/>
        </w:tc>
      </w:tr>
    </w:tbl>
    <w:p w14:paraId="6BDF6DB2" w14:textId="77777777" w:rsidR="00B108FA" w:rsidRPr="002A201C" w:rsidRDefault="00B108FA" w:rsidP="00B108FA"/>
    <w:p w14:paraId="75804710" w14:textId="77777777" w:rsidR="00B108FA" w:rsidRPr="002A201C" w:rsidRDefault="00B108FA" w:rsidP="00B108FA">
      <w:pPr>
        <w:rPr>
          <w:b/>
          <w:bCs/>
        </w:rPr>
      </w:pPr>
      <w:r>
        <w:rPr>
          <w:b/>
          <w:bCs/>
        </w:rPr>
        <w:t>2. Si hubo cambios en los representantes del GMP durante el mandato de este último, describa el proceso seguido para su sustitución.</w:t>
      </w:r>
    </w:p>
    <w:tbl>
      <w:tblPr>
        <w:tblStyle w:val="TableGrid"/>
        <w:tblW w:w="0" w:type="auto"/>
        <w:tblLook w:val="04A0" w:firstRow="1" w:lastRow="0" w:firstColumn="1" w:lastColumn="0" w:noHBand="0" w:noVBand="1"/>
      </w:tblPr>
      <w:tblGrid>
        <w:gridCol w:w="4531"/>
        <w:gridCol w:w="4531"/>
      </w:tblGrid>
      <w:tr w:rsidR="00B108FA" w:rsidRPr="002A201C" w14:paraId="794C55F0" w14:textId="77777777" w:rsidTr="00B108FA">
        <w:tc>
          <w:tcPr>
            <w:tcW w:w="4531" w:type="dxa"/>
            <w:shd w:val="clear" w:color="auto" w:fill="E7E6E6" w:themeFill="background2"/>
          </w:tcPr>
          <w:p w14:paraId="55332553" w14:textId="77777777" w:rsidR="00B108FA" w:rsidRPr="002A201C" w:rsidRDefault="00B108FA" w:rsidP="007B6F1F">
            <w:r>
              <w:lastRenderedPageBreak/>
              <w:t>Procedimiento adoptado para sustituir a los miembros del GMP correspondientes a la sociedad civil</w:t>
            </w:r>
          </w:p>
        </w:tc>
        <w:tc>
          <w:tcPr>
            <w:tcW w:w="4531" w:type="dxa"/>
            <w:shd w:val="clear" w:color="auto" w:fill="E7E6E6" w:themeFill="background2"/>
          </w:tcPr>
          <w:p w14:paraId="262BCC60" w14:textId="77777777" w:rsidR="00B108FA" w:rsidRPr="002A201C" w:rsidRDefault="00B108FA" w:rsidP="007B6F1F">
            <w:r>
              <w:t>Práctica durante el período en examen</w:t>
            </w:r>
          </w:p>
        </w:tc>
      </w:tr>
      <w:tr w:rsidR="00B108FA" w:rsidRPr="002A201C" w14:paraId="1C25BD1F" w14:textId="77777777" w:rsidTr="007B6F1F">
        <w:tc>
          <w:tcPr>
            <w:tcW w:w="4531" w:type="dxa"/>
          </w:tcPr>
          <w:p w14:paraId="0089DAF1" w14:textId="77777777" w:rsidR="00B108FA" w:rsidRPr="002A201C" w:rsidRDefault="00B108FA" w:rsidP="007B6F1F"/>
        </w:tc>
        <w:tc>
          <w:tcPr>
            <w:tcW w:w="4531" w:type="dxa"/>
          </w:tcPr>
          <w:p w14:paraId="43A101AE" w14:textId="77777777" w:rsidR="00B108FA" w:rsidRPr="002A201C" w:rsidRDefault="00B108FA" w:rsidP="007B6F1F"/>
          <w:p w14:paraId="12CA378C" w14:textId="77777777" w:rsidR="00B108FA" w:rsidRPr="002A201C" w:rsidRDefault="00B108FA" w:rsidP="007B6F1F"/>
          <w:p w14:paraId="72C1B1CD" w14:textId="77777777" w:rsidR="00B108FA" w:rsidRPr="002A201C" w:rsidRDefault="00B108FA" w:rsidP="007B6F1F"/>
          <w:p w14:paraId="0BCEEB4E" w14:textId="77777777" w:rsidR="00B108FA" w:rsidRPr="002A201C" w:rsidRDefault="00B108FA" w:rsidP="007B6F1F"/>
        </w:tc>
      </w:tr>
    </w:tbl>
    <w:p w14:paraId="50AF7C70" w14:textId="14821D95" w:rsidR="00B108FA" w:rsidRPr="002A201C" w:rsidRDefault="00B108FA" w:rsidP="003A23ED">
      <w:pPr>
        <w:pStyle w:val="Heading2"/>
        <w:ind w:left="0" w:firstLine="0"/>
      </w:pPr>
      <w:bookmarkStart w:id="18" w:name="_Toc61585451"/>
      <w:r>
        <w:t>Cooperación con el grupo constituyente en sentido amplio</w:t>
      </w:r>
      <w:bookmarkEnd w:id="18"/>
    </w:p>
    <w:p w14:paraId="7745BCE9" w14:textId="77777777" w:rsidR="00B108FA" w:rsidRPr="002A201C" w:rsidRDefault="00B108FA" w:rsidP="00B108FA">
      <w:pPr>
        <w:rPr>
          <w:b/>
          <w:bCs/>
        </w:rPr>
      </w:pPr>
      <w:r>
        <w:rPr>
          <w:b/>
          <w:bCs/>
        </w:rPr>
        <w:t xml:space="preserve">3. Describa las estructuras del grupo constituyente correspondiente a la sociedad civil, sus políticas y sus prácticas para coordinar los asuntos relativos al EITI. </w:t>
      </w:r>
    </w:p>
    <w:p w14:paraId="496D29E2" w14:textId="77777777" w:rsidR="00B108FA" w:rsidRPr="002A201C" w:rsidRDefault="00B108FA" w:rsidP="00B108FA">
      <w:r>
        <w:t>Aporte pruebas que respalden lo expuesto, p. ej. los TdR del grupo constituyente, fechas y actas de las reuniones del grupo constituyente, cantidad de correos electrónicos enviados a las listas de correo, etc. Si las pruebas están disponibles en Internet, incluya un enlace. De lo contrario, acompáñelas como anexos a este cuestionario.</w:t>
      </w:r>
    </w:p>
    <w:p w14:paraId="7BECAB06" w14:textId="77777777" w:rsidR="00B108FA" w:rsidRPr="002A201C" w:rsidRDefault="00B108FA" w:rsidP="00B108FA"/>
    <w:tbl>
      <w:tblPr>
        <w:tblStyle w:val="TableGrid"/>
        <w:tblW w:w="5000" w:type="pct"/>
        <w:tblLook w:val="04A0" w:firstRow="1" w:lastRow="0" w:firstColumn="1" w:lastColumn="0" w:noHBand="0" w:noVBand="1"/>
      </w:tblPr>
      <w:tblGrid>
        <w:gridCol w:w="3022"/>
        <w:gridCol w:w="3021"/>
        <w:gridCol w:w="3019"/>
      </w:tblGrid>
      <w:tr w:rsidR="00B108FA" w:rsidRPr="002A201C" w14:paraId="68F0639A" w14:textId="77777777" w:rsidTr="00B108FA">
        <w:tc>
          <w:tcPr>
            <w:tcW w:w="1667" w:type="pct"/>
            <w:shd w:val="clear" w:color="auto" w:fill="E7E6E6" w:themeFill="background2"/>
          </w:tcPr>
          <w:p w14:paraId="416A02E9" w14:textId="77777777" w:rsidR="00B108FA" w:rsidRPr="002A201C" w:rsidRDefault="00B108FA" w:rsidP="007B6F1F">
            <w:r>
              <w:t>Estructuras vigentes de cooperación con el grupo constituyente en sentido amplio, p. ej. redes</w:t>
            </w:r>
          </w:p>
        </w:tc>
        <w:tc>
          <w:tcPr>
            <w:tcW w:w="1667" w:type="pct"/>
            <w:shd w:val="clear" w:color="auto" w:fill="E7E6E6" w:themeFill="background2"/>
          </w:tcPr>
          <w:p w14:paraId="1AFE76B2" w14:textId="77777777" w:rsidR="00B108FA" w:rsidRPr="002A201C" w:rsidRDefault="00B108FA" w:rsidP="007B6F1F">
            <w:r>
              <w:t>Políticas y procedimientos adoptados a los fines de la cooperación con el grupo constituyente en sentido amplio</w:t>
            </w:r>
          </w:p>
        </w:tc>
        <w:tc>
          <w:tcPr>
            <w:tcW w:w="1666" w:type="pct"/>
            <w:shd w:val="clear" w:color="auto" w:fill="E7E6E6" w:themeFill="background2"/>
          </w:tcPr>
          <w:p w14:paraId="2F1C3A2C" w14:textId="77777777" w:rsidR="00B108FA" w:rsidRPr="002A201C" w:rsidRDefault="00B108FA" w:rsidP="007B6F1F">
            <w:r>
              <w:t>Práctica durante el período en examen</w:t>
            </w:r>
          </w:p>
        </w:tc>
      </w:tr>
      <w:tr w:rsidR="00B108FA" w:rsidRPr="002A201C" w14:paraId="4E84A5C8" w14:textId="77777777" w:rsidTr="007B6F1F">
        <w:tc>
          <w:tcPr>
            <w:tcW w:w="1667" w:type="pct"/>
          </w:tcPr>
          <w:p w14:paraId="6929FEEF" w14:textId="77777777" w:rsidR="00B108FA" w:rsidRPr="002A201C" w:rsidRDefault="00B108FA" w:rsidP="007B6F1F"/>
        </w:tc>
        <w:tc>
          <w:tcPr>
            <w:tcW w:w="1667" w:type="pct"/>
          </w:tcPr>
          <w:p w14:paraId="0B25F78F" w14:textId="77777777" w:rsidR="00B108FA" w:rsidRPr="002A201C" w:rsidRDefault="00B108FA" w:rsidP="007B6F1F"/>
          <w:p w14:paraId="4A96EF88" w14:textId="77777777" w:rsidR="00B108FA" w:rsidRPr="002A201C" w:rsidRDefault="00B108FA" w:rsidP="007B6F1F"/>
          <w:p w14:paraId="1B70124B" w14:textId="77777777" w:rsidR="00B108FA" w:rsidRPr="002A201C" w:rsidRDefault="00B108FA" w:rsidP="007B6F1F"/>
          <w:p w14:paraId="357A9193" w14:textId="77777777" w:rsidR="00B108FA" w:rsidRPr="002A201C" w:rsidRDefault="00B108FA" w:rsidP="007B6F1F"/>
        </w:tc>
        <w:tc>
          <w:tcPr>
            <w:tcW w:w="1666" w:type="pct"/>
          </w:tcPr>
          <w:p w14:paraId="3A2F956F" w14:textId="756809C6" w:rsidR="00B108FA" w:rsidRPr="002A201C" w:rsidRDefault="007F7B41" w:rsidP="0083531F">
            <w:r>
              <w:rPr>
                <w:i/>
                <w:iCs/>
              </w:rPr>
              <w:t>[</w:t>
            </w:r>
            <w:r w:rsidR="005F0E95">
              <w:rPr>
                <w:i/>
                <w:iCs/>
              </w:rPr>
              <w:t xml:space="preserve">Describa </w:t>
            </w:r>
            <w:r>
              <w:rPr>
                <w:i/>
                <w:iCs/>
              </w:rPr>
              <w:t xml:space="preserve">el modo en </w:t>
            </w:r>
            <w:r w:rsidR="00607C4A">
              <w:rPr>
                <w:i/>
                <w:iCs/>
              </w:rPr>
              <w:t>que</w:t>
            </w:r>
            <w:r>
              <w:rPr>
                <w:i/>
                <w:iCs/>
              </w:rPr>
              <w:t xml:space="preserve"> el grupo constituyente coordinó los asuntos relativos al EITI durante el período en examen, incluyendo una descripción de los actores involucrados.]</w:t>
            </w:r>
          </w:p>
        </w:tc>
      </w:tr>
    </w:tbl>
    <w:p w14:paraId="767324BC" w14:textId="77777777" w:rsidR="00B108FA" w:rsidRPr="002A201C" w:rsidRDefault="00B108FA" w:rsidP="00B108FA"/>
    <w:p w14:paraId="3A55436D" w14:textId="166A9183" w:rsidR="00B108FA" w:rsidRPr="002A201C" w:rsidRDefault="00B108FA" w:rsidP="00B108FA">
      <w:pPr>
        <w:rPr>
          <w:b/>
          <w:bCs/>
        </w:rPr>
      </w:pPr>
      <w:r>
        <w:rPr>
          <w:b/>
          <w:bCs/>
        </w:rPr>
        <w:t xml:space="preserve">4. ¿Los miembros del GMP procuraron </w:t>
      </w:r>
      <w:r w:rsidR="005F0E95">
        <w:rPr>
          <w:b/>
          <w:bCs/>
        </w:rPr>
        <w:t>aportes</w:t>
      </w:r>
      <w:r>
        <w:rPr>
          <w:b/>
          <w:bCs/>
        </w:rPr>
        <w:t xml:space="preserve"> del grupo constituyente en sentido amplio con respecto a los documentos señalados a continuación? En tal caso, ¿cómo lo hicieron? ¿Recibió usted algún aporte?</w:t>
      </w:r>
    </w:p>
    <w:p w14:paraId="74087234" w14:textId="4B8B20A6" w:rsidR="00B108FA" w:rsidRPr="002A201C" w:rsidRDefault="00B108FA" w:rsidP="00B108FA">
      <w:r>
        <w:lastRenderedPageBreak/>
        <w:tab/>
        <w:t>a) El plan de trabajo EITI más reciente, incluidas las prioridades de la implementación del EITI</w:t>
      </w:r>
    </w:p>
    <w:p w14:paraId="03122B48" w14:textId="77777777" w:rsidR="00B108FA" w:rsidRPr="002A201C" w:rsidRDefault="00B108FA" w:rsidP="00B108FA">
      <w:r>
        <w:tab/>
        <w:t>b) La revisión anual más reciente de los resultados y el impacto</w:t>
      </w:r>
    </w:p>
    <w:tbl>
      <w:tblPr>
        <w:tblStyle w:val="TableGrid"/>
        <w:tblW w:w="0" w:type="auto"/>
        <w:tblLook w:val="04A0" w:firstRow="1" w:lastRow="0" w:firstColumn="1" w:lastColumn="0" w:noHBand="0" w:noVBand="1"/>
      </w:tblPr>
      <w:tblGrid>
        <w:gridCol w:w="9062"/>
      </w:tblGrid>
      <w:tr w:rsidR="00B108FA" w:rsidRPr="002A201C" w14:paraId="62E7E5CD" w14:textId="77777777" w:rsidTr="007B6F1F">
        <w:tc>
          <w:tcPr>
            <w:tcW w:w="9062" w:type="dxa"/>
          </w:tcPr>
          <w:p w14:paraId="6B131C54" w14:textId="77777777" w:rsidR="00B108FA" w:rsidRPr="002A201C" w:rsidRDefault="00B108FA" w:rsidP="007B6F1F"/>
          <w:p w14:paraId="5732C50B" w14:textId="77777777" w:rsidR="00B108FA" w:rsidRPr="002A201C" w:rsidRDefault="00B108FA" w:rsidP="007B6F1F"/>
          <w:p w14:paraId="51BE1195" w14:textId="77777777" w:rsidR="00B108FA" w:rsidRPr="002A201C" w:rsidRDefault="00B108FA" w:rsidP="007B6F1F"/>
          <w:p w14:paraId="03B57220" w14:textId="77777777" w:rsidR="00B108FA" w:rsidRPr="002A201C" w:rsidRDefault="00B108FA" w:rsidP="007B6F1F"/>
        </w:tc>
      </w:tr>
    </w:tbl>
    <w:p w14:paraId="3A215043" w14:textId="77777777" w:rsidR="00B108FA" w:rsidRPr="002A201C" w:rsidRDefault="00B108FA" w:rsidP="00B108FA">
      <w:pPr>
        <w:pStyle w:val="Heading2"/>
        <w:ind w:left="0" w:firstLine="0"/>
      </w:pPr>
      <w:bookmarkStart w:id="19" w:name="_Toc61585452"/>
      <w:r>
        <w:t>Uso de los datos</w:t>
      </w:r>
      <w:bookmarkEnd w:id="19"/>
    </w:p>
    <w:p w14:paraId="2B10EE90" w14:textId="77777777" w:rsidR="00B108FA" w:rsidRPr="002A201C" w:rsidRDefault="00B108FA" w:rsidP="00B108FA"/>
    <w:p w14:paraId="439CC415" w14:textId="77777777" w:rsidR="00B108FA" w:rsidRPr="002A201C" w:rsidRDefault="00B108FA" w:rsidP="00B108FA">
      <w:pPr>
        <w:rPr>
          <w:b/>
          <w:bCs/>
        </w:rPr>
      </w:pPr>
      <w:r>
        <w:rPr>
          <w:b/>
          <w:bCs/>
        </w:rPr>
        <w:t xml:space="preserve">5. ¿Han contribuido los representantes de la sociedad civil a la comunicación o utilización de los datos relativos al EITI (incluye la participación en actividades de sensibilización y el uso de dichos datos en las tareas de promoción de intereses y campañas)? </w:t>
      </w:r>
    </w:p>
    <w:p w14:paraId="701B3530" w14:textId="0C73D5A9" w:rsidR="00B108FA" w:rsidRPr="002A201C" w:rsidRDefault="00B108FA" w:rsidP="00B108FA">
      <w:r>
        <w:t>De ser así, señale ejemplos con enlaces a las eventuales pruebas</w:t>
      </w:r>
      <w:r w:rsidR="00A06295">
        <w:t xml:space="preserve"> que</w:t>
      </w:r>
      <w:r>
        <w:t xml:space="preserve"> respalden lo expuesto, p. ej. informes, publicaciones de blogs o artículos periodísticos.</w:t>
      </w:r>
    </w:p>
    <w:tbl>
      <w:tblPr>
        <w:tblStyle w:val="TableGrid"/>
        <w:tblW w:w="0" w:type="auto"/>
        <w:tblLook w:val="04A0" w:firstRow="1" w:lastRow="0" w:firstColumn="1" w:lastColumn="0" w:noHBand="0" w:noVBand="1"/>
      </w:tblPr>
      <w:tblGrid>
        <w:gridCol w:w="9062"/>
      </w:tblGrid>
      <w:tr w:rsidR="00B108FA" w:rsidRPr="002A201C" w14:paraId="2B22A9E3" w14:textId="77777777" w:rsidTr="007B6F1F">
        <w:tc>
          <w:tcPr>
            <w:tcW w:w="9062" w:type="dxa"/>
          </w:tcPr>
          <w:p w14:paraId="5ED4714A" w14:textId="77777777" w:rsidR="00B108FA" w:rsidRPr="002A201C" w:rsidRDefault="00B108FA" w:rsidP="007B6F1F"/>
          <w:p w14:paraId="170B11A8" w14:textId="77777777" w:rsidR="00B108FA" w:rsidRPr="002A201C" w:rsidRDefault="00B108FA" w:rsidP="007B6F1F"/>
          <w:p w14:paraId="1EB1117B" w14:textId="77777777" w:rsidR="00B108FA" w:rsidRPr="002A201C" w:rsidRDefault="00B108FA" w:rsidP="007B6F1F"/>
          <w:p w14:paraId="09F85F0C" w14:textId="77777777" w:rsidR="00B108FA" w:rsidRPr="002A201C" w:rsidRDefault="00B108FA" w:rsidP="007B6F1F"/>
          <w:p w14:paraId="18630E27" w14:textId="77777777" w:rsidR="00B108FA" w:rsidRPr="002A201C" w:rsidRDefault="00B108FA" w:rsidP="007B6F1F"/>
        </w:tc>
      </w:tr>
    </w:tbl>
    <w:p w14:paraId="7AB8C865" w14:textId="77777777" w:rsidR="00B108FA" w:rsidRPr="002A201C" w:rsidRDefault="00B108FA" w:rsidP="00B108FA"/>
    <w:p w14:paraId="1EE313F1" w14:textId="3B7D1859" w:rsidR="00B108FA" w:rsidRPr="002A201C" w:rsidRDefault="00B108FA" w:rsidP="006D2988">
      <w:pPr>
        <w:pStyle w:val="Heading2"/>
      </w:pPr>
      <w:bookmarkStart w:id="20" w:name="_Toc61585453"/>
      <w:r>
        <w:t>Obstáculos para la participación</w:t>
      </w:r>
      <w:bookmarkEnd w:id="20"/>
    </w:p>
    <w:p w14:paraId="0880D03B" w14:textId="4516B665" w:rsidR="00B108FA" w:rsidRPr="002A201C" w:rsidRDefault="006D2988" w:rsidP="00B108FA">
      <w:r>
        <w:rPr>
          <w:b/>
          <w:bCs/>
        </w:rPr>
        <w:t>6. Si los representantes de la sociedad civil se han encontrado con obstáculos para participar en el EITI (incluida la posibilidad de utilizar datos de acceso público sobre el sector extractivo), descríbalos y especifíquelos a continuación, o transmita sus inquietudes directamente al equipo de Validación (</w:t>
      </w:r>
      <w:hyperlink r:id="rId17" w:history="1">
        <w:r>
          <w:rPr>
            <w:rStyle w:val="Hyperlink"/>
            <w:b/>
            <w:bCs/>
          </w:rPr>
          <w:t>XXX@eiti.org</w:t>
        </w:r>
      </w:hyperlink>
      <w:r>
        <w:rPr>
          <w:b/>
          <w:bCs/>
        </w:rPr>
        <w:t>) antes del comienzo de la Validación.</w:t>
      </w:r>
      <w:r>
        <w:t xml:space="preserve"> </w:t>
      </w:r>
    </w:p>
    <w:p w14:paraId="50C12C71" w14:textId="602D0D36" w:rsidR="00B108FA" w:rsidRPr="002A201C" w:rsidRDefault="00B108FA" w:rsidP="00B108FA">
      <w:r>
        <w:t xml:space="preserve">El </w:t>
      </w:r>
      <w:hyperlink r:id="rId18" w:history="1">
        <w:r>
          <w:rPr>
            <w:rStyle w:val="Hyperlink"/>
          </w:rPr>
          <w:t>Protocolo del EITI para la sociedad civil</w:t>
        </w:r>
      </w:hyperlink>
      <w:r>
        <w:t xml:space="preserve"> exige que el Gobierno garantice un contexto propicio para la participación de la sociedad civil en el EITI. Toda inquietud </w:t>
      </w:r>
      <w:r w:rsidR="00320A05">
        <w:t>sobre</w:t>
      </w:r>
      <w:r>
        <w:t xml:space="preserve"> potenciales violaciones del protocolo debería estar acompañada de una descripción del incidente asociado, incluido el </w:t>
      </w:r>
      <w:r>
        <w:lastRenderedPageBreak/>
        <w:t xml:space="preserve">momento en que se produjo, los actores involucrados y su vínculo con el proceso EITI. Debería aportarse documentación que respalde lo expuesto, si se dispone de alguna. Los pedidos de confidencialidad serán respetados. </w:t>
      </w:r>
    </w:p>
    <w:p w14:paraId="1DD2D00E" w14:textId="77777777" w:rsidR="00B108FA" w:rsidRPr="002A201C" w:rsidRDefault="00B108FA" w:rsidP="00B108FA">
      <w:r>
        <w:t>A los fines de la Validación, el término “representantes de la sociedad civil” se refiere a los representantes de la sociedad civil que intervienen de forma sustancial en el proceso EITI; esto incluye, pero no se limita, a los miembros del grupo multipartícipe. Por “proceso EITI” se entienden las actividades vinculadas a la preparación para registrarse ante el EITI; las reuniones del GMP; las reuniones paralelas del grupo constituyente de las OSC en relación con el EITI (incluidas las interacciones con los representantes del GMP); la elaboración de Informes EITI; la elaboración de materiales o la realización de análisis referidos a los Informes EITI; la manifestación de opiniones con respecto a actividades pertinentes al EITI; y la manifestación de opiniones con respecto a la gobernanza de los recursos naturales.</w:t>
      </w:r>
    </w:p>
    <w:tbl>
      <w:tblPr>
        <w:tblStyle w:val="TableGrid"/>
        <w:tblW w:w="0" w:type="auto"/>
        <w:tblLook w:val="04A0" w:firstRow="1" w:lastRow="0" w:firstColumn="1" w:lastColumn="0" w:noHBand="0" w:noVBand="1"/>
      </w:tblPr>
      <w:tblGrid>
        <w:gridCol w:w="4531"/>
        <w:gridCol w:w="4531"/>
      </w:tblGrid>
      <w:tr w:rsidR="00B108FA" w:rsidRPr="002A201C" w14:paraId="7873E243" w14:textId="77777777" w:rsidTr="007B6F1F">
        <w:tc>
          <w:tcPr>
            <w:tcW w:w="4531" w:type="dxa"/>
            <w:shd w:val="clear" w:color="auto" w:fill="E7E6E6" w:themeFill="background2"/>
          </w:tcPr>
          <w:p w14:paraId="3B847D3B" w14:textId="77777777" w:rsidR="00B108FA" w:rsidRPr="002A201C" w:rsidRDefault="00B108FA" w:rsidP="007B6F1F">
            <w:r>
              <w:t>Disposición del protocolo del EITI para la sociedad civil</w:t>
            </w:r>
          </w:p>
        </w:tc>
        <w:tc>
          <w:tcPr>
            <w:tcW w:w="4531" w:type="dxa"/>
            <w:shd w:val="clear" w:color="auto" w:fill="E7E6E6" w:themeFill="background2"/>
          </w:tcPr>
          <w:p w14:paraId="64C51999" w14:textId="77777777" w:rsidR="00B108FA" w:rsidRPr="002A201C" w:rsidRDefault="00B108FA" w:rsidP="007B6F1F">
            <w:r>
              <w:t>Potencial violación identificada durante el período en examen y pruebas aportadas</w:t>
            </w:r>
          </w:p>
        </w:tc>
      </w:tr>
      <w:tr w:rsidR="00B108FA" w:rsidRPr="002A201C" w14:paraId="72E95986" w14:textId="77777777" w:rsidTr="007B6F1F">
        <w:tc>
          <w:tcPr>
            <w:tcW w:w="4531" w:type="dxa"/>
          </w:tcPr>
          <w:p w14:paraId="10BC22D2" w14:textId="77777777" w:rsidR="00B108FA" w:rsidRPr="002A201C" w:rsidRDefault="00B108FA" w:rsidP="007B6F1F">
            <w:r>
              <w:t>2.1 Expresión: los representantes de la sociedad civil pueden participar en debates públicos relacionados con el proceso EITI y expresar opiniones sobre el proceso EITI sin restricciones, coacción ni represalias.</w:t>
            </w:r>
          </w:p>
        </w:tc>
        <w:tc>
          <w:tcPr>
            <w:tcW w:w="4531" w:type="dxa"/>
          </w:tcPr>
          <w:p w14:paraId="1C909D25" w14:textId="77777777" w:rsidR="00B108FA" w:rsidRPr="002A201C" w:rsidRDefault="00B108FA" w:rsidP="007B6F1F"/>
        </w:tc>
      </w:tr>
      <w:tr w:rsidR="00B108FA" w:rsidRPr="002A201C" w14:paraId="26ACBACA" w14:textId="77777777" w:rsidTr="007B6F1F">
        <w:tc>
          <w:tcPr>
            <w:tcW w:w="4531" w:type="dxa"/>
          </w:tcPr>
          <w:p w14:paraId="7D1C55A6" w14:textId="77777777" w:rsidR="00B108FA" w:rsidRPr="002A201C" w:rsidRDefault="00B108FA" w:rsidP="007B6F1F">
            <w:r>
              <w:t>2.2 Operación: los representantes de la sociedad civil pueden operar libremente en relación con el proceso EITI.</w:t>
            </w:r>
          </w:p>
        </w:tc>
        <w:tc>
          <w:tcPr>
            <w:tcW w:w="4531" w:type="dxa"/>
          </w:tcPr>
          <w:p w14:paraId="430EB7C4" w14:textId="77777777" w:rsidR="00B108FA" w:rsidRPr="002A201C" w:rsidRDefault="00B108FA" w:rsidP="007B6F1F"/>
        </w:tc>
      </w:tr>
      <w:tr w:rsidR="00B108FA" w:rsidRPr="002A201C" w14:paraId="161A8A11" w14:textId="77777777" w:rsidTr="007B6F1F">
        <w:tc>
          <w:tcPr>
            <w:tcW w:w="4531" w:type="dxa"/>
          </w:tcPr>
          <w:p w14:paraId="4B869007" w14:textId="77777777" w:rsidR="00B108FA" w:rsidRPr="002A201C" w:rsidRDefault="00B108FA" w:rsidP="007B6F1F">
            <w:r>
              <w:t>2.3 Asociación: los representantes de la sociedad civil pueden comunicarse y cooperar entre sí en relación con el proceso EITI.</w:t>
            </w:r>
          </w:p>
        </w:tc>
        <w:tc>
          <w:tcPr>
            <w:tcW w:w="4531" w:type="dxa"/>
          </w:tcPr>
          <w:p w14:paraId="045042AD" w14:textId="77777777" w:rsidR="00B108FA" w:rsidRPr="002A201C" w:rsidRDefault="00B108FA" w:rsidP="007B6F1F"/>
        </w:tc>
      </w:tr>
      <w:tr w:rsidR="00B108FA" w:rsidRPr="002A201C" w14:paraId="57FC1B38" w14:textId="77777777" w:rsidTr="007B6F1F">
        <w:tc>
          <w:tcPr>
            <w:tcW w:w="4531" w:type="dxa"/>
          </w:tcPr>
          <w:p w14:paraId="132F6FE4" w14:textId="77777777" w:rsidR="00B108FA" w:rsidRPr="002A201C" w:rsidRDefault="00B108FA" w:rsidP="007B6F1F">
            <w:r>
              <w:t>2.4 Participación: los representantes de la sociedad civil pueden participar de forma plena, activa y efectiva en el diseño, la implementación, la supervisión y la evaluación del proceso EITI.</w:t>
            </w:r>
          </w:p>
        </w:tc>
        <w:tc>
          <w:tcPr>
            <w:tcW w:w="4531" w:type="dxa"/>
          </w:tcPr>
          <w:p w14:paraId="1DE43CC5" w14:textId="77777777" w:rsidR="00B108FA" w:rsidRPr="002A201C" w:rsidRDefault="00B108FA" w:rsidP="007B6F1F"/>
        </w:tc>
      </w:tr>
      <w:tr w:rsidR="00B108FA" w:rsidRPr="002A201C" w14:paraId="6E57A8E8" w14:textId="77777777" w:rsidTr="007B6F1F">
        <w:tc>
          <w:tcPr>
            <w:tcW w:w="4531" w:type="dxa"/>
          </w:tcPr>
          <w:p w14:paraId="7DAD2262" w14:textId="77777777" w:rsidR="00B108FA" w:rsidRPr="002A201C" w:rsidRDefault="00B108FA" w:rsidP="007B6F1F">
            <w:r>
              <w:t>2.5 Acceso a la toma de decisiones públicas: los representantes de la sociedad civil pueden hablar libremente sobre la transparencia y las cuestiones de gobernanza de los recursos naturales, así como garantizar que el EITI contribuya al debate público.</w:t>
            </w:r>
          </w:p>
        </w:tc>
        <w:tc>
          <w:tcPr>
            <w:tcW w:w="4531" w:type="dxa"/>
          </w:tcPr>
          <w:p w14:paraId="760D1125" w14:textId="77777777" w:rsidR="00B108FA" w:rsidRPr="002A201C" w:rsidRDefault="00B108FA" w:rsidP="007B6F1F"/>
        </w:tc>
      </w:tr>
    </w:tbl>
    <w:p w14:paraId="42615A55" w14:textId="77777777" w:rsidR="00B108FA" w:rsidRPr="002A201C" w:rsidRDefault="00B108FA" w:rsidP="00B108FA">
      <w:pPr>
        <w:rPr>
          <w:b/>
          <w:bCs/>
        </w:rPr>
      </w:pPr>
    </w:p>
    <w:p w14:paraId="7B5B56F9" w14:textId="13601EBB" w:rsidR="00B108FA" w:rsidRPr="002A201C" w:rsidRDefault="00B108FA" w:rsidP="006D2988">
      <w:pPr>
        <w:pStyle w:val="Heading2"/>
        <w:ind w:left="0" w:firstLine="0"/>
      </w:pPr>
      <w:bookmarkStart w:id="21" w:name="_Toc61585454"/>
      <w:r>
        <w:lastRenderedPageBreak/>
        <w:t>Aprobación</w:t>
      </w:r>
      <w:bookmarkEnd w:id="21"/>
    </w:p>
    <w:p w14:paraId="7A249A32" w14:textId="3B60C6EE" w:rsidR="00B108FA" w:rsidRPr="002A201C" w:rsidRDefault="006D2988" w:rsidP="00B108FA">
      <w:pPr>
        <w:rPr>
          <w:b/>
          <w:bCs/>
        </w:rPr>
      </w:pPr>
      <w:r>
        <w:rPr>
          <w:b/>
          <w:bCs/>
        </w:rPr>
        <w:t xml:space="preserve">7. Incluya a continuación los nombres y datos de contacto de los miembros del GMP del grupo constituyente de la sociedad civil que aprueban la presentación de la información </w:t>
      </w:r>
      <w:r w:rsidR="00F9266B">
        <w:rPr>
          <w:b/>
          <w:bCs/>
        </w:rPr>
        <w:t xml:space="preserve">expuesta más arriba </w:t>
      </w:r>
      <w:r>
        <w:rPr>
          <w:b/>
          <w:bCs/>
        </w:rPr>
        <w:t>al equipo de Validación. Añada filas cuando sea necesario.</w:t>
      </w:r>
    </w:p>
    <w:tbl>
      <w:tblPr>
        <w:tblStyle w:val="TableGrid"/>
        <w:tblW w:w="0" w:type="auto"/>
        <w:tblLook w:val="04A0" w:firstRow="1" w:lastRow="0" w:firstColumn="1" w:lastColumn="0" w:noHBand="0" w:noVBand="1"/>
      </w:tblPr>
      <w:tblGrid>
        <w:gridCol w:w="2265"/>
        <w:gridCol w:w="2265"/>
        <w:gridCol w:w="2266"/>
        <w:gridCol w:w="2266"/>
      </w:tblGrid>
      <w:tr w:rsidR="00B108FA" w:rsidRPr="002A201C" w14:paraId="41478AA0" w14:textId="77777777" w:rsidTr="00B108FA">
        <w:tc>
          <w:tcPr>
            <w:tcW w:w="2265" w:type="dxa"/>
            <w:shd w:val="clear" w:color="auto" w:fill="E7E6E6" w:themeFill="background2"/>
          </w:tcPr>
          <w:p w14:paraId="693C6739" w14:textId="77777777" w:rsidR="00B108FA" w:rsidRPr="002A201C" w:rsidRDefault="00B108FA" w:rsidP="007B6F1F">
            <w:r>
              <w:t>Nombre</w:t>
            </w:r>
          </w:p>
        </w:tc>
        <w:tc>
          <w:tcPr>
            <w:tcW w:w="2265" w:type="dxa"/>
            <w:shd w:val="clear" w:color="auto" w:fill="E7E6E6" w:themeFill="background2"/>
          </w:tcPr>
          <w:p w14:paraId="4D50E7AC" w14:textId="77777777" w:rsidR="00B108FA" w:rsidRPr="002A201C" w:rsidRDefault="00B108FA" w:rsidP="007B6F1F">
            <w:r>
              <w:t>Correo electrónico o número de teléfono</w:t>
            </w:r>
          </w:p>
        </w:tc>
        <w:tc>
          <w:tcPr>
            <w:tcW w:w="2266" w:type="dxa"/>
            <w:shd w:val="clear" w:color="auto" w:fill="E7E6E6" w:themeFill="background2"/>
          </w:tcPr>
          <w:p w14:paraId="33D495E4" w14:textId="77777777" w:rsidR="00B108FA" w:rsidRPr="002A201C" w:rsidRDefault="00B108FA" w:rsidP="007B6F1F">
            <w:r>
              <w:t>Fecha</w:t>
            </w:r>
          </w:p>
        </w:tc>
        <w:tc>
          <w:tcPr>
            <w:tcW w:w="2266" w:type="dxa"/>
            <w:shd w:val="clear" w:color="auto" w:fill="E7E6E6" w:themeFill="background2"/>
          </w:tcPr>
          <w:p w14:paraId="7D870E96" w14:textId="77777777" w:rsidR="00B108FA" w:rsidRPr="002A201C" w:rsidRDefault="00B108FA" w:rsidP="007B6F1F">
            <w:r>
              <w:t>Firma (opcional)</w:t>
            </w:r>
          </w:p>
        </w:tc>
      </w:tr>
      <w:tr w:rsidR="00B108FA" w:rsidRPr="002A201C" w14:paraId="6751D8D6" w14:textId="77777777" w:rsidTr="007B6F1F">
        <w:tc>
          <w:tcPr>
            <w:tcW w:w="2265" w:type="dxa"/>
          </w:tcPr>
          <w:p w14:paraId="709DF8F5" w14:textId="77777777" w:rsidR="00B108FA" w:rsidRPr="002A201C" w:rsidRDefault="00B108FA" w:rsidP="007B6F1F"/>
        </w:tc>
        <w:tc>
          <w:tcPr>
            <w:tcW w:w="2265" w:type="dxa"/>
          </w:tcPr>
          <w:p w14:paraId="7764D13A" w14:textId="77777777" w:rsidR="00B108FA" w:rsidRPr="002A201C" w:rsidRDefault="00B108FA" w:rsidP="007B6F1F"/>
        </w:tc>
        <w:tc>
          <w:tcPr>
            <w:tcW w:w="2266" w:type="dxa"/>
          </w:tcPr>
          <w:p w14:paraId="71BB9295" w14:textId="77777777" w:rsidR="00B108FA" w:rsidRPr="002A201C" w:rsidRDefault="00B108FA" w:rsidP="007B6F1F"/>
        </w:tc>
        <w:tc>
          <w:tcPr>
            <w:tcW w:w="2266" w:type="dxa"/>
          </w:tcPr>
          <w:p w14:paraId="43F3495A" w14:textId="77777777" w:rsidR="00B108FA" w:rsidRPr="002A201C" w:rsidRDefault="00B108FA" w:rsidP="007B6F1F"/>
        </w:tc>
      </w:tr>
      <w:tr w:rsidR="00B108FA" w:rsidRPr="002A201C" w14:paraId="73196634" w14:textId="77777777" w:rsidTr="007B6F1F">
        <w:tc>
          <w:tcPr>
            <w:tcW w:w="2265" w:type="dxa"/>
          </w:tcPr>
          <w:p w14:paraId="49F86D19" w14:textId="77777777" w:rsidR="00B108FA" w:rsidRPr="002A201C" w:rsidRDefault="00B108FA" w:rsidP="007B6F1F"/>
        </w:tc>
        <w:tc>
          <w:tcPr>
            <w:tcW w:w="2265" w:type="dxa"/>
          </w:tcPr>
          <w:p w14:paraId="5A7E2C60" w14:textId="77777777" w:rsidR="00B108FA" w:rsidRPr="002A201C" w:rsidRDefault="00B108FA" w:rsidP="007B6F1F"/>
        </w:tc>
        <w:tc>
          <w:tcPr>
            <w:tcW w:w="2266" w:type="dxa"/>
          </w:tcPr>
          <w:p w14:paraId="357945FA" w14:textId="77777777" w:rsidR="00B108FA" w:rsidRPr="002A201C" w:rsidRDefault="00B108FA" w:rsidP="007B6F1F"/>
        </w:tc>
        <w:tc>
          <w:tcPr>
            <w:tcW w:w="2266" w:type="dxa"/>
          </w:tcPr>
          <w:p w14:paraId="087E5F44" w14:textId="77777777" w:rsidR="00B108FA" w:rsidRPr="002A201C" w:rsidRDefault="00B108FA" w:rsidP="007B6F1F"/>
        </w:tc>
      </w:tr>
      <w:tr w:rsidR="00B108FA" w:rsidRPr="002A201C" w14:paraId="39052D16" w14:textId="77777777" w:rsidTr="007B6F1F">
        <w:tc>
          <w:tcPr>
            <w:tcW w:w="2265" w:type="dxa"/>
          </w:tcPr>
          <w:p w14:paraId="3072C311" w14:textId="77777777" w:rsidR="00B108FA" w:rsidRPr="002A201C" w:rsidRDefault="00B108FA" w:rsidP="007B6F1F"/>
        </w:tc>
        <w:tc>
          <w:tcPr>
            <w:tcW w:w="2265" w:type="dxa"/>
          </w:tcPr>
          <w:p w14:paraId="3DB2257D" w14:textId="77777777" w:rsidR="00B108FA" w:rsidRPr="002A201C" w:rsidRDefault="00B108FA" w:rsidP="007B6F1F"/>
        </w:tc>
        <w:tc>
          <w:tcPr>
            <w:tcW w:w="2266" w:type="dxa"/>
          </w:tcPr>
          <w:p w14:paraId="7654FCBB" w14:textId="77777777" w:rsidR="00B108FA" w:rsidRPr="002A201C" w:rsidRDefault="00B108FA" w:rsidP="007B6F1F"/>
        </w:tc>
        <w:tc>
          <w:tcPr>
            <w:tcW w:w="2266" w:type="dxa"/>
          </w:tcPr>
          <w:p w14:paraId="35708759" w14:textId="77777777" w:rsidR="00B108FA" w:rsidRPr="002A201C" w:rsidRDefault="00B108FA" w:rsidP="007B6F1F"/>
        </w:tc>
      </w:tr>
      <w:tr w:rsidR="00B108FA" w:rsidRPr="002A201C" w14:paraId="3776EA67" w14:textId="77777777" w:rsidTr="007B6F1F">
        <w:tc>
          <w:tcPr>
            <w:tcW w:w="2265" w:type="dxa"/>
          </w:tcPr>
          <w:p w14:paraId="169F70F9" w14:textId="77777777" w:rsidR="00B108FA" w:rsidRPr="002A201C" w:rsidRDefault="00B108FA" w:rsidP="007B6F1F"/>
        </w:tc>
        <w:tc>
          <w:tcPr>
            <w:tcW w:w="2265" w:type="dxa"/>
          </w:tcPr>
          <w:p w14:paraId="7DBDBAF9" w14:textId="77777777" w:rsidR="00B108FA" w:rsidRPr="002A201C" w:rsidRDefault="00B108FA" w:rsidP="007B6F1F"/>
        </w:tc>
        <w:tc>
          <w:tcPr>
            <w:tcW w:w="2266" w:type="dxa"/>
          </w:tcPr>
          <w:p w14:paraId="72BADD56" w14:textId="77777777" w:rsidR="00B108FA" w:rsidRPr="002A201C" w:rsidRDefault="00B108FA" w:rsidP="007B6F1F"/>
        </w:tc>
        <w:tc>
          <w:tcPr>
            <w:tcW w:w="2266" w:type="dxa"/>
          </w:tcPr>
          <w:p w14:paraId="05CA2841" w14:textId="77777777" w:rsidR="00B108FA" w:rsidRPr="002A201C" w:rsidRDefault="00B108FA" w:rsidP="007B6F1F"/>
        </w:tc>
      </w:tr>
      <w:tr w:rsidR="00B108FA" w:rsidRPr="002A201C" w14:paraId="4BC439A3" w14:textId="77777777" w:rsidTr="007B6F1F">
        <w:tc>
          <w:tcPr>
            <w:tcW w:w="2265" w:type="dxa"/>
          </w:tcPr>
          <w:p w14:paraId="680B5260" w14:textId="77777777" w:rsidR="00B108FA" w:rsidRPr="002A201C" w:rsidRDefault="00B108FA" w:rsidP="007B6F1F"/>
        </w:tc>
        <w:tc>
          <w:tcPr>
            <w:tcW w:w="2265" w:type="dxa"/>
          </w:tcPr>
          <w:p w14:paraId="1564085E" w14:textId="77777777" w:rsidR="00B108FA" w:rsidRPr="002A201C" w:rsidRDefault="00B108FA" w:rsidP="007B6F1F"/>
        </w:tc>
        <w:tc>
          <w:tcPr>
            <w:tcW w:w="2266" w:type="dxa"/>
          </w:tcPr>
          <w:p w14:paraId="39A1A94F" w14:textId="77777777" w:rsidR="00B108FA" w:rsidRPr="002A201C" w:rsidRDefault="00B108FA" w:rsidP="007B6F1F"/>
        </w:tc>
        <w:tc>
          <w:tcPr>
            <w:tcW w:w="2266" w:type="dxa"/>
          </w:tcPr>
          <w:p w14:paraId="09E90728" w14:textId="77777777" w:rsidR="00B108FA" w:rsidRPr="002A201C" w:rsidRDefault="00B108FA" w:rsidP="007B6F1F"/>
        </w:tc>
      </w:tr>
    </w:tbl>
    <w:p w14:paraId="41E3ED38" w14:textId="77777777" w:rsidR="00B108FA" w:rsidRPr="002A201C" w:rsidRDefault="00B108FA" w:rsidP="00B108FA"/>
    <w:p w14:paraId="6010505D" w14:textId="77777777" w:rsidR="00B108FA" w:rsidRPr="002A201C" w:rsidRDefault="00B108FA" w:rsidP="00B108FA">
      <w:pPr>
        <w:rPr>
          <w:b/>
          <w:bCs/>
        </w:rPr>
      </w:pPr>
    </w:p>
    <w:p w14:paraId="6CE7E383" w14:textId="77777777" w:rsidR="00B108FA" w:rsidRPr="002A201C" w:rsidRDefault="00B108FA" w:rsidP="00B108FA">
      <w:pPr>
        <w:rPr>
          <w:rFonts w:eastAsiaTheme="majorEastAsia" w:cstheme="majorBidi"/>
          <w:color w:val="2F5496" w:themeColor="accent1" w:themeShade="BF"/>
          <w:sz w:val="32"/>
          <w:szCs w:val="32"/>
          <w:highlight w:val="yellow"/>
        </w:rPr>
      </w:pPr>
      <w:r>
        <w:br w:type="page"/>
      </w:r>
    </w:p>
    <w:p w14:paraId="17100FBB" w14:textId="309E58DC" w:rsidR="00B108FA" w:rsidRPr="002A201C" w:rsidRDefault="00B108FA" w:rsidP="00B108FA">
      <w:pPr>
        <w:pStyle w:val="Heading1"/>
        <w:rPr>
          <w:rFonts w:ascii="Franklin Gothic Book" w:hAnsi="Franklin Gothic Book"/>
        </w:rPr>
      </w:pPr>
      <w:bookmarkStart w:id="22" w:name="_Toc61585455"/>
      <w:r>
        <w:rPr>
          <w:rFonts w:ascii="Franklin Gothic Book" w:hAnsi="Franklin Gothic Book"/>
        </w:rPr>
        <w:lastRenderedPageBreak/>
        <w:t xml:space="preserve">Para el equipo de Validación: preguntas </w:t>
      </w:r>
      <w:bookmarkStart w:id="23" w:name="_GoBack"/>
      <w:bookmarkEnd w:id="23"/>
      <w:r w:rsidR="00702A22">
        <w:rPr>
          <w:rFonts w:ascii="Franklin Gothic Book" w:hAnsi="Franklin Gothic Book"/>
        </w:rPr>
        <w:t>guías</w:t>
      </w:r>
      <w:r>
        <w:rPr>
          <w:rFonts w:ascii="Franklin Gothic Book" w:hAnsi="Franklin Gothic Book"/>
        </w:rPr>
        <w:t xml:space="preserve"> para las consultas sobre la participación de las partes interesadas</w:t>
      </w:r>
      <w:bookmarkEnd w:id="22"/>
    </w:p>
    <w:p w14:paraId="5E382537" w14:textId="77777777" w:rsidR="00B108FA" w:rsidRPr="002A201C" w:rsidRDefault="00B108FA" w:rsidP="00B108FA">
      <w:pPr>
        <w:rPr>
          <w:b/>
          <w:bCs/>
        </w:rPr>
      </w:pPr>
    </w:p>
    <w:p w14:paraId="2AF8963C" w14:textId="77777777" w:rsidR="00B108FA" w:rsidRPr="002A201C" w:rsidRDefault="00B108FA" w:rsidP="00B108FA">
      <w:pPr>
        <w:pStyle w:val="ListParagraph"/>
        <w:numPr>
          <w:ilvl w:val="0"/>
          <w:numId w:val="13"/>
        </w:numPr>
        <w:spacing w:before="0" w:after="160" w:line="259" w:lineRule="auto"/>
        <w:ind w:left="714" w:hanging="357"/>
      </w:pPr>
      <w:r>
        <w:t>¿Cuáles son los puntos fuertes fundamentales de la participación del grupo constituyente en el EITI?</w:t>
      </w:r>
    </w:p>
    <w:p w14:paraId="1DA83AD0" w14:textId="77777777" w:rsidR="00B108FA" w:rsidRPr="002A201C" w:rsidRDefault="00B108FA" w:rsidP="00B108FA">
      <w:pPr>
        <w:pStyle w:val="ListParagraph"/>
        <w:numPr>
          <w:ilvl w:val="0"/>
          <w:numId w:val="13"/>
        </w:numPr>
        <w:spacing w:before="0" w:after="160" w:line="259" w:lineRule="auto"/>
        <w:ind w:left="714" w:hanging="357"/>
      </w:pPr>
      <w:r>
        <w:t xml:space="preserve">¿Obstáculos o barreras para la participación en el EITI (incluidos aquellos relativos a cualquiera de las disposiciones del protocolo para la sociedad civil)  </w:t>
      </w:r>
    </w:p>
    <w:p w14:paraId="59E50E2F" w14:textId="77777777" w:rsidR="00B108FA" w:rsidRPr="002A201C" w:rsidRDefault="00B108FA" w:rsidP="00B108FA">
      <w:pPr>
        <w:pStyle w:val="ListParagraph"/>
        <w:numPr>
          <w:ilvl w:val="0"/>
          <w:numId w:val="13"/>
        </w:numPr>
        <w:spacing w:before="0" w:after="160" w:line="259" w:lineRule="auto"/>
        <w:ind w:left="714" w:hanging="357"/>
      </w:pPr>
      <w:r>
        <w:t>¿Los actores de los otros grupos constituyentes intentaron ejercer influencia sobre el proceso de nominación al GMP o la coordinación del grupo constituyente?</w:t>
      </w:r>
    </w:p>
    <w:p w14:paraId="435E0BFF" w14:textId="77777777" w:rsidR="00B108FA" w:rsidRPr="002A201C" w:rsidRDefault="00B108FA" w:rsidP="00B108FA">
      <w:pPr>
        <w:pStyle w:val="ListParagraph"/>
        <w:numPr>
          <w:ilvl w:val="0"/>
          <w:numId w:val="13"/>
        </w:numPr>
        <w:spacing w:before="0" w:after="160" w:line="259" w:lineRule="auto"/>
        <w:ind w:left="714" w:hanging="357"/>
      </w:pPr>
      <w:r>
        <w:t>¿Cuáles son las prioridades del grupo constituyente (o de la organización) para el EITI?</w:t>
      </w:r>
    </w:p>
    <w:p w14:paraId="09FF1732" w14:textId="0437AE0D" w:rsidR="00B108FA" w:rsidRPr="002A201C" w:rsidRDefault="00B108FA" w:rsidP="00B108FA">
      <w:pPr>
        <w:pStyle w:val="ListParagraph"/>
        <w:numPr>
          <w:ilvl w:val="0"/>
          <w:numId w:val="13"/>
        </w:numPr>
        <w:spacing w:before="0" w:after="160" w:line="259" w:lineRule="auto"/>
        <w:ind w:left="714" w:hanging="357"/>
      </w:pPr>
      <w:r>
        <w:t xml:space="preserve">¿En </w:t>
      </w:r>
      <w:r w:rsidR="00607C4A">
        <w:t>qué</w:t>
      </w:r>
      <w:r>
        <w:t xml:space="preserve"> medida las prioridades del grupo constituyente o la organización se ven reflejadas en la implementación del EITI?</w:t>
      </w:r>
    </w:p>
    <w:p w14:paraId="1A299FAD" w14:textId="77777777" w:rsidR="00B108FA" w:rsidRPr="002A201C" w:rsidRDefault="00B108FA" w:rsidP="00B108FA">
      <w:pPr>
        <w:pStyle w:val="ListParagraph"/>
        <w:numPr>
          <w:ilvl w:val="0"/>
          <w:numId w:val="13"/>
        </w:numPr>
        <w:spacing w:before="0" w:after="160" w:line="259" w:lineRule="auto"/>
        <w:ind w:left="714" w:hanging="357"/>
      </w:pPr>
      <w:r>
        <w:t>¿Hay una participación plena, activa y efectiva en la implementación del EITI por parte de los otros grupos constituyentes?</w:t>
      </w:r>
    </w:p>
    <w:p w14:paraId="49DF6067" w14:textId="77777777" w:rsidR="00B108FA" w:rsidRPr="002A201C" w:rsidRDefault="00B108FA" w:rsidP="00B108FA">
      <w:pPr>
        <w:pStyle w:val="ListParagraph"/>
        <w:numPr>
          <w:ilvl w:val="0"/>
          <w:numId w:val="13"/>
        </w:numPr>
        <w:spacing w:before="0" w:after="160" w:line="259" w:lineRule="auto"/>
        <w:ind w:left="714" w:hanging="357"/>
      </w:pPr>
      <w:r>
        <w:t>Otras observaciones (incluye comentarios sobre el funcionamiento del GMP).</w:t>
      </w:r>
    </w:p>
    <w:p w14:paraId="19821DDF" w14:textId="0ABC6B09" w:rsidR="00B108FA" w:rsidRPr="002A201C" w:rsidRDefault="00B108FA" w:rsidP="00B108FA">
      <w:pPr>
        <w:pStyle w:val="ListParagraph"/>
        <w:numPr>
          <w:ilvl w:val="0"/>
          <w:numId w:val="13"/>
        </w:numPr>
        <w:spacing w:before="0" w:after="160" w:line="259" w:lineRule="auto"/>
        <w:ind w:left="714" w:hanging="357"/>
      </w:pPr>
      <w:r>
        <w:t xml:space="preserve">Para las partes interesadas ajenas al GMP: </w:t>
      </w:r>
      <w:r w:rsidR="00D945E2">
        <w:t xml:space="preserve">comentarios </w:t>
      </w:r>
      <w:r>
        <w:t>sobre las oportunidades para contribuir a la labor o la agenda del GMP. Comentarios sobre la representatividad de los miembros de los grupos constituyentes del GMP, posibles conflictos de interés y el nivel de apertura del proceso de nominación al GMP.</w:t>
      </w:r>
    </w:p>
    <w:p w14:paraId="2FC0AE4F" w14:textId="7962F230" w:rsidR="00B108FA" w:rsidRPr="002A201C" w:rsidRDefault="00B108FA" w:rsidP="00B108FA">
      <w:pPr>
        <w:pStyle w:val="ListParagraph"/>
        <w:numPr>
          <w:ilvl w:val="0"/>
          <w:numId w:val="13"/>
        </w:numPr>
        <w:spacing w:before="0" w:after="160" w:line="259" w:lineRule="auto"/>
        <w:ind w:left="714" w:hanging="357"/>
      </w:pPr>
      <w:r>
        <w:t xml:space="preserve">Preguntas </w:t>
      </w:r>
      <w:r w:rsidR="00D945E2">
        <w:t xml:space="preserve">concernientes a </w:t>
      </w:r>
      <w:r>
        <w:t>contextos específicos surgidas a partir de los aportes realizados por escrito, con vistas a aclarar dudas u obtener información adicional.</w:t>
      </w:r>
    </w:p>
    <w:p w14:paraId="0DEBCC51" w14:textId="77777777" w:rsidR="00B108FA" w:rsidRPr="002A201C" w:rsidRDefault="00B108FA" w:rsidP="00B108FA"/>
    <w:p w14:paraId="2A09FB12" w14:textId="77777777" w:rsidR="00B108FA" w:rsidRPr="002A201C" w:rsidRDefault="00B108FA" w:rsidP="00B108FA"/>
    <w:p w14:paraId="5BF1AB7E" w14:textId="77777777" w:rsidR="00B108FA" w:rsidRPr="002A201C" w:rsidRDefault="00B108FA" w:rsidP="00B108FA">
      <w:r>
        <w:br w:type="page"/>
      </w:r>
    </w:p>
    <w:p w14:paraId="614CE553" w14:textId="56B43B6F" w:rsidR="00B108FA" w:rsidRPr="002A201C" w:rsidRDefault="00B108FA" w:rsidP="00B108FA">
      <w:pPr>
        <w:pStyle w:val="Heading1"/>
        <w:rPr>
          <w:rFonts w:ascii="Franklin Gothic Book" w:hAnsi="Franklin Gothic Book"/>
        </w:rPr>
      </w:pPr>
      <w:bookmarkStart w:id="24" w:name="_Toc61585456"/>
      <w:r>
        <w:rPr>
          <w:rFonts w:ascii="Franklin Gothic Book" w:hAnsi="Franklin Gothic Book"/>
        </w:rPr>
        <w:lastRenderedPageBreak/>
        <w:t xml:space="preserve">Para el equipo de Validación: </w:t>
      </w:r>
      <w:r w:rsidR="00D945E2">
        <w:rPr>
          <w:rFonts w:ascii="Franklin Gothic Book" w:hAnsi="Franklin Gothic Book"/>
        </w:rPr>
        <w:t xml:space="preserve">plantilla </w:t>
      </w:r>
      <w:r>
        <w:rPr>
          <w:rFonts w:ascii="Franklin Gothic Book" w:hAnsi="Franklin Gothic Book"/>
        </w:rPr>
        <w:t>para la “Convocatoria a opinar acerca de la participación de las partes interesadas”</w:t>
      </w:r>
      <w:bookmarkEnd w:id="24"/>
    </w:p>
    <w:p w14:paraId="5E069836" w14:textId="77777777" w:rsidR="00B108FA" w:rsidRPr="002A201C" w:rsidRDefault="00B108FA" w:rsidP="00B108FA"/>
    <w:p w14:paraId="3E0A4182" w14:textId="77777777" w:rsidR="00B108FA" w:rsidRPr="002A201C" w:rsidRDefault="00B108FA" w:rsidP="00B108FA">
      <w:pPr>
        <w:rPr>
          <w:rFonts w:cstheme="minorHAnsi"/>
          <w:b/>
          <w:bCs/>
          <w:sz w:val="24"/>
        </w:rPr>
      </w:pPr>
      <w:proofErr w:type="gramStart"/>
      <w:r>
        <w:rPr>
          <w:b/>
          <w:bCs/>
          <w:sz w:val="24"/>
        </w:rPr>
        <w:t>Convocatoria a opinar</w:t>
      </w:r>
      <w:proofErr w:type="gramEnd"/>
      <w:r>
        <w:rPr>
          <w:b/>
          <w:bCs/>
          <w:sz w:val="24"/>
        </w:rPr>
        <w:t xml:space="preserve"> acerca del progreso en la implementación del EITI en [país]</w:t>
      </w:r>
    </w:p>
    <w:p w14:paraId="2A7FF5AA" w14:textId="77777777" w:rsidR="00B108FA" w:rsidRPr="002A201C" w:rsidRDefault="00B108FA" w:rsidP="00B108FA">
      <w:pPr>
        <w:rPr>
          <w:rFonts w:cstheme="minorHAnsi"/>
        </w:rPr>
      </w:pPr>
      <w:r>
        <w:t>[Resumen del estado de la implementación, incluida la fecha de inicio de la Validación y el resultado de la Validación anterior]</w:t>
      </w:r>
    </w:p>
    <w:p w14:paraId="0A0041A5" w14:textId="77777777" w:rsidR="00B108FA" w:rsidRPr="002A201C" w:rsidRDefault="00B108FA" w:rsidP="00B108FA">
      <w:pPr>
        <w:rPr>
          <w:rFonts w:cstheme="minorHAnsi"/>
        </w:rPr>
      </w:pPr>
      <w:r>
        <w:t>El Secretariado Internacional EITI desea conocer las opiniones de las partes interesadas acerca del progreso de [País] en la implementación del Estándar EITI entre [período en examen]. Se solicita a las partes interesadas que envíen sus opiniones a [datos de contacto de los miembros del equipo de Validación] no más allá de [fecha de inicio de la Validación]</w:t>
      </w:r>
    </w:p>
    <w:p w14:paraId="46E303F9" w14:textId="77777777" w:rsidR="00B108FA" w:rsidRPr="002A201C" w:rsidRDefault="00B108FA" w:rsidP="00B108FA">
      <w:pPr>
        <w:rPr>
          <w:rFonts w:cstheme="minorHAnsi"/>
        </w:rPr>
      </w:pPr>
      <w:r>
        <w:t>El Estándar EITI requiere que el gobierno, las empresas extractivas y la sociedad civil participen de forma plena, activa y efectiva en la implementación del EITI. El Secretariado desea conocer las opiniones con respecto a las siguientes preguntas:</w:t>
      </w:r>
    </w:p>
    <w:p w14:paraId="0E1C47AB" w14:textId="77777777" w:rsidR="00B108FA" w:rsidRPr="002A201C" w:rsidRDefault="00B108FA" w:rsidP="00B108FA">
      <w:pPr>
        <w:pStyle w:val="ListParagraph"/>
        <w:numPr>
          <w:ilvl w:val="0"/>
          <w:numId w:val="14"/>
        </w:numPr>
        <w:spacing w:before="0" w:after="160" w:line="259" w:lineRule="auto"/>
        <w:contextualSpacing/>
        <w:rPr>
          <w:rFonts w:cstheme="minorHAnsi"/>
        </w:rPr>
      </w:pPr>
      <w:r>
        <w:t>¿El gobierno, las empresas extractivas y la sociedad civil participan de forma plena, activa y efectiva en la implementación del EITI?</w:t>
      </w:r>
    </w:p>
    <w:p w14:paraId="6DF62749" w14:textId="77777777" w:rsidR="00B108FA" w:rsidRPr="002A201C" w:rsidRDefault="00B108FA" w:rsidP="00B108FA">
      <w:pPr>
        <w:pStyle w:val="ListParagraph"/>
        <w:numPr>
          <w:ilvl w:val="0"/>
          <w:numId w:val="14"/>
        </w:numPr>
        <w:spacing w:before="0" w:after="160" w:line="259" w:lineRule="auto"/>
        <w:contextualSpacing/>
        <w:rPr>
          <w:rFonts w:cstheme="minorHAnsi"/>
        </w:rPr>
      </w:pPr>
      <w:r>
        <w:t>¿Existen obstáculos o barreras para que alguno de estos grupos constituyentes o sus respectivos subgrupos participen en la implementación del EITI?</w:t>
      </w:r>
    </w:p>
    <w:p w14:paraId="174E1641" w14:textId="77777777" w:rsidR="00B108FA" w:rsidRPr="002A201C" w:rsidRDefault="00B108FA" w:rsidP="00B108FA">
      <w:pPr>
        <w:pStyle w:val="ListParagraph"/>
        <w:rPr>
          <w:rFonts w:cstheme="minorHAnsi"/>
          <w:lang w:eastAsia="en-GB"/>
        </w:rPr>
      </w:pPr>
    </w:p>
    <w:p w14:paraId="29B88379" w14:textId="77777777" w:rsidR="00B108FA" w:rsidRPr="002A201C" w:rsidRDefault="00B108FA" w:rsidP="00B108FA">
      <w:pPr>
        <w:rPr>
          <w:rFonts w:cstheme="minorHAnsi"/>
        </w:rPr>
      </w:pPr>
      <w:r>
        <w:t xml:space="preserve">La participación de la sociedad civil en el EITI se evaluará de acuerdo con el Protocolo del EITI para la participación de la sociedad civil. Se solicita a las partes interesadas que aporten comentarios con respecto al cumplimiento del protocolo por parte de [país]. </w:t>
      </w:r>
    </w:p>
    <w:p w14:paraId="269873DA" w14:textId="03919AED" w:rsidR="00B108FA" w:rsidRPr="002A201C" w:rsidRDefault="00B108FA" w:rsidP="00B108FA">
      <w:pPr>
        <w:rPr>
          <w:rFonts w:cstheme="minorHAnsi"/>
        </w:rPr>
      </w:pPr>
      <w:r>
        <w:t xml:space="preserve">Toda inquietud </w:t>
      </w:r>
      <w:r w:rsidR="0083531F">
        <w:t>sobre</w:t>
      </w:r>
      <w:r>
        <w:t xml:space="preserve"> potenciales violaciones del protocolo debería estar acompañada de una descripción del incidente asociado, incluido el momento en que se produjo, los actores involucrados y su vínculo con el proceso EITI. Debería aportarse documentación que respalde lo expuesto, si se dispone de alguna. Las partes interesadas pueden, asimismo, señalar con qué disposición del protocolo para la sociedad civil consideran que se relaciona(n) la(s) violación(es).  Las respuestas se anonimizarán y se mantendrán de forma confidencial.</w:t>
      </w:r>
    </w:p>
    <w:p w14:paraId="41A14331" w14:textId="77777777" w:rsidR="00B108FA" w:rsidRPr="002A201C" w:rsidRDefault="00B108FA" w:rsidP="00B108FA">
      <w:pPr>
        <w:rPr>
          <w:rFonts w:cstheme="minorHAnsi"/>
        </w:rPr>
      </w:pPr>
      <w:r>
        <w:t>El Secretariado desea conocer las opiniones con respecto a las siguientes preguntas relacionadas con la participación de la sociedad civil:</w:t>
      </w:r>
    </w:p>
    <w:p w14:paraId="629B9633" w14:textId="77777777" w:rsidR="00B108FA" w:rsidRPr="002A201C" w:rsidRDefault="00B108FA" w:rsidP="00B108FA">
      <w:pPr>
        <w:pStyle w:val="ListParagraph"/>
        <w:numPr>
          <w:ilvl w:val="0"/>
          <w:numId w:val="14"/>
        </w:numPr>
        <w:spacing w:before="0" w:after="160" w:line="259" w:lineRule="auto"/>
        <w:contextualSpacing/>
        <w:rPr>
          <w:rFonts w:cstheme="minorHAnsi"/>
        </w:rPr>
      </w:pPr>
      <w:r>
        <w:t>¿Los representantes de las organizaciones de la sociedad civil pueden participar en debates públicos relacionados con el proceso EITI y expresar opiniones sobre el proceso EITI sin restricciones, coacción ni represalias?</w:t>
      </w:r>
    </w:p>
    <w:p w14:paraId="05DE15D9" w14:textId="77777777" w:rsidR="00B108FA" w:rsidRPr="002A201C" w:rsidRDefault="00B108FA" w:rsidP="00B108FA">
      <w:pPr>
        <w:pStyle w:val="ListParagraph"/>
        <w:numPr>
          <w:ilvl w:val="0"/>
          <w:numId w:val="14"/>
        </w:numPr>
        <w:spacing w:before="0" w:after="160" w:line="259" w:lineRule="auto"/>
        <w:contextualSpacing/>
        <w:rPr>
          <w:rFonts w:cstheme="minorHAnsi"/>
        </w:rPr>
      </w:pPr>
      <w:r>
        <w:t>¿Los representantes de la sociedad civil pueden operar libremente en relación con el proceso EITI?</w:t>
      </w:r>
    </w:p>
    <w:p w14:paraId="33F8C7DA" w14:textId="77777777" w:rsidR="00B108FA" w:rsidRPr="002A201C" w:rsidRDefault="00B108FA" w:rsidP="00B108FA">
      <w:pPr>
        <w:pStyle w:val="ListParagraph"/>
        <w:numPr>
          <w:ilvl w:val="0"/>
          <w:numId w:val="14"/>
        </w:numPr>
        <w:spacing w:before="0" w:after="160" w:line="259" w:lineRule="auto"/>
        <w:contextualSpacing/>
        <w:rPr>
          <w:rFonts w:cstheme="minorHAnsi"/>
        </w:rPr>
      </w:pPr>
      <w:r>
        <w:t>¿Los representantes de la sociedad civil pueden comunicarse y cooperar entre sí en relación con el proceso EITI?</w:t>
      </w:r>
    </w:p>
    <w:p w14:paraId="6A17BB80" w14:textId="77777777" w:rsidR="00B108FA" w:rsidRPr="002A201C" w:rsidRDefault="00B108FA" w:rsidP="00B108FA">
      <w:pPr>
        <w:pStyle w:val="ListParagraph"/>
        <w:numPr>
          <w:ilvl w:val="0"/>
          <w:numId w:val="14"/>
        </w:numPr>
        <w:spacing w:before="0" w:after="160" w:line="259" w:lineRule="auto"/>
        <w:contextualSpacing/>
        <w:rPr>
          <w:rFonts w:cstheme="minorHAnsi"/>
        </w:rPr>
      </w:pPr>
      <w:r>
        <w:lastRenderedPageBreak/>
        <w:t>¿Los representantes de la sociedad civil pueden participar de forma plena, activa y efectiva en el diseño, la implementación, la supervisión y la evaluación del proceso EITI?</w:t>
      </w:r>
    </w:p>
    <w:p w14:paraId="2B811E61" w14:textId="77777777" w:rsidR="00B108FA" w:rsidRPr="002A201C" w:rsidRDefault="00B108FA" w:rsidP="00B108FA">
      <w:pPr>
        <w:pStyle w:val="ListParagraph"/>
        <w:numPr>
          <w:ilvl w:val="0"/>
          <w:numId w:val="14"/>
        </w:numPr>
        <w:spacing w:before="0" w:after="160" w:line="259" w:lineRule="auto"/>
        <w:contextualSpacing/>
        <w:rPr>
          <w:rFonts w:cstheme="minorHAnsi"/>
        </w:rPr>
      </w:pPr>
      <w:r>
        <w:t xml:space="preserve">¿Los representantes de la sociedad civil pueden hablar libremente sobre la transparencia y las cuestiones de gobernanza de los recursos naturales, así como garantizar que el EITI contribuya al debate público? </w:t>
      </w:r>
    </w:p>
    <w:p w14:paraId="137732E7" w14:textId="77777777" w:rsidR="00B108FA" w:rsidRPr="002A201C" w:rsidRDefault="00B108FA" w:rsidP="00B108FA">
      <w:pPr>
        <w:pStyle w:val="ListParagraph"/>
        <w:rPr>
          <w:rFonts w:cstheme="minorHAnsi"/>
          <w:lang w:eastAsia="en-GB"/>
        </w:rPr>
      </w:pPr>
    </w:p>
    <w:p w14:paraId="5EE87C37" w14:textId="77777777" w:rsidR="00B108FA" w:rsidRPr="002A201C" w:rsidRDefault="00B108FA" w:rsidP="00B108FA">
      <w:pPr>
        <w:rPr>
          <w:rFonts w:cstheme="minorHAnsi"/>
        </w:rPr>
      </w:pPr>
      <w:r>
        <w:t>A los fines del protocolo, el término “representantes de la sociedad civil” se refiere a los representantes de la sociedad civil que intervienen de forma sustancial en el proceso EITI; esto incluye, pero no se limita, a los miembros del grupo multipartícipe. Por “proceso EITI” se entienden las actividades vinculadas a la preparación para registrarse ante el EITI; las reuniones del GMP; las reuniones paralelas del grupo constituyente de las OSC en relación con el EITI (incluidas las interacciones con los representantes del GMP); la elaboración de Informes EITI; la elaboración de materiales o la realización de análisis referidos a los Informes EITI; la manifestación de opiniones con respecto a actividades pertinentes al EITI; y la manifestación de opiniones con respecto a la gobernanza de los recursos naturales.</w:t>
      </w:r>
    </w:p>
    <w:p w14:paraId="273F4DA5" w14:textId="53A52A2D" w:rsidR="000A7397" w:rsidRPr="000A7397" w:rsidRDefault="000A7397" w:rsidP="0089747F">
      <w:pPr>
        <w:spacing w:after="120" w:line="276" w:lineRule="auto"/>
        <w:rPr>
          <w:color w:val="595959"/>
          <w:szCs w:val="22"/>
        </w:rPr>
      </w:pPr>
    </w:p>
    <w:sectPr w:rsidR="000A7397" w:rsidRPr="000A7397" w:rsidSect="00382E14">
      <w:headerReference w:type="even" r:id="rId19"/>
      <w:headerReference w:type="default" r:id="rId20"/>
      <w:footerReference w:type="even" r:id="rId21"/>
      <w:footerReference w:type="default" r:id="rId22"/>
      <w:headerReference w:type="first" r:id="rId23"/>
      <w:footerReference w:type="first" r:id="rId24"/>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5CDA9" w14:textId="77777777" w:rsidR="00CB433F" w:rsidRDefault="00CB433F" w:rsidP="00347D13">
      <w:r>
        <w:separator/>
      </w:r>
    </w:p>
  </w:endnote>
  <w:endnote w:type="continuationSeparator" w:id="0">
    <w:p w14:paraId="6783F6F6" w14:textId="77777777" w:rsidR="00CB433F" w:rsidRDefault="00CB433F"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SemiCond">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yriad Pro">
    <w:altName w:val="Source Sans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24C4C" w14:textId="77777777" w:rsidR="00607C4A" w:rsidRDefault="0060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0D127" w14:textId="77777777" w:rsidR="007B6F1F" w:rsidRPr="00673135" w:rsidRDefault="007B6F1F" w:rsidP="00673135">
    <w:pPr>
      <w:pStyle w:val="Footer"/>
    </w:pPr>
    <w:r>
      <w:rPr>
        <w:noProof/>
        <w:sz w:val="16"/>
        <w:szCs w:val="16"/>
        <w:lang w:val="es-AR" w:eastAsia="es-AR"/>
      </w:rPr>
      <mc:AlternateContent>
        <mc:Choice Requires="wps">
          <w:drawing>
            <wp:anchor distT="0" distB="0" distL="114300" distR="114300" simplePos="0" relativeHeight="251755008" behindDoc="0" locked="0" layoutInCell="1" allowOverlap="1" wp14:anchorId="283D07AF" wp14:editId="485C8C48">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75188F88" w14:textId="77777777" w:rsidR="007B6F1F" w:rsidRPr="00544AAC" w:rsidRDefault="007B6F1F"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607C4A">
                            <w:rPr>
                              <w:rFonts w:ascii="Franklin Gothic Medium" w:hAnsi="Franklin Gothic Medium"/>
                              <w:noProof/>
                              <w:color w:val="000000"/>
                              <w:sz w:val="20"/>
                              <w:szCs w:val="20"/>
                            </w:rPr>
                            <w:t>23</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4A475C1A" w14:textId="77777777" w:rsidR="007B6F1F" w:rsidRDefault="007B6F1F" w:rsidP="00382E14"/>
                        <w:p w14:paraId="2EA5297D" w14:textId="77777777" w:rsidR="007B6F1F" w:rsidRDefault="007B6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07AF" id="_x0000_t202" coordsize="21600,21600" o:spt="202" path="m,l,21600r21600,l21600,xe">
              <v:stroke joinstyle="miter"/>
              <v:path gradientshapeok="t" o:connecttype="rect"/>
            </v:shapetype>
            <v:shape id="Text Box 3" o:spid="_x0000_s102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" filled="f" stroked="f">
              <v:textbox>
                <w:txbxContent>
                  <w:p w14:paraId="75188F88" w14:textId="77777777" w:rsidR="007B6F1F" w:rsidRPr="00544AAC" w:rsidRDefault="007B6F1F"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607C4A">
                      <w:rPr>
                        <w:rFonts w:ascii="Franklin Gothic Medium" w:hAnsi="Franklin Gothic Medium"/>
                        <w:noProof/>
                        <w:color w:val="000000"/>
                        <w:sz w:val="20"/>
                        <w:szCs w:val="20"/>
                      </w:rPr>
                      <w:t>23</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4A475C1A" w14:textId="77777777" w:rsidR="007B6F1F" w:rsidRDefault="007B6F1F" w:rsidP="00382E14"/>
                  <w:p w14:paraId="2EA5297D" w14:textId="77777777" w:rsidR="007B6F1F" w:rsidRDefault="007B6F1F"/>
                </w:txbxContent>
              </v:textbox>
            </v:shape>
          </w:pict>
        </mc:Fallback>
      </mc:AlternateContent>
    </w:r>
    <w:r>
      <w:rPr>
        <w:noProof/>
        <w:sz w:val="16"/>
        <w:szCs w:val="16"/>
        <w:lang w:val="es-AR" w:eastAsia="es-AR"/>
      </w:rPr>
      <mc:AlternateContent>
        <mc:Choice Requires="wps">
          <w:drawing>
            <wp:anchor distT="0" distB="0" distL="114300" distR="114300" simplePos="0" relativeHeight="251715072" behindDoc="0" locked="0" layoutInCell="1" allowOverlap="1" wp14:anchorId="217E797B" wp14:editId="0C071690">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485580D0" w14:textId="77777777" w:rsidR="007B6F1F" w:rsidRPr="00382E14" w:rsidRDefault="007B6F1F" w:rsidP="00756FF7">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133B972A" w14:textId="77777777" w:rsidR="007B6F1F" w:rsidRPr="00382E14" w:rsidRDefault="007B6F1F" w:rsidP="00756FF7">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7022D370" w14:textId="77777777" w:rsidR="007B6F1F" w:rsidRPr="00382E14" w:rsidRDefault="007B6F1F" w:rsidP="00756FF7">
                          <w:pPr>
                            <w:rPr>
                              <w:sz w:val="16"/>
                              <w:szCs w:val="16"/>
                            </w:rPr>
                          </w:pPr>
                        </w:p>
                        <w:p w14:paraId="03165DD6" w14:textId="77777777" w:rsidR="007B6F1F" w:rsidRPr="00382E14" w:rsidRDefault="007B6F1F"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7E797B" id="Text Box 2" o:spid="_x0000_s102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" filled="f" stroked="f">
              <v:textbox>
                <w:txbxContent>
                  <w:p w14:paraId="485580D0" w14:textId="77777777" w:rsidR="007B6F1F" w:rsidRPr="00382E14" w:rsidRDefault="007B6F1F" w:rsidP="00756FF7">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133B972A" w14:textId="77777777" w:rsidR="007B6F1F" w:rsidRPr="00382E14" w:rsidRDefault="007B6F1F" w:rsidP="00756FF7">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7022D370" w14:textId="77777777" w:rsidR="007B6F1F" w:rsidRPr="00382E14" w:rsidRDefault="007B6F1F" w:rsidP="00756FF7">
                    <w:pPr>
                      <w:rPr>
                        <w:sz w:val="16"/>
                        <w:szCs w:val="16"/>
                      </w:rPr>
                    </w:pPr>
                  </w:p>
                  <w:p w14:paraId="03165DD6" w14:textId="77777777" w:rsidR="007B6F1F" w:rsidRPr="00382E14" w:rsidRDefault="007B6F1F" w:rsidP="00382E14">
                    <w:pPr>
                      <w:rPr>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2184" w14:textId="77777777" w:rsidR="007B6F1F" w:rsidRPr="00004E42" w:rsidRDefault="007B6F1F" w:rsidP="00382E14">
    <w:pPr>
      <w:spacing w:line="276" w:lineRule="auto"/>
      <w:rPr>
        <w:sz w:val="16"/>
        <w:szCs w:val="16"/>
      </w:rPr>
    </w:pPr>
    <w:r>
      <w:rPr>
        <w:noProof/>
        <w:sz w:val="16"/>
        <w:szCs w:val="16"/>
        <w:lang w:val="es-AR" w:eastAsia="es-AR"/>
      </w:rPr>
      <mc:AlternateContent>
        <mc:Choice Requires="wps">
          <w:drawing>
            <wp:anchor distT="0" distB="0" distL="114300" distR="114300" simplePos="0" relativeHeight="251669504" behindDoc="0" locked="0" layoutInCell="1" allowOverlap="1" wp14:anchorId="53AD5362" wp14:editId="3B64BED4">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71E5CAFB" w14:textId="77777777" w:rsidR="007B6F1F" w:rsidRPr="00544AAC" w:rsidRDefault="007B6F1F"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607C4A">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17A8F4F7" w14:textId="77777777" w:rsidR="007B6F1F" w:rsidRDefault="007B6F1F" w:rsidP="00382E14"/>
                        <w:p w14:paraId="47CA60C0" w14:textId="77777777" w:rsidR="007B6F1F" w:rsidRDefault="007B6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D5362" id="_x0000_t202" coordsize="21600,21600" o:spt="202" path="m,l,21600r21600,l21600,xe">
              <v:stroke joinstyle="miter"/>
              <v:path gradientshapeok="t" o:connecttype="rect"/>
            </v:shapetype>
            <v:shape id="_x0000_s102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" filled="f" stroked="f">
              <v:textbox>
                <w:txbxContent>
                  <w:p w14:paraId="71E5CAFB" w14:textId="77777777" w:rsidR="007B6F1F" w:rsidRPr="00544AAC" w:rsidRDefault="007B6F1F"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607C4A">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17A8F4F7" w14:textId="77777777" w:rsidR="007B6F1F" w:rsidRDefault="007B6F1F" w:rsidP="00382E14"/>
                  <w:p w14:paraId="47CA60C0" w14:textId="77777777" w:rsidR="007B6F1F" w:rsidRDefault="007B6F1F"/>
                </w:txbxContent>
              </v:textbox>
            </v:shape>
          </w:pict>
        </mc:Fallback>
      </mc:AlternateContent>
    </w:r>
    <w:r>
      <w:rPr>
        <w:noProof/>
        <w:sz w:val="16"/>
        <w:szCs w:val="16"/>
        <w:lang w:val="es-AR" w:eastAsia="es-AR"/>
      </w:rPr>
      <mc:AlternateContent>
        <mc:Choice Requires="wps">
          <w:drawing>
            <wp:anchor distT="0" distB="0" distL="114300" distR="114300" simplePos="0" relativeHeight="251660288" behindDoc="0" locked="0" layoutInCell="1" allowOverlap="1" wp14:anchorId="22F997E5" wp14:editId="5C44ED9A">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0EF1E666" w14:textId="77777777" w:rsidR="007B6F1F" w:rsidRPr="00382E14" w:rsidRDefault="007B6F1F" w:rsidP="00382E14">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71209AA3" w14:textId="77777777" w:rsidR="007B6F1F" w:rsidRPr="00382E14" w:rsidRDefault="007B6F1F" w:rsidP="00382E14">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0AD95947" w14:textId="77777777" w:rsidR="007B6F1F" w:rsidRPr="00382E14" w:rsidRDefault="007B6F1F"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997E5" id="_x0000_s102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" filled="f" stroked="f">
              <v:textbox>
                <w:txbxContent>
                  <w:p w14:paraId="0EF1E666" w14:textId="77777777" w:rsidR="007B6F1F" w:rsidRPr="00382E14" w:rsidRDefault="007B6F1F" w:rsidP="00382E14">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71209AA3" w14:textId="77777777" w:rsidR="007B6F1F" w:rsidRPr="00382E14" w:rsidRDefault="007B6F1F" w:rsidP="00382E14">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0AD95947" w14:textId="77777777" w:rsidR="007B6F1F" w:rsidRPr="00382E14" w:rsidRDefault="007B6F1F"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65A31" w14:textId="77777777" w:rsidR="00CB433F" w:rsidRDefault="00CB433F" w:rsidP="00347D13">
      <w:r>
        <w:separator/>
      </w:r>
    </w:p>
  </w:footnote>
  <w:footnote w:type="continuationSeparator" w:id="0">
    <w:p w14:paraId="34572DFC" w14:textId="77777777" w:rsidR="00CB433F" w:rsidRDefault="00CB433F" w:rsidP="0034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5D959" w14:textId="77777777" w:rsidR="00607C4A" w:rsidRDefault="00607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F7B7" w14:textId="7626435A" w:rsidR="007B6F1F" w:rsidRPr="00F271DC" w:rsidRDefault="007B6F1F" w:rsidP="00B108FA">
    <w:pPr>
      <w:pStyle w:val="HeaderDate"/>
    </w:pPr>
    <w:r>
      <w:rPr>
        <w:lang w:val="es-AR" w:eastAsia="es-AR"/>
      </w:rPr>
      <mc:AlternateContent>
        <mc:Choice Requires="wps">
          <w:drawing>
            <wp:anchor distT="0" distB="0" distL="114300" distR="114300" simplePos="0" relativeHeight="251757056" behindDoc="0" locked="0" layoutInCell="1" allowOverlap="1" wp14:anchorId="28EB86AA" wp14:editId="6E99FC20">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32E81"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Pr>
        <w:lang w:val="es-AR" w:eastAsia="es-AR"/>
      </w:rPr>
      <mc:AlternateContent>
        <mc:Choice Requires="wps">
          <w:drawing>
            <wp:anchor distT="0" distB="0" distL="114300" distR="114300" simplePos="0" relativeHeight="251659264" behindDoc="0" locked="0" layoutInCell="1" allowOverlap="1" wp14:anchorId="246A45B2" wp14:editId="1C009110">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66EF81"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Pr>
        <w:lang w:val="es-AR" w:eastAsia="es-AR"/>
      </w:rPr>
      <mc:AlternateContent>
        <mc:Choice Requires="wpg">
          <w:drawing>
            <wp:anchor distT="0" distB="0" distL="114300" distR="114300" simplePos="0" relativeHeight="251668480" behindDoc="0" locked="0" layoutInCell="1" allowOverlap="1" wp14:anchorId="5CC9CCA8" wp14:editId="44BD2B90">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434E0"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Pr>
        <w:rFonts w:ascii="Myriad Pro" w:hAnsi="Myriad Pro"/>
      </w:rPr>
      <w:tab/>
    </w:r>
    <w:r>
      <w:rPr>
        <w:rFonts w:ascii="Myriad Pro" w:hAnsi="Myriad Pro"/>
      </w:rPr>
      <w:br/>
    </w:r>
    <w:r>
      <w:t>Plantilla de recolección de datos</w:t>
    </w:r>
    <w:r>
      <w:br/>
      <w:t>Participación de las partes interesadas</w:t>
    </w:r>
  </w:p>
  <w:p w14:paraId="6E547009" w14:textId="439FD211" w:rsidR="007B6F1F" w:rsidRPr="00B108FA" w:rsidRDefault="007B6F1F" w:rsidP="00B108FA">
    <w:pPr>
      <w:pStyle w:val="HeaderDate"/>
    </w:pPr>
    <w:r>
      <w:rPr>
        <w:lang w:val="es-AR" w:eastAsia="es-AR"/>
      </w:rPr>
      <mc:AlternateContent>
        <mc:Choice Requires="wps">
          <w:drawing>
            <wp:anchor distT="0" distB="0" distL="114300" distR="114300" simplePos="0" relativeHeight="251759104" behindDoc="0" locked="0" layoutInCell="1" allowOverlap="1" wp14:anchorId="0AAC7C36" wp14:editId="1625CFC1">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C7BE0" id="Rectangle 5"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tab/>
    </w:r>
    <w:r>
      <w:tab/>
      <w:t>Diciembre de 2020</w:t>
    </w:r>
    <w:r>
      <w:br/>
    </w:r>
    <w:r>
      <w:rPr>
        <w:rFonts w:ascii="Arial" w:hAnsi="Arial"/>
        <w:color w:val="FF0000"/>
        <w:sz w:val="21"/>
        <w:szCs w:val="21"/>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42B6" w14:textId="77777777" w:rsidR="007B6F1F" w:rsidRPr="006867A1" w:rsidRDefault="007B6F1F" w:rsidP="006867A1">
    <w:pPr>
      <w:pStyle w:val="Style1"/>
    </w:pPr>
    <w:r>
      <w:rPr>
        <w:lang w:val="es-AR" w:eastAsia="es-AR"/>
      </w:rPr>
      <w:drawing>
        <wp:anchor distT="0" distB="0" distL="114300" distR="114300" simplePos="0" relativeHeight="251664384" behindDoc="0" locked="0" layoutInCell="1" allowOverlap="1" wp14:anchorId="06F9529B" wp14:editId="25E2B1F1">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CAA" w14:textId="34F2BB52" w:rsidR="007B6F1F" w:rsidRPr="00F271DC" w:rsidRDefault="007B6F1F" w:rsidP="006867A1">
    <w:pPr>
      <w:pStyle w:val="HeaderDate"/>
    </w:pPr>
    <w:r>
      <w:t>Plantilla de recolección de datos</w:t>
    </w:r>
    <w:r>
      <w:br/>
      <w:t>Participación de las partes interesadas</w:t>
    </w:r>
  </w:p>
  <w:p w14:paraId="4AA9B03E" w14:textId="735054C7" w:rsidR="007B6F1F" w:rsidRPr="006867A1" w:rsidRDefault="007B6F1F" w:rsidP="006867A1">
    <w:pPr>
      <w:pStyle w:val="HeaderDate"/>
    </w:pPr>
    <w:r>
      <w:rPr>
        <w:lang w:val="es-AR" w:eastAsia="es-AR"/>
      </w:rPr>
      <mc:AlternateContent>
        <mc:Choice Requires="wps">
          <w:drawing>
            <wp:anchor distT="0" distB="0" distL="114300" distR="114300" simplePos="0" relativeHeight="251658240" behindDoc="0" locked="0" layoutInCell="1" allowOverlap="1" wp14:anchorId="04D135C8" wp14:editId="6908FB37">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5C36F"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tab/>
    </w:r>
    <w:r>
      <w:tab/>
      <w:t>Diciembre de 2020</w:t>
    </w:r>
  </w:p>
  <w:p w14:paraId="6ADB13FC" w14:textId="77777777" w:rsidR="007B6F1F" w:rsidRPr="00664C86" w:rsidRDefault="007B6F1F" w:rsidP="006867A1">
    <w:pPr>
      <w:tabs>
        <w:tab w:val="right" w:pos="9498"/>
      </w:tabs>
      <w:rPr>
        <w:rFonts w:ascii="Franklin Gothic Medium" w:hAnsi="Franklin Gothic Medium"/>
      </w:rPr>
    </w:pPr>
    <w:r>
      <w:rPr>
        <w:noProof/>
        <w:lang w:val="es-AR" w:eastAsia="es-AR"/>
      </w:rPr>
      <mc:AlternateContent>
        <mc:Choice Requires="wpg">
          <w:drawing>
            <wp:anchor distT="0" distB="0" distL="114300" distR="114300" simplePos="0" relativeHeight="251652096" behindDoc="0" locked="0" layoutInCell="1" allowOverlap="1" wp14:anchorId="189A6AB6" wp14:editId="76FC9A03">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93666"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4"/>
  </w:num>
  <w:num w:numId="5">
    <w:abstractNumId w:val="13"/>
  </w:num>
  <w:num w:numId="6">
    <w:abstractNumId w:val="7"/>
  </w:num>
  <w:num w:numId="7">
    <w:abstractNumId w:val="2"/>
  </w:num>
  <w:num w:numId="8">
    <w:abstractNumId w:val="0"/>
  </w:num>
  <w:num w:numId="9">
    <w:abstractNumId w:val="9"/>
  </w:num>
  <w:num w:numId="10">
    <w:abstractNumId w:val="12"/>
  </w:num>
  <w:num w:numId="11">
    <w:abstractNumId w:val="10"/>
  </w:num>
  <w:num w:numId="12">
    <w:abstractNumId w:val="6"/>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FA"/>
    <w:rsid w:val="00004E42"/>
    <w:rsid w:val="00021163"/>
    <w:rsid w:val="00036065"/>
    <w:rsid w:val="00042E3B"/>
    <w:rsid w:val="00043A4E"/>
    <w:rsid w:val="00082E9C"/>
    <w:rsid w:val="00091D7D"/>
    <w:rsid w:val="000A7397"/>
    <w:rsid w:val="000C46B4"/>
    <w:rsid w:val="000C6738"/>
    <w:rsid w:val="000D4ACE"/>
    <w:rsid w:val="000E1823"/>
    <w:rsid w:val="000E3492"/>
    <w:rsid w:val="000F4CC8"/>
    <w:rsid w:val="000F548A"/>
    <w:rsid w:val="001118A5"/>
    <w:rsid w:val="0013728E"/>
    <w:rsid w:val="00140927"/>
    <w:rsid w:val="001532DA"/>
    <w:rsid w:val="0016736F"/>
    <w:rsid w:val="00197AF9"/>
    <w:rsid w:val="001C031B"/>
    <w:rsid w:val="001D605F"/>
    <w:rsid w:val="001E29A8"/>
    <w:rsid w:val="001E58AF"/>
    <w:rsid w:val="001E7C29"/>
    <w:rsid w:val="0020556F"/>
    <w:rsid w:val="002072AF"/>
    <w:rsid w:val="0020746F"/>
    <w:rsid w:val="0022732E"/>
    <w:rsid w:val="002400B2"/>
    <w:rsid w:val="00245F7A"/>
    <w:rsid w:val="00246008"/>
    <w:rsid w:val="0024656C"/>
    <w:rsid w:val="002750C9"/>
    <w:rsid w:val="0028325F"/>
    <w:rsid w:val="00287264"/>
    <w:rsid w:val="0029522E"/>
    <w:rsid w:val="0029553D"/>
    <w:rsid w:val="002A0ED1"/>
    <w:rsid w:val="002B36FB"/>
    <w:rsid w:val="002E7107"/>
    <w:rsid w:val="003136B8"/>
    <w:rsid w:val="00315525"/>
    <w:rsid w:val="00320A05"/>
    <w:rsid w:val="00321569"/>
    <w:rsid w:val="00325B6B"/>
    <w:rsid w:val="00345D77"/>
    <w:rsid w:val="00346D11"/>
    <w:rsid w:val="00347D13"/>
    <w:rsid w:val="003809C3"/>
    <w:rsid w:val="00382E14"/>
    <w:rsid w:val="00385897"/>
    <w:rsid w:val="003A23ED"/>
    <w:rsid w:val="003A35BB"/>
    <w:rsid w:val="003C37CC"/>
    <w:rsid w:val="003C6A43"/>
    <w:rsid w:val="003D569F"/>
    <w:rsid w:val="003F26A5"/>
    <w:rsid w:val="00401F3A"/>
    <w:rsid w:val="00414702"/>
    <w:rsid w:val="00427288"/>
    <w:rsid w:val="004278A2"/>
    <w:rsid w:val="0043145C"/>
    <w:rsid w:val="004358B1"/>
    <w:rsid w:val="004613F1"/>
    <w:rsid w:val="00490D7C"/>
    <w:rsid w:val="00494E22"/>
    <w:rsid w:val="004A5D3F"/>
    <w:rsid w:val="004F60AC"/>
    <w:rsid w:val="00507A0E"/>
    <w:rsid w:val="00512FA4"/>
    <w:rsid w:val="00513E29"/>
    <w:rsid w:val="00567CE8"/>
    <w:rsid w:val="0057072D"/>
    <w:rsid w:val="00577DF5"/>
    <w:rsid w:val="005860F9"/>
    <w:rsid w:val="005A246B"/>
    <w:rsid w:val="005E0CDB"/>
    <w:rsid w:val="005E6219"/>
    <w:rsid w:val="005E7AA9"/>
    <w:rsid w:val="005F0E95"/>
    <w:rsid w:val="005F33C9"/>
    <w:rsid w:val="00607C4A"/>
    <w:rsid w:val="00627E14"/>
    <w:rsid w:val="00664C86"/>
    <w:rsid w:val="00673135"/>
    <w:rsid w:val="006761E5"/>
    <w:rsid w:val="00681DB4"/>
    <w:rsid w:val="0068534D"/>
    <w:rsid w:val="006867A1"/>
    <w:rsid w:val="006A358E"/>
    <w:rsid w:val="006A7F38"/>
    <w:rsid w:val="006D0C9A"/>
    <w:rsid w:val="006D2988"/>
    <w:rsid w:val="006D5FD7"/>
    <w:rsid w:val="006E05DF"/>
    <w:rsid w:val="00702A22"/>
    <w:rsid w:val="00721C74"/>
    <w:rsid w:val="007358D9"/>
    <w:rsid w:val="007426B3"/>
    <w:rsid w:val="00747AB8"/>
    <w:rsid w:val="00756FF7"/>
    <w:rsid w:val="00766738"/>
    <w:rsid w:val="007A7150"/>
    <w:rsid w:val="007B3EF3"/>
    <w:rsid w:val="007B6F1F"/>
    <w:rsid w:val="007E3B64"/>
    <w:rsid w:val="007E6FC6"/>
    <w:rsid w:val="007F01BF"/>
    <w:rsid w:val="007F7B41"/>
    <w:rsid w:val="0083531F"/>
    <w:rsid w:val="00851C27"/>
    <w:rsid w:val="0086133C"/>
    <w:rsid w:val="00861F31"/>
    <w:rsid w:val="008820B8"/>
    <w:rsid w:val="0089747F"/>
    <w:rsid w:val="008A6674"/>
    <w:rsid w:val="008C2A18"/>
    <w:rsid w:val="008C32AA"/>
    <w:rsid w:val="008D1767"/>
    <w:rsid w:val="008F3257"/>
    <w:rsid w:val="008F4EC4"/>
    <w:rsid w:val="00900CB8"/>
    <w:rsid w:val="00900D4F"/>
    <w:rsid w:val="009053C0"/>
    <w:rsid w:val="009069FE"/>
    <w:rsid w:val="00915086"/>
    <w:rsid w:val="00921341"/>
    <w:rsid w:val="00921734"/>
    <w:rsid w:val="009248CB"/>
    <w:rsid w:val="009567F4"/>
    <w:rsid w:val="009603AB"/>
    <w:rsid w:val="00966603"/>
    <w:rsid w:val="00971B06"/>
    <w:rsid w:val="00982141"/>
    <w:rsid w:val="009A14D0"/>
    <w:rsid w:val="009B582E"/>
    <w:rsid w:val="00A06295"/>
    <w:rsid w:val="00A43622"/>
    <w:rsid w:val="00A44426"/>
    <w:rsid w:val="00A50235"/>
    <w:rsid w:val="00A837DF"/>
    <w:rsid w:val="00A968C0"/>
    <w:rsid w:val="00A9768F"/>
    <w:rsid w:val="00AB163A"/>
    <w:rsid w:val="00AC75FF"/>
    <w:rsid w:val="00AD6C43"/>
    <w:rsid w:val="00AF6166"/>
    <w:rsid w:val="00B108FA"/>
    <w:rsid w:val="00B129CE"/>
    <w:rsid w:val="00B13FD7"/>
    <w:rsid w:val="00B310F7"/>
    <w:rsid w:val="00B43146"/>
    <w:rsid w:val="00B44CD0"/>
    <w:rsid w:val="00B60A7F"/>
    <w:rsid w:val="00B61C74"/>
    <w:rsid w:val="00B75B96"/>
    <w:rsid w:val="00B80F77"/>
    <w:rsid w:val="00B905C4"/>
    <w:rsid w:val="00B928EC"/>
    <w:rsid w:val="00B975D8"/>
    <w:rsid w:val="00BB1D1C"/>
    <w:rsid w:val="00BC152B"/>
    <w:rsid w:val="00C060FA"/>
    <w:rsid w:val="00C12DD9"/>
    <w:rsid w:val="00C17D16"/>
    <w:rsid w:val="00C21227"/>
    <w:rsid w:val="00C36CC3"/>
    <w:rsid w:val="00C4775C"/>
    <w:rsid w:val="00C62573"/>
    <w:rsid w:val="00C66B06"/>
    <w:rsid w:val="00C66B87"/>
    <w:rsid w:val="00C729B8"/>
    <w:rsid w:val="00C73EFB"/>
    <w:rsid w:val="00C821E7"/>
    <w:rsid w:val="00C828F8"/>
    <w:rsid w:val="00C91CEA"/>
    <w:rsid w:val="00C9210E"/>
    <w:rsid w:val="00C96BED"/>
    <w:rsid w:val="00CB433F"/>
    <w:rsid w:val="00CE1263"/>
    <w:rsid w:val="00CE528E"/>
    <w:rsid w:val="00CE5E83"/>
    <w:rsid w:val="00CF319B"/>
    <w:rsid w:val="00D0616A"/>
    <w:rsid w:val="00D11452"/>
    <w:rsid w:val="00D14475"/>
    <w:rsid w:val="00D217DA"/>
    <w:rsid w:val="00D33512"/>
    <w:rsid w:val="00D35D90"/>
    <w:rsid w:val="00D42696"/>
    <w:rsid w:val="00D8476B"/>
    <w:rsid w:val="00D85954"/>
    <w:rsid w:val="00D945E2"/>
    <w:rsid w:val="00DC649C"/>
    <w:rsid w:val="00DD7E07"/>
    <w:rsid w:val="00DE4C9F"/>
    <w:rsid w:val="00DF6665"/>
    <w:rsid w:val="00E5106B"/>
    <w:rsid w:val="00E73193"/>
    <w:rsid w:val="00E90C39"/>
    <w:rsid w:val="00EA1850"/>
    <w:rsid w:val="00EA5B4B"/>
    <w:rsid w:val="00EC6004"/>
    <w:rsid w:val="00EE2407"/>
    <w:rsid w:val="00EE244E"/>
    <w:rsid w:val="00EE28B2"/>
    <w:rsid w:val="00F0414D"/>
    <w:rsid w:val="00F271DC"/>
    <w:rsid w:val="00F46215"/>
    <w:rsid w:val="00F9266B"/>
    <w:rsid w:val="00FB6118"/>
    <w:rsid w:val="00FC1C5A"/>
    <w:rsid w:val="00FD34A5"/>
    <w:rsid w:val="00FD73E6"/>
    <w:rsid w:val="00FF3D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695FF"/>
  <w15:chartTrackingRefBased/>
  <w15:docId w15:val="{EC856DA1-262F-470D-A373-AD56C925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Arial"/>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pPr>
      <w:spacing w:before="240" w:after="240"/>
    </w:pPr>
    <w:rPr>
      <w:rFonts w:ascii="Franklin Gothic Book" w:hAnsi="Franklin Gothic Book"/>
      <w:sz w:val="22"/>
      <w:szCs w:val="24"/>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qFormat/>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s-ES" w:bidi="en-US"/>
    </w:rPr>
  </w:style>
  <w:style w:type="paragraph" w:styleId="Footer">
    <w:name w:val="footer"/>
    <w:basedOn w:val="Normal"/>
    <w:link w:val="FooterChar"/>
    <w:uiPriority w:val="99"/>
    <w:rsid w:val="00347D13"/>
    <w:pPr>
      <w:tabs>
        <w:tab w:val="center" w:pos="4320"/>
        <w:tab w:val="right" w:pos="8640"/>
      </w:tabs>
    </w:pPr>
  </w:style>
  <w:style w:type="character" w:customStyle="1" w:styleId="FooterChar">
    <w:name w:val="Footer Char"/>
    <w:link w:val="Footer"/>
    <w:uiPriority w:val="99"/>
    <w:rsid w:val="00347D13"/>
    <w:rPr>
      <w:rFonts w:ascii="Myriad Pro SemiCond" w:eastAsia="Times New Roman" w:hAnsi="Myriad Pro SemiCond" w:cs="Times New Roman"/>
      <w:sz w:val="22"/>
      <w:szCs w:val="22"/>
      <w:lang w:val="es-ES"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s-E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s-ES"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
    <w:rsid w:val="008820B8"/>
    <w:rPr>
      <w:rFonts w:ascii="Franklin Gothic Book" w:hAnsi="Franklin Gothic Book" w:cs="Calibri"/>
      <w:bCs/>
      <w:color w:val="165B89"/>
      <w:sz w:val="28"/>
      <w:szCs w:val="26"/>
      <w:lang w:val="es-E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s-ES"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s-ES"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s-E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customStyle="1" w:styleId="UnresolvedMention1">
    <w:name w:val="Unresolved Mention1"/>
    <w:uiPriority w:val="99"/>
    <w:semiHidden/>
    <w:unhideWhenUsed/>
    <w:rsid w:val="00664C86"/>
    <w:rPr>
      <w:color w:val="605E5C"/>
      <w:shd w:val="clear" w:color="auto" w:fill="E1DFDD"/>
    </w:rPr>
  </w:style>
  <w:style w:type="character" w:customStyle="1" w:styleId="Heading3Char">
    <w:name w:val="Heading 3 Char"/>
    <w:link w:val="Heading3"/>
    <w:uiPriority w:val="9"/>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qFormat/>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s-E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s-E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108FA"/>
    <w:pPr>
      <w:spacing w:before="0" w:after="100" w:line="259" w:lineRule="auto"/>
    </w:pPr>
    <w:rPr>
      <w:rFonts w:asciiTheme="minorHAnsi" w:eastAsiaTheme="minorHAnsi" w:hAnsiTheme="minorHAnsi" w:cstheme="minorBidi"/>
      <w:szCs w:val="22"/>
    </w:rPr>
  </w:style>
  <w:style w:type="paragraph" w:styleId="TOC2">
    <w:name w:val="toc 2"/>
    <w:basedOn w:val="Normal"/>
    <w:next w:val="Normal"/>
    <w:autoRedefine/>
    <w:uiPriority w:val="39"/>
    <w:unhideWhenUsed/>
    <w:rsid w:val="00B108FA"/>
    <w:pPr>
      <w:spacing w:before="0" w:after="100" w:line="259" w:lineRule="auto"/>
      <w:ind w:left="22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eiti.org" TargetMode="External"/><Relationship Id="rId18" Type="http://schemas.openxmlformats.org/officeDocument/2006/relationships/hyperlink" Target="https://eiti.org/es/documento/protocolo-eiti-para-sociedad-civ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iti.org/es/documento/protocolo-eiti-para-sociedad-civil" TargetMode="External"/><Relationship Id="rId17" Type="http://schemas.openxmlformats.org/officeDocument/2006/relationships/hyperlink" Target="mailto:XXX@eiti.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xxx@eiti.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es/documento/protocolo-eiti-para-sociedad-civi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XXX@eiti.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eiti.org"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9" ma:contentTypeDescription="Create a new document." ma:contentTypeScope="" ma:versionID="b1797ab2ec846b70d7c792ae64c80a36">
  <xsd:schema xmlns:xsd="http://www.w3.org/2001/XMLSchema" xmlns:xs="http://www.w3.org/2001/XMLSchema" xmlns:p="http://schemas.microsoft.com/office/2006/metadata/properties" xmlns:ns2="d9eb0d81-beec-4074-bc6f-8be11319408c" targetNamespace="http://schemas.microsoft.com/office/2006/metadata/properties" ma:root="true" ma:fieldsID="8c3d53e08a39edf9e2ec06a3bcc52099" ns2:_="">
    <xsd:import namespace="d9eb0d81-beec-4074-bc6f-8be1131940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37268EBE-855E-4838-9187-34F042D40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5DD9D-B92A-4C76-B613-B37CEAD6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75</TotalTime>
  <Pages>25</Pages>
  <Words>4900</Words>
  <Characters>25975</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30814</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Monica Osorio</cp:lastModifiedBy>
  <cp:revision>9</cp:revision>
  <cp:lastPrinted>2019-04-29T12:09:00Z</cp:lastPrinted>
  <dcterms:created xsi:type="dcterms:W3CDTF">2021-01-15T06:25:00Z</dcterms:created>
  <dcterms:modified xsi:type="dcterms:W3CDTF">2021-01-18T12:23:00Z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